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F1177" w14:textId="732272F0" w:rsidR="00DA6231" w:rsidRPr="00DA6231" w:rsidRDefault="008B1D16" w:rsidP="00A50933">
      <w:pPr>
        <w:pStyle w:val="Title"/>
        <w:rPr>
          <w:sz w:val="56"/>
          <w:szCs w:val="20"/>
          <w:u w:val="single"/>
        </w:rPr>
      </w:pPr>
      <w:r>
        <w:rPr>
          <w:sz w:val="44"/>
          <w:szCs w:val="14"/>
          <w:u w:val="single"/>
        </w:rPr>
        <w:t xml:space="preserve">KD </w:t>
      </w:r>
      <w:r w:rsidR="00DA6231" w:rsidRPr="00DA6231">
        <w:rPr>
          <w:sz w:val="44"/>
          <w:szCs w:val="14"/>
          <w:u w:val="single"/>
        </w:rPr>
        <w:t>RESET GUIDE</w:t>
      </w:r>
    </w:p>
    <w:p w14:paraId="3BE99B1F" w14:textId="5FFCD248" w:rsidR="00A95640" w:rsidRDefault="00A31759" w:rsidP="00A31759">
      <w:pPr>
        <w:rPr>
          <w:rFonts w:ascii="Calibri" w:hAnsi="Calibri"/>
          <w:noProof/>
        </w:rPr>
      </w:pPr>
      <w:r w:rsidRPr="00C02E31">
        <w:rPr>
          <w:rFonts w:ascii="Calibri" w:hAnsi="Calibri"/>
          <w:noProof/>
        </w:rPr>
        <w:t>After building the Desk for the first time, the “Initiali</w:t>
      </w:r>
      <w:r w:rsidR="00DA6231">
        <w:rPr>
          <w:rFonts w:ascii="Calibri" w:hAnsi="Calibri"/>
          <w:noProof/>
        </w:rPr>
        <w:t>s</w:t>
      </w:r>
      <w:r w:rsidRPr="00C02E31">
        <w:rPr>
          <w:rFonts w:ascii="Calibri" w:hAnsi="Calibri"/>
          <w:noProof/>
        </w:rPr>
        <w:t xml:space="preserve">ation” will need to be carried out. </w:t>
      </w:r>
      <w:r w:rsidR="00A95640" w:rsidRPr="00C02E31">
        <w:rPr>
          <w:rFonts w:ascii="Calibri" w:hAnsi="Calibri"/>
          <w:noProof/>
        </w:rPr>
        <w:t xml:space="preserve">In some rare occasions, the system can lose a reference point and stop working, </w:t>
      </w:r>
      <w:r w:rsidR="008751AB" w:rsidRPr="00C02E31">
        <w:rPr>
          <w:rFonts w:ascii="Calibri" w:hAnsi="Calibri"/>
          <w:noProof/>
        </w:rPr>
        <w:t>carrying</w:t>
      </w:r>
      <w:r w:rsidR="00A95640" w:rsidRPr="00C02E31">
        <w:rPr>
          <w:rFonts w:ascii="Calibri" w:hAnsi="Calibri"/>
          <w:noProof/>
        </w:rPr>
        <w:t xml:space="preserve"> out this “initiali</w:t>
      </w:r>
      <w:r w:rsidR="00DA6231">
        <w:rPr>
          <w:rFonts w:ascii="Calibri" w:hAnsi="Calibri"/>
          <w:noProof/>
        </w:rPr>
        <w:t>s</w:t>
      </w:r>
      <w:r w:rsidR="00A95640" w:rsidRPr="00C02E31">
        <w:rPr>
          <w:rFonts w:ascii="Calibri" w:hAnsi="Calibri"/>
          <w:noProof/>
        </w:rPr>
        <w:t>ation” will also resolve this.</w:t>
      </w:r>
    </w:p>
    <w:p w14:paraId="7C6F49E6" w14:textId="06EE98FC" w:rsidR="00A31759" w:rsidRDefault="00A95640" w:rsidP="00A31759">
      <w:pPr>
        <w:rPr>
          <w:rFonts w:asciiTheme="majorHAnsi" w:eastAsiaTheme="majorEastAsia" w:hAnsiTheme="majorHAnsi" w:cstheme="majorBidi"/>
          <w:color w:val="007789" w:themeColor="accent1" w:themeShade="BF"/>
          <w:szCs w:val="16"/>
          <w:u w:val="single"/>
        </w:rPr>
      </w:pPr>
      <w:r w:rsidRPr="00A95640">
        <w:rPr>
          <w:rFonts w:asciiTheme="majorHAnsi" w:eastAsiaTheme="majorEastAsia" w:hAnsiTheme="majorHAnsi" w:cstheme="majorBidi"/>
          <w:color w:val="007789" w:themeColor="accent1" w:themeShade="BF"/>
          <w:szCs w:val="16"/>
          <w:u w:val="single"/>
        </w:rPr>
        <w:t>Initiali</w:t>
      </w:r>
      <w:r w:rsidR="00DA6231">
        <w:rPr>
          <w:rFonts w:asciiTheme="majorHAnsi" w:eastAsiaTheme="majorEastAsia" w:hAnsiTheme="majorHAnsi" w:cstheme="majorBidi"/>
          <w:color w:val="007789" w:themeColor="accent1" w:themeShade="BF"/>
          <w:szCs w:val="16"/>
          <w:u w:val="single"/>
        </w:rPr>
        <w:t>s</w:t>
      </w:r>
      <w:r w:rsidRPr="00A95640">
        <w:rPr>
          <w:rFonts w:asciiTheme="majorHAnsi" w:eastAsiaTheme="majorEastAsia" w:hAnsiTheme="majorHAnsi" w:cstheme="majorBidi"/>
          <w:color w:val="007789" w:themeColor="accent1" w:themeShade="BF"/>
          <w:szCs w:val="16"/>
          <w:u w:val="single"/>
        </w:rPr>
        <w:t xml:space="preserve">ation Procedure </w:t>
      </w:r>
    </w:p>
    <w:p w14:paraId="708610E0" w14:textId="642FFA6F" w:rsidR="00C02E31" w:rsidRPr="00C02E31" w:rsidRDefault="00C02E31" w:rsidP="00A31759">
      <w:pPr>
        <w:rPr>
          <w:rFonts w:ascii="Calibri" w:hAnsi="Calibri"/>
          <w:noProof/>
          <w:color w:val="FF0000"/>
        </w:rPr>
      </w:pPr>
      <w:r w:rsidRPr="00C02E31">
        <w:rPr>
          <w:rFonts w:ascii="Calibri" w:hAnsi="Calibri"/>
          <w:noProof/>
          <w:color w:val="FF0000"/>
        </w:rPr>
        <w:t>**IMPORTANT** REMOVE ALL OBSTRUCTIONS FROM UNDER THE DESK eg, PEDS, CHAIRS ETC**</w:t>
      </w:r>
    </w:p>
    <w:p w14:paraId="725474A2" w14:textId="2AE8A052" w:rsidR="004C1BE5" w:rsidRDefault="00C02E31" w:rsidP="00A31759">
      <w:pPr>
        <w:rPr>
          <w:rFonts w:ascii="Calibri" w:hAnsi="Calibri"/>
          <w:noProof/>
          <w:color w:val="FF0000"/>
        </w:rPr>
      </w:pPr>
      <w:r w:rsidRPr="00C02E31">
        <w:rPr>
          <w:rFonts w:ascii="Calibri" w:hAnsi="Calibri"/>
          <w:noProof/>
          <w:color w:val="FF0000"/>
        </w:rPr>
        <w:t>Failure to do this could cause irr</w:t>
      </w:r>
      <w:r w:rsidR="00DA6231">
        <w:rPr>
          <w:rFonts w:ascii="Calibri" w:hAnsi="Calibri"/>
          <w:noProof/>
          <w:color w:val="FF0000"/>
        </w:rPr>
        <w:t>e</w:t>
      </w:r>
      <w:r w:rsidRPr="00C02E31">
        <w:rPr>
          <w:rFonts w:ascii="Calibri" w:hAnsi="Calibri"/>
          <w:noProof/>
          <w:color w:val="FF0000"/>
        </w:rPr>
        <w:t>parable damage to the actuators if a collision occurs, and will VOID ALL WARRANTY</w:t>
      </w:r>
    </w:p>
    <w:p w14:paraId="395B22E3" w14:textId="3052AFAB" w:rsidR="004C1BE5" w:rsidRPr="004C1BE5" w:rsidRDefault="004C1BE5" w:rsidP="00A31759">
      <w:pPr>
        <w:rPr>
          <w:rFonts w:ascii="Calibri" w:hAnsi="Calibri"/>
          <w:noProof/>
          <w:color w:val="FF0000"/>
        </w:rPr>
      </w:pPr>
      <w:r>
        <w:rPr>
          <w:rFonts w:ascii="Calibri" w:hAnsi="Calibri"/>
          <w:noProof/>
          <w:color w:val="FF0000"/>
        </w:rPr>
        <w:t xml:space="preserve">For the Collision Detection to work the control box must be Securely Fixed to the under side of the desktop! </w:t>
      </w:r>
    </w:p>
    <w:p w14:paraId="3D0BB92A" w14:textId="7158F76D" w:rsidR="008751AB" w:rsidRDefault="008751AB" w:rsidP="008751A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EFAEE44" wp14:editId="78EFACCE">
            <wp:extent cx="1984406" cy="1398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005021" cy="141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4E884" w14:textId="7D190AE1" w:rsidR="008751AB" w:rsidRDefault="008751AB" w:rsidP="00A31759">
      <w:pPr>
        <w:rPr>
          <w:noProof/>
        </w:rPr>
      </w:pPr>
    </w:p>
    <w:p w14:paraId="44C3445C" w14:textId="28B8FA9E" w:rsidR="008751AB" w:rsidRPr="00C02E31" w:rsidRDefault="008751AB" w:rsidP="00A31759">
      <w:pPr>
        <w:rPr>
          <w:rFonts w:ascii="Calibri" w:hAnsi="Calibri"/>
          <w:noProof/>
        </w:rPr>
      </w:pPr>
      <w:r w:rsidRPr="00C02E31">
        <w:rPr>
          <w:rFonts w:ascii="Calibri" w:hAnsi="Calibri"/>
          <w:noProof/>
        </w:rPr>
        <w:t xml:space="preserve">PRESS AND HOLD THE   </w:t>
      </w:r>
      <w:r w:rsidRPr="00C02E31">
        <w:rPr>
          <w:rFonts w:ascii="Calibri" w:hAnsi="Calibri"/>
          <w:noProof/>
        </w:rPr>
        <w:drawing>
          <wp:inline distT="0" distB="0" distL="0" distR="0" wp14:anchorId="1B109D4F" wp14:editId="21C76CD7">
            <wp:extent cx="228600" cy="228600"/>
            <wp:effectExtent l="0" t="0" r="0" b="0"/>
            <wp:docPr id="4" name="Picture 4" descr="Arrow chevron, thin, up, ios 7 interface symbol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row chevron, thin, up, ios 7 interface symbol Free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E31">
        <w:rPr>
          <w:rFonts w:ascii="Calibri" w:hAnsi="Calibri"/>
          <w:noProof/>
        </w:rPr>
        <w:t xml:space="preserve">&amp; </w:t>
      </w:r>
      <w:r w:rsidRPr="00C02E31">
        <w:rPr>
          <w:rFonts w:ascii="Calibri" w:hAnsi="Calibri"/>
          <w:noProof/>
        </w:rPr>
        <w:drawing>
          <wp:inline distT="0" distB="0" distL="0" distR="0" wp14:anchorId="127E7BBD" wp14:editId="46C229A4">
            <wp:extent cx="228600" cy="228600"/>
            <wp:effectExtent l="0" t="0" r="0" b="0"/>
            <wp:docPr id="5" name="Picture 5" descr="Arrow chevron, thin, up, ios 7 interface symbol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row chevron, thin, up, ios 7 interface symbol Free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E31">
        <w:rPr>
          <w:rFonts w:ascii="Calibri" w:hAnsi="Calibri"/>
          <w:noProof/>
        </w:rPr>
        <w:t xml:space="preserve"> BUTTONS SIMULTAINIOUSLY FOR MORE THAN </w:t>
      </w:r>
      <w:r w:rsidR="00C02E31" w:rsidRPr="00C02E31">
        <w:rPr>
          <w:rFonts w:ascii="Calibri" w:hAnsi="Calibri"/>
          <w:noProof/>
        </w:rPr>
        <w:t>3 SECONDS</w:t>
      </w:r>
    </w:p>
    <w:p w14:paraId="39FAB962" w14:textId="77777777" w:rsidR="008751AB" w:rsidRDefault="008751AB" w:rsidP="00A31759">
      <w:pPr>
        <w:rPr>
          <w:noProof/>
        </w:rPr>
      </w:pPr>
    </w:p>
    <w:p w14:paraId="3AC160AD" w14:textId="61AA2379" w:rsidR="00A95640" w:rsidRPr="008751AB" w:rsidRDefault="008751AB" w:rsidP="008751A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47B877D" wp14:editId="32099469">
            <wp:extent cx="1876425" cy="1403627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930752" cy="144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91531" w14:textId="0AF85AB3" w:rsidR="00C6554A" w:rsidRDefault="00C6554A" w:rsidP="00A31759"/>
    <w:p w14:paraId="74BC3474" w14:textId="3EEED648" w:rsidR="00C02E31" w:rsidRDefault="00C02E31" w:rsidP="00A31759">
      <w:r>
        <w:t>Once the Desk begins to move keep the buttons pressed until the desk reaches the bottom of its stroke. The actuators will then rebound around 2-3mm. The Initiali</w:t>
      </w:r>
      <w:r w:rsidR="00DA6231">
        <w:t>s</w:t>
      </w:r>
      <w:r>
        <w:t>ation is now complete. The Desk should now work as expected.</w:t>
      </w:r>
    </w:p>
    <w:sectPr w:rsidR="00C02E31">
      <w:footerReference w:type="default" r:id="rId10"/>
      <w:pgSz w:w="12240" w:h="15840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3CE22" w14:textId="77777777" w:rsidR="0038384C" w:rsidRDefault="0038384C" w:rsidP="00C6554A">
      <w:pPr>
        <w:spacing w:before="0" w:after="0" w:line="240" w:lineRule="auto"/>
      </w:pPr>
      <w:r>
        <w:separator/>
      </w:r>
    </w:p>
  </w:endnote>
  <w:endnote w:type="continuationSeparator" w:id="0">
    <w:p w14:paraId="63885A27" w14:textId="77777777" w:rsidR="0038384C" w:rsidRDefault="0038384C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49A8" w14:textId="77777777" w:rsidR="002163EE" w:rsidRDefault="00ED7C44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B429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791F7" w14:textId="77777777" w:rsidR="0038384C" w:rsidRDefault="0038384C" w:rsidP="00C6554A">
      <w:pPr>
        <w:spacing w:before="0" w:after="0" w:line="240" w:lineRule="auto"/>
      </w:pPr>
      <w:r>
        <w:separator/>
      </w:r>
    </w:p>
  </w:footnote>
  <w:footnote w:type="continuationSeparator" w:id="0">
    <w:p w14:paraId="502CC937" w14:textId="77777777" w:rsidR="0038384C" w:rsidRDefault="0038384C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E992784"/>
    <w:multiLevelType w:val="hybridMultilevel"/>
    <w:tmpl w:val="DBF6E4D6"/>
    <w:lvl w:ilvl="0" w:tplc="8E7837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59"/>
    <w:rsid w:val="002554CD"/>
    <w:rsid w:val="00293B83"/>
    <w:rsid w:val="002B4294"/>
    <w:rsid w:val="00333D0D"/>
    <w:rsid w:val="0038384C"/>
    <w:rsid w:val="004C049F"/>
    <w:rsid w:val="004C1BE5"/>
    <w:rsid w:val="005000E2"/>
    <w:rsid w:val="006A3CE7"/>
    <w:rsid w:val="008751AB"/>
    <w:rsid w:val="008B1D16"/>
    <w:rsid w:val="00A31759"/>
    <w:rsid w:val="00A50933"/>
    <w:rsid w:val="00A95640"/>
    <w:rsid w:val="00AD1229"/>
    <w:rsid w:val="00C02E31"/>
    <w:rsid w:val="00C6554A"/>
    <w:rsid w:val="00DA6231"/>
    <w:rsid w:val="00E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F687FC"/>
  <w15:chartTrackingRefBased/>
  <w15:docId w15:val="{02635AB9-9ACA-43E4-A39A-66A007FF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D0D"/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Info">
    <w:name w:val="Contact Inf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\AppData\Roaming\Microsoft\Templates\Student%20report%20with%20photo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photo</Template>
  <TotalTime>0</TotalTime>
  <Pages>1</Pages>
  <Words>132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Jackson</dc:creator>
  <cp:keywords/>
  <dc:description/>
  <cp:lastModifiedBy>Hattie Griffin</cp:lastModifiedBy>
  <cp:revision>2</cp:revision>
  <cp:lastPrinted>2019-12-18T16:47:00Z</cp:lastPrinted>
  <dcterms:created xsi:type="dcterms:W3CDTF">2021-12-14T12:54:00Z</dcterms:created>
  <dcterms:modified xsi:type="dcterms:W3CDTF">2021-12-14T12:54:00Z</dcterms:modified>
</cp:coreProperties>
</file>