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432E9" w14:textId="77777777" w:rsidR="00E822FE" w:rsidRPr="006A767F" w:rsidRDefault="00E822FE" w:rsidP="00E6511F">
      <w:pPr>
        <w:rPr>
          <w:b w:val="0"/>
        </w:rPr>
      </w:pPr>
    </w:p>
    <w:p w14:paraId="663F79C3" w14:textId="1FD0CC89" w:rsidR="00577B7E" w:rsidRPr="003C3664" w:rsidRDefault="00577B7E" w:rsidP="00577B7E">
      <w:pPr>
        <w:rPr>
          <w:b w:val="0"/>
        </w:rPr>
      </w:pPr>
      <w:r>
        <w:t>TLC PODCASTS:  Worksheet on e</w:t>
      </w:r>
      <w:r w:rsidRPr="003C3664">
        <w:t>ssay writing</w:t>
      </w:r>
      <w:r>
        <w:t xml:space="preserve"> - </w:t>
      </w:r>
      <w:r w:rsidRPr="003C3664">
        <w:t>the introduction</w:t>
      </w:r>
    </w:p>
    <w:p w14:paraId="2C2F21C1" w14:textId="77777777" w:rsidR="00577B7E" w:rsidRDefault="00577B7E" w:rsidP="00E6511F">
      <w:pPr>
        <w:rPr>
          <w:b w:val="0"/>
        </w:rPr>
      </w:pPr>
    </w:p>
    <w:p w14:paraId="74706AAF" w14:textId="1AF365E7" w:rsidR="00E822FE" w:rsidRPr="006A767F" w:rsidRDefault="00A5781F" w:rsidP="00E6511F">
      <w:pPr>
        <w:rPr>
          <w:b w:val="0"/>
        </w:rPr>
      </w:pPr>
      <w:r w:rsidRPr="006A767F">
        <w:rPr>
          <w:b w:val="0"/>
        </w:rPr>
        <w:t>The introduction of an essay states the specific, main point that will be made in an essay.</w:t>
      </w:r>
      <w:r w:rsidR="00C52FFD">
        <w:rPr>
          <w:b w:val="0"/>
        </w:rPr>
        <w:t xml:space="preserve">  It also </w:t>
      </w:r>
      <w:r w:rsidR="00C52FFD" w:rsidRPr="006A767F">
        <w:rPr>
          <w:b w:val="0"/>
        </w:rPr>
        <w:t>orients the reader as to what will be di</w:t>
      </w:r>
      <w:r w:rsidR="00C52FFD">
        <w:rPr>
          <w:b w:val="0"/>
        </w:rPr>
        <w:t>scussed and why it matters.</w:t>
      </w:r>
      <w:r w:rsidRPr="006A767F">
        <w:rPr>
          <w:b w:val="0"/>
        </w:rPr>
        <w:t xml:space="preserve">  </w:t>
      </w:r>
      <w:r w:rsidR="00AE14C5" w:rsidRPr="006A767F">
        <w:rPr>
          <w:b w:val="0"/>
        </w:rPr>
        <w:t xml:space="preserve">This worksheet provides some writing prompts to help you develop your introduction.  You might want to use these prompts early in your writing process, and then again once you have a draft of your essay.  </w:t>
      </w:r>
    </w:p>
    <w:p w14:paraId="5FE7F3E5" w14:textId="77777777" w:rsidR="00C0286C" w:rsidRPr="006A767F" w:rsidRDefault="00C0286C" w:rsidP="00E6511F">
      <w:pPr>
        <w:rPr>
          <w:b w:val="0"/>
        </w:rPr>
      </w:pPr>
    </w:p>
    <w:p w14:paraId="16322562" w14:textId="77777777" w:rsidR="0096453E" w:rsidRPr="006A767F" w:rsidRDefault="0096453E" w:rsidP="00E6511F">
      <w:pPr>
        <w:rPr>
          <w:b w:val="0"/>
        </w:rPr>
      </w:pPr>
    </w:p>
    <w:p w14:paraId="0B79B611" w14:textId="597DF061" w:rsidR="00C0286C" w:rsidRPr="006A767F" w:rsidRDefault="00C0286C" w:rsidP="00E6511F">
      <w:pPr>
        <w:rPr>
          <w:b w:val="0"/>
        </w:rPr>
      </w:pPr>
      <w:r w:rsidRPr="006A767F">
        <w:rPr>
          <w:b w:val="0"/>
        </w:rPr>
        <w:t xml:space="preserve">Once you have analysed the set question or topic and re-written it in your own words, </w:t>
      </w:r>
      <w:r w:rsidR="00BE0E9C">
        <w:rPr>
          <w:b w:val="0"/>
        </w:rPr>
        <w:t xml:space="preserve">please </w:t>
      </w:r>
      <w:r w:rsidRPr="006A767F">
        <w:rPr>
          <w:b w:val="0"/>
        </w:rPr>
        <w:t>write it here.</w:t>
      </w:r>
    </w:p>
    <w:p w14:paraId="5B705BE8" w14:textId="2808F584" w:rsidR="00C0286C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80C5" wp14:editId="723175D0">
                <wp:simplePos x="0" y="0"/>
                <wp:positionH relativeFrom="column">
                  <wp:posOffset>-24130</wp:posOffset>
                </wp:positionH>
                <wp:positionV relativeFrom="paragraph">
                  <wp:posOffset>46990</wp:posOffset>
                </wp:positionV>
                <wp:extent cx="6340944" cy="1606191"/>
                <wp:effectExtent l="0" t="0" r="3492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944" cy="1606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1.85pt;margin-top:3.7pt;width:499.3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" filled="f" strokecolor="#7f7f7f [1612]"/>
            </w:pict>
          </mc:Fallback>
        </mc:AlternateContent>
      </w:r>
    </w:p>
    <w:p w14:paraId="0082BF68" w14:textId="77777777" w:rsidR="00C0286C" w:rsidRPr="006A767F" w:rsidRDefault="00C0286C" w:rsidP="00E6511F">
      <w:pPr>
        <w:rPr>
          <w:b w:val="0"/>
        </w:rPr>
      </w:pPr>
    </w:p>
    <w:p w14:paraId="10D5A3BA" w14:textId="77777777" w:rsidR="0096453E" w:rsidRPr="006A767F" w:rsidRDefault="0096453E" w:rsidP="00E6511F">
      <w:pPr>
        <w:rPr>
          <w:b w:val="0"/>
        </w:rPr>
      </w:pPr>
    </w:p>
    <w:p w14:paraId="76E9F1E7" w14:textId="77777777" w:rsidR="00A5781F" w:rsidRPr="006A767F" w:rsidRDefault="00A5781F" w:rsidP="00E6511F">
      <w:pPr>
        <w:rPr>
          <w:b w:val="0"/>
        </w:rPr>
      </w:pPr>
    </w:p>
    <w:p w14:paraId="07F2176B" w14:textId="77777777" w:rsidR="00A5781F" w:rsidRPr="006A767F" w:rsidRDefault="00A5781F" w:rsidP="00E6511F">
      <w:pPr>
        <w:rPr>
          <w:b w:val="0"/>
        </w:rPr>
      </w:pPr>
    </w:p>
    <w:p w14:paraId="6D7917F2" w14:textId="77777777" w:rsidR="00A5781F" w:rsidRPr="006A767F" w:rsidRDefault="00A5781F" w:rsidP="00E6511F">
      <w:pPr>
        <w:rPr>
          <w:b w:val="0"/>
        </w:rPr>
      </w:pPr>
    </w:p>
    <w:p w14:paraId="3D7CA7CB" w14:textId="77777777" w:rsidR="00A5781F" w:rsidRPr="006A767F" w:rsidRDefault="00A5781F" w:rsidP="00E6511F">
      <w:pPr>
        <w:rPr>
          <w:b w:val="0"/>
        </w:rPr>
      </w:pPr>
    </w:p>
    <w:p w14:paraId="1C316950" w14:textId="77777777" w:rsidR="00E6511F" w:rsidRPr="006A767F" w:rsidRDefault="00E6511F" w:rsidP="00E6511F">
      <w:pPr>
        <w:rPr>
          <w:b w:val="0"/>
        </w:rPr>
      </w:pPr>
    </w:p>
    <w:p w14:paraId="2EA1DC35" w14:textId="77777777" w:rsidR="00E6511F" w:rsidRPr="006A767F" w:rsidRDefault="00E6511F" w:rsidP="00E6511F">
      <w:pPr>
        <w:rPr>
          <w:b w:val="0"/>
        </w:rPr>
      </w:pPr>
    </w:p>
    <w:p w14:paraId="6A09D077" w14:textId="77777777" w:rsidR="00E6511F" w:rsidRPr="006A767F" w:rsidRDefault="00E6511F" w:rsidP="00E6511F">
      <w:pPr>
        <w:rPr>
          <w:b w:val="0"/>
        </w:rPr>
      </w:pPr>
    </w:p>
    <w:p w14:paraId="158F65E3" w14:textId="77777777" w:rsidR="00E6511F" w:rsidRPr="006A767F" w:rsidRDefault="00E6511F" w:rsidP="00E6511F">
      <w:pPr>
        <w:rPr>
          <w:b w:val="0"/>
        </w:rPr>
      </w:pPr>
    </w:p>
    <w:p w14:paraId="513F51E0" w14:textId="5CE929DD" w:rsidR="00D87918" w:rsidRPr="006A767F" w:rsidRDefault="00C0286C" w:rsidP="00E6511F">
      <w:pPr>
        <w:rPr>
          <w:b w:val="0"/>
        </w:rPr>
      </w:pPr>
      <w:r w:rsidRPr="006A767F">
        <w:rPr>
          <w:b w:val="0"/>
        </w:rPr>
        <w:t xml:space="preserve">Note any terms that require defining here, together with how you intend to use the term throughout your essay.  </w:t>
      </w:r>
    </w:p>
    <w:p w14:paraId="4900B41A" w14:textId="77F7E79C" w:rsidR="0096453E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3A17" wp14:editId="582949D4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6324434" cy="1600587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34" cy="1600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.55pt;margin-top:.2pt;width:498pt;height:1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" filled="f" strokecolor="#7f7f7f [1612]"/>
            </w:pict>
          </mc:Fallback>
        </mc:AlternateContent>
      </w:r>
    </w:p>
    <w:p w14:paraId="3B0A2FB9" w14:textId="77777777" w:rsidR="0096453E" w:rsidRPr="006A767F" w:rsidRDefault="0096453E" w:rsidP="00E6511F">
      <w:pPr>
        <w:rPr>
          <w:b w:val="0"/>
        </w:rPr>
      </w:pPr>
    </w:p>
    <w:p w14:paraId="599881F8" w14:textId="77777777" w:rsidR="00A5781F" w:rsidRPr="006A767F" w:rsidRDefault="00A5781F" w:rsidP="00E6511F">
      <w:pPr>
        <w:rPr>
          <w:b w:val="0"/>
        </w:rPr>
      </w:pPr>
    </w:p>
    <w:p w14:paraId="4ABEE607" w14:textId="77777777" w:rsidR="00A5781F" w:rsidRPr="006A767F" w:rsidRDefault="00A5781F" w:rsidP="00E6511F">
      <w:pPr>
        <w:rPr>
          <w:b w:val="0"/>
        </w:rPr>
      </w:pPr>
    </w:p>
    <w:p w14:paraId="188B79B4" w14:textId="77777777" w:rsidR="00A5781F" w:rsidRPr="006A767F" w:rsidRDefault="00A5781F" w:rsidP="00E6511F">
      <w:pPr>
        <w:rPr>
          <w:b w:val="0"/>
        </w:rPr>
      </w:pPr>
    </w:p>
    <w:p w14:paraId="39C8BC18" w14:textId="77777777" w:rsidR="00A5781F" w:rsidRPr="006A767F" w:rsidRDefault="00A5781F" w:rsidP="00E6511F">
      <w:pPr>
        <w:rPr>
          <w:b w:val="0"/>
        </w:rPr>
      </w:pPr>
    </w:p>
    <w:p w14:paraId="4A21803F" w14:textId="77777777" w:rsidR="00A5781F" w:rsidRPr="006A767F" w:rsidRDefault="00A5781F" w:rsidP="00E6511F">
      <w:pPr>
        <w:rPr>
          <w:b w:val="0"/>
        </w:rPr>
      </w:pPr>
    </w:p>
    <w:p w14:paraId="4AECC4C4" w14:textId="77777777" w:rsidR="00E6511F" w:rsidRPr="006A767F" w:rsidRDefault="00E6511F" w:rsidP="00E6511F">
      <w:pPr>
        <w:rPr>
          <w:b w:val="0"/>
        </w:rPr>
      </w:pPr>
    </w:p>
    <w:p w14:paraId="78457DE6" w14:textId="77777777" w:rsidR="00E6511F" w:rsidRPr="006A767F" w:rsidRDefault="00E6511F" w:rsidP="00E6511F">
      <w:pPr>
        <w:rPr>
          <w:b w:val="0"/>
        </w:rPr>
      </w:pPr>
    </w:p>
    <w:p w14:paraId="1CFBD392" w14:textId="77777777" w:rsidR="00E6511F" w:rsidRPr="006A767F" w:rsidRDefault="00E6511F" w:rsidP="00E6511F">
      <w:pPr>
        <w:rPr>
          <w:b w:val="0"/>
        </w:rPr>
      </w:pPr>
    </w:p>
    <w:p w14:paraId="5AC03EAD" w14:textId="77777777" w:rsidR="00E6511F" w:rsidRPr="006A767F" w:rsidRDefault="00E6511F" w:rsidP="00E6511F">
      <w:pPr>
        <w:rPr>
          <w:b w:val="0"/>
        </w:rPr>
      </w:pPr>
    </w:p>
    <w:p w14:paraId="2EBA2990" w14:textId="36D94704" w:rsidR="00A5781F" w:rsidRPr="006A767F" w:rsidRDefault="0096453E" w:rsidP="00E6511F">
      <w:pPr>
        <w:rPr>
          <w:b w:val="0"/>
        </w:rPr>
      </w:pPr>
      <w:r w:rsidRPr="006A767F">
        <w:rPr>
          <w:b w:val="0"/>
        </w:rPr>
        <w:t xml:space="preserve">Why is your question </w:t>
      </w:r>
      <w:r w:rsidR="00A5781F" w:rsidRPr="006A767F">
        <w:rPr>
          <w:b w:val="0"/>
        </w:rPr>
        <w:t>interesting</w:t>
      </w:r>
      <w:r w:rsidRPr="006A767F">
        <w:rPr>
          <w:b w:val="0"/>
        </w:rPr>
        <w:t>?  Why should we bother discussing it?</w:t>
      </w:r>
    </w:p>
    <w:p w14:paraId="50C88A0D" w14:textId="7F698F52" w:rsidR="00C0286C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C4310" wp14:editId="3F1807FA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346218" cy="1593187"/>
                <wp:effectExtent l="0" t="0" r="29210" b="330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8" cy="1593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.7pt;margin-top:.9pt;width:499.7pt;height:1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" filled="f" strokecolor="#7f7f7f [1612]"/>
            </w:pict>
          </mc:Fallback>
        </mc:AlternateContent>
      </w:r>
    </w:p>
    <w:p w14:paraId="2624955B" w14:textId="77777777" w:rsidR="00A5781F" w:rsidRPr="006A767F" w:rsidRDefault="00A5781F" w:rsidP="00E6511F">
      <w:pPr>
        <w:rPr>
          <w:b w:val="0"/>
        </w:rPr>
      </w:pPr>
    </w:p>
    <w:p w14:paraId="64828D09" w14:textId="77777777" w:rsidR="00A5781F" w:rsidRPr="006A767F" w:rsidRDefault="00A5781F" w:rsidP="00E6511F">
      <w:pPr>
        <w:rPr>
          <w:b w:val="0"/>
        </w:rPr>
      </w:pPr>
    </w:p>
    <w:p w14:paraId="3864EF63" w14:textId="77777777" w:rsidR="00C0286C" w:rsidRPr="006A767F" w:rsidRDefault="00C0286C" w:rsidP="00E6511F">
      <w:pPr>
        <w:rPr>
          <w:b w:val="0"/>
        </w:rPr>
      </w:pPr>
    </w:p>
    <w:p w14:paraId="13407A91" w14:textId="77777777" w:rsidR="00C0286C" w:rsidRPr="006A767F" w:rsidRDefault="00C0286C" w:rsidP="00E6511F">
      <w:pPr>
        <w:rPr>
          <w:b w:val="0"/>
        </w:rPr>
      </w:pPr>
    </w:p>
    <w:p w14:paraId="04F2DCFC" w14:textId="77777777" w:rsidR="00A5781F" w:rsidRPr="006A767F" w:rsidRDefault="00A5781F" w:rsidP="00E6511F">
      <w:pPr>
        <w:rPr>
          <w:b w:val="0"/>
        </w:rPr>
      </w:pPr>
    </w:p>
    <w:p w14:paraId="0241C93B" w14:textId="77777777" w:rsidR="00A5781F" w:rsidRPr="006A767F" w:rsidRDefault="00A5781F" w:rsidP="00E6511F">
      <w:pPr>
        <w:rPr>
          <w:b w:val="0"/>
        </w:rPr>
      </w:pPr>
    </w:p>
    <w:p w14:paraId="30D195D4" w14:textId="77777777" w:rsidR="00A5781F" w:rsidRPr="006A767F" w:rsidRDefault="00A5781F" w:rsidP="00E6511F">
      <w:pPr>
        <w:rPr>
          <w:b w:val="0"/>
        </w:rPr>
      </w:pPr>
    </w:p>
    <w:p w14:paraId="736DC519" w14:textId="77777777" w:rsidR="00A5781F" w:rsidRPr="006A767F" w:rsidRDefault="00A5781F" w:rsidP="00E6511F">
      <w:pPr>
        <w:rPr>
          <w:b w:val="0"/>
        </w:rPr>
      </w:pPr>
    </w:p>
    <w:p w14:paraId="552F542E" w14:textId="77777777" w:rsidR="00A5781F" w:rsidRPr="006A767F" w:rsidRDefault="00A5781F" w:rsidP="00E6511F">
      <w:pPr>
        <w:rPr>
          <w:b w:val="0"/>
        </w:rPr>
      </w:pPr>
    </w:p>
    <w:p w14:paraId="13BD4B8B" w14:textId="77777777" w:rsidR="00A5781F" w:rsidRPr="006A767F" w:rsidRDefault="00A5781F" w:rsidP="00E6511F">
      <w:pPr>
        <w:rPr>
          <w:b w:val="0"/>
        </w:rPr>
      </w:pPr>
    </w:p>
    <w:p w14:paraId="6007DD60" w14:textId="77777777" w:rsidR="00A5781F" w:rsidRPr="006A767F" w:rsidRDefault="00A5781F" w:rsidP="00E6511F">
      <w:pPr>
        <w:rPr>
          <w:b w:val="0"/>
        </w:rPr>
      </w:pPr>
    </w:p>
    <w:p w14:paraId="28C48976" w14:textId="77777777" w:rsidR="00A5781F" w:rsidRPr="006A767F" w:rsidRDefault="00A5781F" w:rsidP="00E6511F">
      <w:pPr>
        <w:rPr>
          <w:b w:val="0"/>
        </w:rPr>
      </w:pPr>
    </w:p>
    <w:p w14:paraId="5CD4C502" w14:textId="77777777" w:rsidR="00E6511F" w:rsidRPr="006A767F" w:rsidRDefault="00E6511F" w:rsidP="00E6511F">
      <w:pPr>
        <w:rPr>
          <w:b w:val="0"/>
        </w:rPr>
      </w:pPr>
    </w:p>
    <w:p w14:paraId="6996BEAE" w14:textId="77777777" w:rsidR="00E6511F" w:rsidRPr="006A767F" w:rsidRDefault="00E6511F" w:rsidP="00E6511F">
      <w:pPr>
        <w:rPr>
          <w:b w:val="0"/>
        </w:rPr>
      </w:pPr>
    </w:p>
    <w:p w14:paraId="39010656" w14:textId="77777777" w:rsidR="00E6511F" w:rsidRPr="006A767F" w:rsidRDefault="00E6511F" w:rsidP="00E6511F">
      <w:pPr>
        <w:rPr>
          <w:b w:val="0"/>
        </w:rPr>
      </w:pPr>
    </w:p>
    <w:p w14:paraId="6E56707D" w14:textId="2B4804F4" w:rsidR="00D87918" w:rsidRPr="006A767F" w:rsidRDefault="00D87918" w:rsidP="00E6511F">
      <w:pPr>
        <w:rPr>
          <w:b w:val="0"/>
        </w:rPr>
      </w:pPr>
      <w:r w:rsidRPr="006A767F">
        <w:rPr>
          <w:b w:val="0"/>
        </w:rPr>
        <w:t xml:space="preserve">If you absolutely had to respond to this question with only one </w:t>
      </w:r>
      <w:r w:rsidR="00A5781F" w:rsidRPr="006A767F">
        <w:rPr>
          <w:b w:val="0"/>
        </w:rPr>
        <w:t>sentenc</w:t>
      </w:r>
      <w:r w:rsidRPr="006A767F">
        <w:rPr>
          <w:b w:val="0"/>
        </w:rPr>
        <w:t xml:space="preserve">e, what would </w:t>
      </w:r>
      <w:r w:rsidR="00C0286C" w:rsidRPr="006A767F">
        <w:rPr>
          <w:b w:val="0"/>
        </w:rPr>
        <w:t>your response</w:t>
      </w:r>
      <w:r w:rsidRPr="006A767F">
        <w:rPr>
          <w:b w:val="0"/>
        </w:rPr>
        <w:t xml:space="preserve"> be?</w:t>
      </w:r>
      <w:r w:rsidR="0096453E" w:rsidRPr="006A767F">
        <w:rPr>
          <w:b w:val="0"/>
        </w:rPr>
        <w:t xml:space="preserve">  </w:t>
      </w:r>
      <w:r w:rsidRPr="006A767F">
        <w:rPr>
          <w:b w:val="0"/>
        </w:rPr>
        <w:t xml:space="preserve">(If your answer included a version of “it depends”, </w:t>
      </w:r>
      <w:r w:rsidR="00C0286C" w:rsidRPr="006A767F">
        <w:rPr>
          <w:b w:val="0"/>
        </w:rPr>
        <w:t>be sure that you specify which</w:t>
      </w:r>
      <w:r w:rsidRPr="006A767F">
        <w:rPr>
          <w:b w:val="0"/>
        </w:rPr>
        <w:t xml:space="preserve"> factors it depend</w:t>
      </w:r>
      <w:r w:rsidR="00C0286C" w:rsidRPr="006A767F">
        <w:rPr>
          <w:b w:val="0"/>
        </w:rPr>
        <w:t>s on.</w:t>
      </w:r>
      <w:r w:rsidRPr="006A767F">
        <w:rPr>
          <w:b w:val="0"/>
        </w:rPr>
        <w:t>)</w:t>
      </w:r>
    </w:p>
    <w:p w14:paraId="05266B8B" w14:textId="4E6E9746" w:rsidR="00D87918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30C6" wp14:editId="122D699F">
                <wp:simplePos x="0" y="0"/>
                <wp:positionH relativeFrom="column">
                  <wp:posOffset>-16511</wp:posOffset>
                </wp:positionH>
                <wp:positionV relativeFrom="paragraph">
                  <wp:posOffset>25400</wp:posOffset>
                </wp:positionV>
                <wp:extent cx="6353203" cy="1589764"/>
                <wp:effectExtent l="0" t="0" r="22225" b="361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03" cy="1589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-1.25pt;margin-top:2pt;width:500.25pt;height:1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" filled="f" strokecolor="#7f7f7f [1612]"/>
            </w:pict>
          </mc:Fallback>
        </mc:AlternateContent>
      </w:r>
    </w:p>
    <w:p w14:paraId="2DF857FD" w14:textId="77777777" w:rsidR="00E822FE" w:rsidRPr="006A767F" w:rsidRDefault="00E822FE" w:rsidP="00E6511F">
      <w:pPr>
        <w:rPr>
          <w:b w:val="0"/>
        </w:rPr>
      </w:pPr>
    </w:p>
    <w:p w14:paraId="741468F0" w14:textId="77777777" w:rsidR="00A5781F" w:rsidRPr="006A767F" w:rsidRDefault="00A5781F" w:rsidP="00E6511F">
      <w:pPr>
        <w:rPr>
          <w:b w:val="0"/>
        </w:rPr>
      </w:pPr>
    </w:p>
    <w:p w14:paraId="4E0AC4A2" w14:textId="77777777" w:rsidR="00A5781F" w:rsidRPr="006A767F" w:rsidRDefault="00A5781F" w:rsidP="00E6511F">
      <w:pPr>
        <w:rPr>
          <w:b w:val="0"/>
        </w:rPr>
      </w:pPr>
    </w:p>
    <w:p w14:paraId="0E266807" w14:textId="77777777" w:rsidR="00A5781F" w:rsidRPr="006A767F" w:rsidRDefault="00A5781F" w:rsidP="00E6511F">
      <w:pPr>
        <w:rPr>
          <w:b w:val="0"/>
        </w:rPr>
      </w:pPr>
    </w:p>
    <w:p w14:paraId="72717A9B" w14:textId="77777777" w:rsidR="00A5781F" w:rsidRPr="006A767F" w:rsidRDefault="00A5781F" w:rsidP="00E6511F">
      <w:pPr>
        <w:rPr>
          <w:b w:val="0"/>
        </w:rPr>
      </w:pPr>
    </w:p>
    <w:p w14:paraId="067970A4" w14:textId="77777777" w:rsidR="00A5781F" w:rsidRPr="006A767F" w:rsidRDefault="00A5781F" w:rsidP="00E6511F">
      <w:pPr>
        <w:rPr>
          <w:b w:val="0"/>
        </w:rPr>
      </w:pPr>
    </w:p>
    <w:p w14:paraId="0CE7FDE6" w14:textId="77777777" w:rsidR="00A5781F" w:rsidRPr="006A767F" w:rsidRDefault="00A5781F" w:rsidP="00E6511F">
      <w:pPr>
        <w:rPr>
          <w:b w:val="0"/>
        </w:rPr>
      </w:pPr>
    </w:p>
    <w:p w14:paraId="3B04159B" w14:textId="77777777" w:rsidR="00A5781F" w:rsidRPr="006A767F" w:rsidRDefault="00A5781F" w:rsidP="00E6511F">
      <w:pPr>
        <w:rPr>
          <w:b w:val="0"/>
        </w:rPr>
      </w:pPr>
    </w:p>
    <w:p w14:paraId="26BDA5DD" w14:textId="77777777" w:rsidR="00A5781F" w:rsidRPr="006A767F" w:rsidRDefault="00A5781F" w:rsidP="00E6511F">
      <w:pPr>
        <w:rPr>
          <w:b w:val="0"/>
        </w:rPr>
      </w:pPr>
    </w:p>
    <w:p w14:paraId="63130AE8" w14:textId="77777777" w:rsidR="00E6511F" w:rsidRPr="006A767F" w:rsidRDefault="00E6511F" w:rsidP="00E6511F">
      <w:pPr>
        <w:rPr>
          <w:b w:val="0"/>
        </w:rPr>
      </w:pPr>
    </w:p>
    <w:p w14:paraId="21947DEC" w14:textId="77777777" w:rsidR="0096453E" w:rsidRPr="006A767F" w:rsidRDefault="0096453E" w:rsidP="00E6511F">
      <w:pPr>
        <w:rPr>
          <w:b w:val="0"/>
        </w:rPr>
      </w:pPr>
      <w:r w:rsidRPr="006A767F">
        <w:rPr>
          <w:b w:val="0"/>
        </w:rPr>
        <w:t xml:space="preserve">Consider the key terms in your response. </w:t>
      </w:r>
      <w:r w:rsidR="00D87918" w:rsidRPr="006A767F">
        <w:rPr>
          <w:b w:val="0"/>
        </w:rPr>
        <w:t xml:space="preserve"> Given the</w:t>
      </w:r>
      <w:r w:rsidRPr="006A767F">
        <w:rPr>
          <w:b w:val="0"/>
        </w:rPr>
        <w:t>se</w:t>
      </w:r>
      <w:r w:rsidR="00D87918" w:rsidRPr="006A767F">
        <w:rPr>
          <w:b w:val="0"/>
        </w:rPr>
        <w:t xml:space="preserve"> key </w:t>
      </w:r>
      <w:r w:rsidRPr="006A767F">
        <w:rPr>
          <w:b w:val="0"/>
        </w:rPr>
        <w:t>terms,</w:t>
      </w:r>
      <w:r w:rsidR="00D87918" w:rsidRPr="006A767F">
        <w:rPr>
          <w:b w:val="0"/>
        </w:rPr>
        <w:t xml:space="preserve"> </w:t>
      </w:r>
      <w:r w:rsidRPr="006A767F">
        <w:rPr>
          <w:b w:val="0"/>
        </w:rPr>
        <w:t xml:space="preserve">list </w:t>
      </w:r>
      <w:r w:rsidR="00D87918" w:rsidRPr="006A767F">
        <w:rPr>
          <w:b w:val="0"/>
        </w:rPr>
        <w:t xml:space="preserve">the major </w:t>
      </w:r>
      <w:r w:rsidRPr="006A767F">
        <w:rPr>
          <w:b w:val="0"/>
        </w:rPr>
        <w:t xml:space="preserve">themes that you will need to develop in your essay.  </w:t>
      </w:r>
    </w:p>
    <w:p w14:paraId="5FC4F1B8" w14:textId="4F0D9C0A" w:rsidR="0096453E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81102" wp14:editId="327BF323">
                <wp:simplePos x="0" y="0"/>
                <wp:positionH relativeFrom="column">
                  <wp:posOffset>-24130</wp:posOffset>
                </wp:positionH>
                <wp:positionV relativeFrom="paragraph">
                  <wp:posOffset>40005</wp:posOffset>
                </wp:positionV>
                <wp:extent cx="6360823" cy="1595893"/>
                <wp:effectExtent l="0" t="0" r="14605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823" cy="1595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-1.85pt;margin-top:3.15pt;width:500.85pt;height:1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" filled="f" strokecolor="#7f7f7f [1612]"/>
            </w:pict>
          </mc:Fallback>
        </mc:AlternateContent>
      </w:r>
    </w:p>
    <w:p w14:paraId="14ABDD73" w14:textId="77777777" w:rsidR="00A5781F" w:rsidRPr="006A767F" w:rsidRDefault="00A5781F" w:rsidP="00E6511F">
      <w:pPr>
        <w:rPr>
          <w:b w:val="0"/>
        </w:rPr>
      </w:pPr>
    </w:p>
    <w:p w14:paraId="205B4046" w14:textId="77777777" w:rsidR="00A5781F" w:rsidRPr="006A767F" w:rsidRDefault="00A5781F" w:rsidP="00E6511F">
      <w:pPr>
        <w:rPr>
          <w:b w:val="0"/>
        </w:rPr>
      </w:pPr>
    </w:p>
    <w:p w14:paraId="67BD7972" w14:textId="77777777" w:rsidR="00A5781F" w:rsidRPr="006A767F" w:rsidRDefault="00A5781F" w:rsidP="00E6511F">
      <w:pPr>
        <w:rPr>
          <w:b w:val="0"/>
        </w:rPr>
      </w:pPr>
    </w:p>
    <w:p w14:paraId="6AE8F735" w14:textId="77777777" w:rsidR="00A5781F" w:rsidRPr="006A767F" w:rsidRDefault="00A5781F" w:rsidP="00E6511F">
      <w:pPr>
        <w:rPr>
          <w:b w:val="0"/>
        </w:rPr>
      </w:pPr>
    </w:p>
    <w:p w14:paraId="0660A292" w14:textId="77777777" w:rsidR="00A5781F" w:rsidRPr="006A767F" w:rsidRDefault="00A5781F" w:rsidP="00E6511F">
      <w:pPr>
        <w:rPr>
          <w:b w:val="0"/>
        </w:rPr>
      </w:pPr>
    </w:p>
    <w:p w14:paraId="5D3021B1" w14:textId="77777777" w:rsidR="00A5781F" w:rsidRPr="006A767F" w:rsidRDefault="00A5781F" w:rsidP="00E6511F">
      <w:pPr>
        <w:rPr>
          <w:b w:val="0"/>
        </w:rPr>
      </w:pPr>
    </w:p>
    <w:p w14:paraId="1B4D2FC0" w14:textId="77777777" w:rsidR="00E6511F" w:rsidRPr="006A767F" w:rsidRDefault="00E6511F" w:rsidP="00E6511F">
      <w:pPr>
        <w:rPr>
          <w:b w:val="0"/>
        </w:rPr>
      </w:pPr>
    </w:p>
    <w:p w14:paraId="7B2DA626" w14:textId="77777777" w:rsidR="00E6511F" w:rsidRPr="006A767F" w:rsidRDefault="00E6511F" w:rsidP="00E6511F">
      <w:pPr>
        <w:rPr>
          <w:b w:val="0"/>
        </w:rPr>
      </w:pPr>
    </w:p>
    <w:p w14:paraId="214C0062" w14:textId="77777777" w:rsidR="00E6511F" w:rsidRPr="006A767F" w:rsidRDefault="00E6511F" w:rsidP="00E6511F">
      <w:pPr>
        <w:rPr>
          <w:b w:val="0"/>
        </w:rPr>
      </w:pPr>
    </w:p>
    <w:p w14:paraId="6C96558C" w14:textId="77777777" w:rsidR="00E6511F" w:rsidRPr="006A767F" w:rsidRDefault="00E6511F" w:rsidP="00E6511F">
      <w:pPr>
        <w:rPr>
          <w:b w:val="0"/>
        </w:rPr>
      </w:pPr>
    </w:p>
    <w:p w14:paraId="5BA7813E" w14:textId="33518592" w:rsidR="00D87918" w:rsidRPr="006A767F" w:rsidRDefault="0096453E" w:rsidP="00E6511F">
      <w:pPr>
        <w:rPr>
          <w:b w:val="0"/>
        </w:rPr>
      </w:pPr>
      <w:r w:rsidRPr="006A767F">
        <w:rPr>
          <w:b w:val="0"/>
        </w:rPr>
        <w:t>How will you organise these themes? How many p</w:t>
      </w:r>
      <w:r w:rsidR="00BE0E9C">
        <w:rPr>
          <w:b w:val="0"/>
        </w:rPr>
        <w:t xml:space="preserve">arts /sub-parts?  </w:t>
      </w:r>
      <w:proofErr w:type="gramStart"/>
      <w:r w:rsidR="00BE0E9C">
        <w:rPr>
          <w:b w:val="0"/>
        </w:rPr>
        <w:t>In what order</w:t>
      </w:r>
      <w:r w:rsidRPr="006A767F">
        <w:rPr>
          <w:b w:val="0"/>
        </w:rPr>
        <w:t>?</w:t>
      </w:r>
      <w:proofErr w:type="gramEnd"/>
      <w:r w:rsidRPr="006A767F">
        <w:rPr>
          <w:b w:val="0"/>
        </w:rPr>
        <w:t xml:space="preserve"> </w:t>
      </w:r>
    </w:p>
    <w:p w14:paraId="4FF7DFBC" w14:textId="1A8958CC" w:rsidR="0096453E" w:rsidRPr="006A767F" w:rsidRDefault="00A5781F" w:rsidP="00E6511F">
      <w:pPr>
        <w:rPr>
          <w:b w:val="0"/>
        </w:rPr>
      </w:pPr>
      <w:r w:rsidRPr="006A767F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04741" wp14:editId="2AF06302">
                <wp:simplePos x="0" y="0"/>
                <wp:positionH relativeFrom="column">
                  <wp:posOffset>-31116</wp:posOffset>
                </wp:positionH>
                <wp:positionV relativeFrom="paragraph">
                  <wp:posOffset>40005</wp:posOffset>
                </wp:positionV>
                <wp:extent cx="6347929" cy="1580570"/>
                <wp:effectExtent l="0" t="0" r="2794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929" cy="158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-2.4pt;margin-top:3.15pt;width:499.85pt;height:1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" filled="f" strokecolor="#7f7f7f [1612]"/>
            </w:pict>
          </mc:Fallback>
        </mc:AlternateContent>
      </w:r>
    </w:p>
    <w:p w14:paraId="7396044E" w14:textId="77777777" w:rsidR="00A5781F" w:rsidRPr="006A767F" w:rsidRDefault="00A5781F" w:rsidP="00E6511F">
      <w:pPr>
        <w:rPr>
          <w:b w:val="0"/>
        </w:rPr>
      </w:pPr>
    </w:p>
    <w:p w14:paraId="44161DE9" w14:textId="77777777" w:rsidR="00D87918" w:rsidRPr="006A767F" w:rsidRDefault="00D87918" w:rsidP="00E6511F">
      <w:pPr>
        <w:rPr>
          <w:b w:val="0"/>
        </w:rPr>
      </w:pPr>
    </w:p>
    <w:p w14:paraId="5B549957" w14:textId="77777777" w:rsidR="00DF4167" w:rsidRPr="006A767F" w:rsidRDefault="00DF4167" w:rsidP="00E6511F">
      <w:pPr>
        <w:rPr>
          <w:b w:val="0"/>
        </w:rPr>
      </w:pPr>
    </w:p>
    <w:p w14:paraId="5A3A76C2" w14:textId="77777777" w:rsidR="00A5781F" w:rsidRPr="006A767F" w:rsidRDefault="00A5781F" w:rsidP="00E6511F">
      <w:pPr>
        <w:rPr>
          <w:b w:val="0"/>
        </w:rPr>
      </w:pPr>
    </w:p>
    <w:p w14:paraId="0FEAD7CE" w14:textId="77777777" w:rsidR="00A5781F" w:rsidRPr="006A767F" w:rsidRDefault="00A5781F" w:rsidP="00E6511F">
      <w:pPr>
        <w:rPr>
          <w:b w:val="0"/>
        </w:rPr>
      </w:pPr>
    </w:p>
    <w:p w14:paraId="60BCDAEC" w14:textId="77777777" w:rsidR="00E6511F" w:rsidRPr="006A767F" w:rsidRDefault="00E6511F" w:rsidP="00E6511F">
      <w:pPr>
        <w:rPr>
          <w:b w:val="0"/>
        </w:rPr>
      </w:pPr>
    </w:p>
    <w:p w14:paraId="3F65BFD2" w14:textId="77777777" w:rsidR="00A5781F" w:rsidRPr="006A767F" w:rsidRDefault="00A5781F" w:rsidP="00E6511F">
      <w:pPr>
        <w:rPr>
          <w:b w:val="0"/>
        </w:rPr>
      </w:pPr>
    </w:p>
    <w:p w14:paraId="092D57CB" w14:textId="77777777" w:rsidR="00E6511F" w:rsidRPr="006A767F" w:rsidRDefault="00E6511F" w:rsidP="00E6511F">
      <w:pPr>
        <w:rPr>
          <w:b w:val="0"/>
        </w:rPr>
      </w:pPr>
    </w:p>
    <w:p w14:paraId="775CDCB1" w14:textId="77777777" w:rsidR="00E6511F" w:rsidRPr="006A767F" w:rsidRDefault="00E6511F" w:rsidP="00E6511F">
      <w:pPr>
        <w:rPr>
          <w:b w:val="0"/>
        </w:rPr>
      </w:pPr>
    </w:p>
    <w:p w14:paraId="07566DC5" w14:textId="77777777" w:rsidR="0096453E" w:rsidRPr="006A767F" w:rsidRDefault="0096453E" w:rsidP="00E6511F">
      <w:r w:rsidRPr="006A767F">
        <w:t>CHECK YOUR INTRODUCTION</w:t>
      </w:r>
    </w:p>
    <w:p w14:paraId="074AB754" w14:textId="530291A5" w:rsidR="00E822FE" w:rsidRPr="006A767F" w:rsidRDefault="0096453E" w:rsidP="00E6511F">
      <w:pPr>
        <w:rPr>
          <w:b w:val="0"/>
        </w:rPr>
      </w:pPr>
      <w:r w:rsidRPr="006A767F">
        <w:rPr>
          <w:b w:val="0"/>
        </w:rPr>
        <w:t xml:space="preserve">Once you have a draft introduction, here </w:t>
      </w:r>
      <w:r w:rsidR="00660081" w:rsidRPr="006A767F">
        <w:rPr>
          <w:b w:val="0"/>
        </w:rPr>
        <w:t>are a few</w:t>
      </w:r>
      <w:r w:rsidRPr="006A767F">
        <w:rPr>
          <w:b w:val="0"/>
        </w:rPr>
        <w:t xml:space="preserve"> questions to ask yourself.</w:t>
      </w:r>
    </w:p>
    <w:p w14:paraId="0B1DDBB5" w14:textId="52F87E37" w:rsidR="0096453E" w:rsidRPr="006A767F" w:rsidRDefault="0096453E" w:rsidP="00E6511F">
      <w:pPr>
        <w:pStyle w:val="ListParagraph"/>
        <w:numPr>
          <w:ilvl w:val="0"/>
          <w:numId w:val="3"/>
        </w:numPr>
        <w:rPr>
          <w:b w:val="0"/>
        </w:rPr>
      </w:pPr>
      <w:r w:rsidRPr="006A767F">
        <w:rPr>
          <w:b w:val="0"/>
        </w:rPr>
        <w:t xml:space="preserve">Have I addressed every part of the </w:t>
      </w:r>
      <w:r w:rsidR="00BE0E9C">
        <w:rPr>
          <w:b w:val="0"/>
        </w:rPr>
        <w:t>original</w:t>
      </w:r>
      <w:r w:rsidRPr="006A767F">
        <w:rPr>
          <w:b w:val="0"/>
        </w:rPr>
        <w:t xml:space="preserve"> essay question?  </w:t>
      </w:r>
    </w:p>
    <w:p w14:paraId="3FEB95B4" w14:textId="7DEAF0E3" w:rsidR="0096453E" w:rsidRPr="006A767F" w:rsidRDefault="00BE0E9C" w:rsidP="00E6511F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Do my introduction and the main point I </w:t>
      </w:r>
      <w:r w:rsidR="0096453E" w:rsidRPr="006A767F">
        <w:rPr>
          <w:b w:val="0"/>
        </w:rPr>
        <w:t>propose</w:t>
      </w:r>
      <w:r>
        <w:rPr>
          <w:b w:val="0"/>
        </w:rPr>
        <w:t xml:space="preserve"> </w:t>
      </w:r>
      <w:r w:rsidR="0096453E" w:rsidRPr="006A767F">
        <w:rPr>
          <w:b w:val="0"/>
        </w:rPr>
        <w:t xml:space="preserve">flow coherently from the </w:t>
      </w:r>
      <w:r w:rsidR="006A767F">
        <w:rPr>
          <w:b w:val="0"/>
        </w:rPr>
        <w:t>original question?</w:t>
      </w:r>
    </w:p>
    <w:p w14:paraId="70A6A93E" w14:textId="4CCC2989" w:rsidR="0096453E" w:rsidRPr="006A767F" w:rsidRDefault="0096453E" w:rsidP="00E6511F">
      <w:pPr>
        <w:pStyle w:val="ListParagraph"/>
        <w:numPr>
          <w:ilvl w:val="0"/>
          <w:numId w:val="3"/>
        </w:numPr>
        <w:rPr>
          <w:b w:val="0"/>
        </w:rPr>
      </w:pPr>
      <w:r w:rsidRPr="006A767F">
        <w:rPr>
          <w:b w:val="0"/>
        </w:rPr>
        <w:t>Is it easy to find the sentence in the introduction that succinctly expresses my main point?</w:t>
      </w:r>
    </w:p>
    <w:p w14:paraId="38F7E8AB" w14:textId="18D6FE11" w:rsidR="0096453E" w:rsidRPr="006A767F" w:rsidRDefault="0096453E" w:rsidP="00E6511F">
      <w:pPr>
        <w:pStyle w:val="ListParagraph"/>
        <w:numPr>
          <w:ilvl w:val="0"/>
          <w:numId w:val="3"/>
        </w:numPr>
        <w:rPr>
          <w:b w:val="0"/>
        </w:rPr>
      </w:pPr>
      <w:r w:rsidRPr="006A767F">
        <w:rPr>
          <w:b w:val="0"/>
        </w:rPr>
        <w:t xml:space="preserve">Is it clear to the reader what </w:t>
      </w:r>
      <w:r w:rsidR="006A767F">
        <w:rPr>
          <w:b w:val="0"/>
        </w:rPr>
        <w:t>s</w:t>
      </w:r>
      <w:r w:rsidRPr="006A767F">
        <w:rPr>
          <w:b w:val="0"/>
        </w:rPr>
        <w:t>he</w:t>
      </w:r>
      <w:r w:rsidR="006A767F">
        <w:rPr>
          <w:b w:val="0"/>
        </w:rPr>
        <w:t xml:space="preserve"> or he</w:t>
      </w:r>
      <w:r w:rsidRPr="006A767F">
        <w:rPr>
          <w:b w:val="0"/>
        </w:rPr>
        <w:t xml:space="preserve"> will find in the rest of the essay? </w:t>
      </w:r>
    </w:p>
    <w:p w14:paraId="05E22AE3" w14:textId="77777777" w:rsidR="00660081" w:rsidRPr="006A767F" w:rsidRDefault="00660081" w:rsidP="00E6511F">
      <w:pPr>
        <w:pStyle w:val="ListParagraph"/>
        <w:rPr>
          <w:b w:val="0"/>
        </w:rPr>
      </w:pPr>
    </w:p>
    <w:p w14:paraId="49E53410" w14:textId="0ADD9251" w:rsidR="00660081" w:rsidRPr="006A767F" w:rsidRDefault="0096453E" w:rsidP="00E6511F">
      <w:pPr>
        <w:rPr>
          <w:b w:val="0"/>
        </w:rPr>
      </w:pPr>
      <w:r w:rsidRPr="006A767F">
        <w:rPr>
          <w:b w:val="0"/>
        </w:rPr>
        <w:t xml:space="preserve">Taking into account the </w:t>
      </w:r>
      <w:r w:rsidR="00660081" w:rsidRPr="006A767F">
        <w:rPr>
          <w:b w:val="0"/>
        </w:rPr>
        <w:t>draft of the body of the essay</w:t>
      </w:r>
      <w:r w:rsidR="006A767F">
        <w:rPr>
          <w:b w:val="0"/>
        </w:rPr>
        <w:t>,</w:t>
      </w:r>
    </w:p>
    <w:p w14:paraId="7676EA02" w14:textId="77777777" w:rsidR="00660081" w:rsidRPr="006A767F" w:rsidRDefault="00660081" w:rsidP="00E6511F">
      <w:pPr>
        <w:pStyle w:val="ListParagraph"/>
        <w:numPr>
          <w:ilvl w:val="0"/>
          <w:numId w:val="4"/>
        </w:numPr>
        <w:rPr>
          <w:b w:val="0"/>
        </w:rPr>
      </w:pPr>
      <w:r w:rsidRPr="006A767F">
        <w:rPr>
          <w:b w:val="0"/>
        </w:rPr>
        <w:t>Does</w:t>
      </w:r>
      <w:r w:rsidR="0096453E" w:rsidRPr="006A767F">
        <w:rPr>
          <w:b w:val="0"/>
        </w:rPr>
        <w:t xml:space="preserve"> this introduction </w:t>
      </w:r>
      <w:r w:rsidRPr="006A767F">
        <w:rPr>
          <w:b w:val="0"/>
        </w:rPr>
        <w:t xml:space="preserve">provide </w:t>
      </w:r>
      <w:r w:rsidR="0096453E" w:rsidRPr="006A767F">
        <w:rPr>
          <w:b w:val="0"/>
        </w:rPr>
        <w:t>a</w:t>
      </w:r>
      <w:r w:rsidRPr="006A767F">
        <w:rPr>
          <w:b w:val="0"/>
        </w:rPr>
        <w:t xml:space="preserve"> true indication of the structure of the rest of the essay?</w:t>
      </w:r>
    </w:p>
    <w:p w14:paraId="0F6BBB9D" w14:textId="4AFC3E5F" w:rsidR="00660081" w:rsidRPr="006A767F" w:rsidRDefault="00660081" w:rsidP="00E6511F">
      <w:pPr>
        <w:pStyle w:val="ListParagraph"/>
        <w:numPr>
          <w:ilvl w:val="0"/>
          <w:numId w:val="4"/>
        </w:numPr>
        <w:rPr>
          <w:b w:val="0"/>
        </w:rPr>
      </w:pPr>
      <w:r w:rsidRPr="006A767F">
        <w:rPr>
          <w:b w:val="0"/>
        </w:rPr>
        <w:t>Do I deliver on the “promises” I make in the introduction?</w:t>
      </w:r>
      <w:r w:rsidR="00E822FE" w:rsidRPr="006A767F">
        <w:rPr>
          <w:b w:val="0"/>
        </w:rPr>
        <w:t xml:space="preserve"> </w:t>
      </w:r>
    </w:p>
    <w:p w14:paraId="3D16CA6F" w14:textId="01285396" w:rsidR="00D605D5" w:rsidRPr="006A767F" w:rsidRDefault="00660081" w:rsidP="00E6511F">
      <w:pPr>
        <w:pStyle w:val="ListParagraph"/>
        <w:numPr>
          <w:ilvl w:val="0"/>
          <w:numId w:val="4"/>
        </w:numPr>
        <w:rPr>
          <w:b w:val="0"/>
        </w:rPr>
      </w:pPr>
      <w:r w:rsidRPr="006A767F">
        <w:rPr>
          <w:b w:val="0"/>
        </w:rPr>
        <w:t xml:space="preserve">Will my </w:t>
      </w:r>
      <w:r w:rsidR="00E822FE" w:rsidRPr="006A767F">
        <w:rPr>
          <w:b w:val="0"/>
        </w:rPr>
        <w:t>reader find any</w:t>
      </w:r>
      <w:r w:rsidRPr="006A767F">
        <w:rPr>
          <w:b w:val="0"/>
        </w:rPr>
        <w:t xml:space="preserve"> of the material in the body of the essay</w:t>
      </w:r>
      <w:r w:rsidR="00E822FE" w:rsidRPr="006A767F">
        <w:rPr>
          <w:b w:val="0"/>
        </w:rPr>
        <w:t xml:space="preserve"> </w:t>
      </w:r>
      <w:r w:rsidRPr="006A767F">
        <w:rPr>
          <w:b w:val="0"/>
        </w:rPr>
        <w:t>unexpected</w:t>
      </w:r>
      <w:r w:rsidR="006A767F">
        <w:rPr>
          <w:b w:val="0"/>
        </w:rPr>
        <w:t xml:space="preserve"> or surprising</w:t>
      </w:r>
      <w:r w:rsidRPr="006A767F">
        <w:rPr>
          <w:b w:val="0"/>
        </w:rPr>
        <w:t xml:space="preserve">? </w:t>
      </w:r>
    </w:p>
    <w:sectPr w:rsidR="00D605D5" w:rsidRPr="006A767F" w:rsidSect="00E65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F1E5" w14:textId="77777777" w:rsidR="00C500F4" w:rsidRDefault="00C500F4" w:rsidP="00C500F4">
      <w:r>
        <w:separator/>
      </w:r>
    </w:p>
  </w:endnote>
  <w:endnote w:type="continuationSeparator" w:id="0">
    <w:p w14:paraId="5773A3F1" w14:textId="77777777" w:rsidR="00C500F4" w:rsidRDefault="00C500F4" w:rsidP="00C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9C8" w14:textId="77777777" w:rsidR="00C500F4" w:rsidRDefault="00C50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7601" w14:textId="69B4B95E" w:rsidR="00C500F4" w:rsidRDefault="00C500F4" w:rsidP="00C500F4">
    <w:pPr>
      <w:pStyle w:val="Foo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88617" wp14:editId="4BEFB9F9">
              <wp:simplePos x="0" y="0"/>
              <wp:positionH relativeFrom="column">
                <wp:posOffset>2197735</wp:posOffset>
              </wp:positionH>
              <wp:positionV relativeFrom="paragraph">
                <wp:posOffset>112395</wp:posOffset>
              </wp:positionV>
              <wp:extent cx="2548255" cy="405765"/>
              <wp:effectExtent l="0" t="0" r="4445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974D8" w14:textId="77777777" w:rsidR="00C500F4" w:rsidRDefault="00C500F4" w:rsidP="00C500F4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 w:val="0"/>
                              <w:sz w:val="40"/>
                              <w:szCs w:val="40"/>
                            </w:rPr>
                            <w:t xml:space="preserve">        #</w:t>
                          </w:r>
                          <w:proofErr w:type="spellStart"/>
                          <w:r>
                            <w:rPr>
                              <w:sz w:val="40"/>
                              <w:szCs w:val="40"/>
                            </w:rPr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173.05pt;margin-top:8.85pt;width:200.65pt;height:3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FsIQIAAB8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" stroked="f">
              <v:textbox style="mso-fit-shape-to-text:t">
                <w:txbxContent>
                  <w:p w14:paraId="0D3974D8" w14:textId="77777777" w:rsidR="00C500F4" w:rsidRDefault="00C500F4" w:rsidP="00C500F4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b w:val="0"/>
                        <w:sz w:val="40"/>
                        <w:szCs w:val="40"/>
                      </w:rPr>
                      <w:t xml:space="preserve">        #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eusm5" w:hAnsi="eusm5"/>
      </w:rPr>
      <w:t xml:space="preserve"> </w:t>
    </w:r>
    <w:r>
      <w:rPr>
        <w:rFonts w:ascii="Arial" w:hAnsi="Arial" w:cs="Arial"/>
      </w:rPr>
      <w:t xml:space="preserve">   </w:t>
    </w:r>
  </w:p>
  <w:p w14:paraId="48190DB5" w14:textId="55384A9A" w:rsidR="00C500F4" w:rsidRDefault="00C500F4" w:rsidP="00C500F4">
    <w:pPr>
      <w:pStyle w:val="Foo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D2C78" wp14:editId="6B92CEA8">
              <wp:simplePos x="0" y="0"/>
              <wp:positionH relativeFrom="column">
                <wp:posOffset>5229860</wp:posOffset>
              </wp:positionH>
              <wp:positionV relativeFrom="paragraph">
                <wp:posOffset>57785</wp:posOffset>
              </wp:positionV>
              <wp:extent cx="1351915" cy="5105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19A02" w14:textId="77777777" w:rsidR="00C500F4" w:rsidRDefault="00C500F4" w:rsidP="00C500F4"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     2015/16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11.8pt;margin-top:4.55pt;width:106.45pt;height:4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" filled="f" stroked="f">
              <v:textbox style="mso-fit-shape-to-text:t">
                <w:txbxContent>
                  <w:p w14:paraId="06519A02" w14:textId="77777777" w:rsidR="00C500F4" w:rsidRDefault="00C500F4" w:rsidP="00C500F4"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 xml:space="preserve">     2015/16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 xml:space="preserve">       </w:t>
    </w:r>
    <w:r>
      <w:rPr>
        <w:rFonts w:ascii="Arial" w:hAnsi="Arial" w:cs="Arial"/>
        <w:noProof/>
        <w:lang w:eastAsia="en-GB"/>
      </w:rPr>
      <w:drawing>
        <wp:inline distT="0" distB="0" distL="0" distR="0" wp14:anchorId="558FEB0F" wp14:editId="5422FF46">
          <wp:extent cx="1701165" cy="451485"/>
          <wp:effectExtent l="0" t="0" r="0" b="5715"/>
          <wp:docPr id="7" name="Picture 7" descr="11_0490 TLC logo_RGB Sep 2013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_0490 TLC logo_RGB Sep 2013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</w:t>
    </w:r>
  </w:p>
  <w:p w14:paraId="042FB0A6" w14:textId="77777777" w:rsidR="00C500F4" w:rsidRDefault="00C500F4" w:rsidP="00C500F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5086" w14:textId="77777777" w:rsidR="00C500F4" w:rsidRDefault="00C50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DA1D" w14:textId="77777777" w:rsidR="00C500F4" w:rsidRDefault="00C500F4" w:rsidP="00C500F4">
      <w:r>
        <w:separator/>
      </w:r>
    </w:p>
  </w:footnote>
  <w:footnote w:type="continuationSeparator" w:id="0">
    <w:p w14:paraId="4F034009" w14:textId="77777777" w:rsidR="00C500F4" w:rsidRDefault="00C500F4" w:rsidP="00C5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E8B6" w14:textId="77777777" w:rsidR="00C500F4" w:rsidRDefault="00C50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0A7E" w14:textId="77777777" w:rsidR="00C500F4" w:rsidRDefault="00C50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450B" w14:textId="77777777" w:rsidR="00C500F4" w:rsidRDefault="00C50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DF5"/>
    <w:multiLevelType w:val="hybridMultilevel"/>
    <w:tmpl w:val="996A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654D"/>
    <w:multiLevelType w:val="hybridMultilevel"/>
    <w:tmpl w:val="18586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90D"/>
    <w:multiLevelType w:val="hybridMultilevel"/>
    <w:tmpl w:val="703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A2703"/>
    <w:multiLevelType w:val="hybridMultilevel"/>
    <w:tmpl w:val="B98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E"/>
    <w:rsid w:val="00577B7E"/>
    <w:rsid w:val="00660081"/>
    <w:rsid w:val="006A767F"/>
    <w:rsid w:val="007B5A99"/>
    <w:rsid w:val="0096453E"/>
    <w:rsid w:val="00A52BA4"/>
    <w:rsid w:val="00A5781F"/>
    <w:rsid w:val="00AE14C5"/>
    <w:rsid w:val="00BE0E9C"/>
    <w:rsid w:val="00C0286C"/>
    <w:rsid w:val="00C151BD"/>
    <w:rsid w:val="00C500F4"/>
    <w:rsid w:val="00C52FFD"/>
    <w:rsid w:val="00D605D5"/>
    <w:rsid w:val="00D87918"/>
    <w:rsid w:val="00DF4167"/>
    <w:rsid w:val="00E42DF8"/>
    <w:rsid w:val="00E6511F"/>
    <w:rsid w:val="00E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35A9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E6511F"/>
    <w:pPr>
      <w:jc w:val="both"/>
    </w:pPr>
    <w:rPr>
      <w:rFonts w:asciiTheme="majorHAnsi" w:hAnsiTheme="majorHAnsi"/>
      <w:b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 w:val="0"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 w:val="0"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 w:val="0"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64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F4"/>
    <w:rPr>
      <w:rFonts w:asciiTheme="majorHAnsi" w:hAnsiTheme="majorHAnsi"/>
      <w:b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F4"/>
    <w:rPr>
      <w:rFonts w:asciiTheme="majorHAnsi" w:hAnsiTheme="majorHAnsi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F4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E6511F"/>
    <w:pPr>
      <w:jc w:val="both"/>
    </w:pPr>
    <w:rPr>
      <w:rFonts w:asciiTheme="majorHAnsi" w:hAnsiTheme="majorHAnsi"/>
      <w:b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 w:val="0"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 w:val="0"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 w:val="0"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64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F4"/>
    <w:rPr>
      <w:rFonts w:asciiTheme="majorHAnsi" w:hAnsiTheme="majorHAnsi"/>
      <w:b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F4"/>
    <w:rPr>
      <w:rFonts w:asciiTheme="majorHAnsi" w:hAnsiTheme="majorHAnsi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F4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F33DCBD5.dotm</Template>
  <TotalTime>47</TotalTime>
  <Pages>3</Pages>
  <Words>338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Amelia Green</dc:creator>
  <cp:keywords/>
  <dc:description/>
  <cp:lastModifiedBy>Administrator</cp:lastModifiedBy>
  <cp:revision>12</cp:revision>
  <dcterms:created xsi:type="dcterms:W3CDTF">2015-08-06T10:56:00Z</dcterms:created>
  <dcterms:modified xsi:type="dcterms:W3CDTF">2015-11-04T16:52:00Z</dcterms:modified>
</cp:coreProperties>
</file>