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23A4" w14:textId="77777777" w:rsidR="00CE4E87" w:rsidRDefault="00CE4E87" w:rsidP="00B1633A">
      <w:bookmarkStart w:id="0" w:name="_GoBack"/>
      <w:bookmarkEnd w:id="0"/>
    </w:p>
    <w:p w14:paraId="5917058B" w14:textId="07A8522F" w:rsidR="00830857" w:rsidRDefault="00830857" w:rsidP="00830857">
      <w:pPr>
        <w:ind w:right="0"/>
        <w:jc w:val="both"/>
        <w:rPr>
          <w:b/>
        </w:rPr>
      </w:pPr>
      <w:r>
        <w:rPr>
          <w:b/>
        </w:rPr>
        <w:t>TLC PODCASTS:  Worksheet on essay writing – planning and structure</w:t>
      </w:r>
    </w:p>
    <w:p w14:paraId="5F6595A9" w14:textId="77777777" w:rsidR="00830857" w:rsidRPr="00282470" w:rsidRDefault="00830857" w:rsidP="00830857">
      <w:pPr>
        <w:ind w:right="0"/>
        <w:jc w:val="both"/>
      </w:pPr>
    </w:p>
    <w:p w14:paraId="2FBD44FF" w14:textId="6B03A236" w:rsidR="009806B2" w:rsidRDefault="00B1633A" w:rsidP="00B1633A">
      <w:r>
        <w:t xml:space="preserve">There is no formula for how many words should be in each part of your essay.  But you can </w:t>
      </w:r>
      <w:r w:rsidR="00086C2C">
        <w:t xml:space="preserve">use this worksheet to begin </w:t>
      </w:r>
      <w:r>
        <w:t>plan</w:t>
      </w:r>
      <w:r w:rsidR="00086C2C">
        <w:t>ning</w:t>
      </w:r>
      <w:r>
        <w:t xml:space="preserve"> your essay BEFORE you begin to write</w:t>
      </w:r>
      <w:r w:rsidR="00086C2C">
        <w:t xml:space="preserve">.   Consider the various parts of your essay and your word limit to create </w:t>
      </w:r>
      <w:r>
        <w:t>a word count “budget”.</w:t>
      </w:r>
    </w:p>
    <w:p w14:paraId="0B0CAC6D" w14:textId="77777777" w:rsidR="009806B2" w:rsidRDefault="009806B2" w:rsidP="00B1633A"/>
    <w:p w14:paraId="6D750960" w14:textId="77777777" w:rsidR="00CE4E87" w:rsidRDefault="00CE4E87" w:rsidP="00B1633A"/>
    <w:p w14:paraId="5A35AC9D" w14:textId="555894E0" w:rsidR="008C0A4E" w:rsidRDefault="00CE4E87" w:rsidP="00B163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29AA1" wp14:editId="1D503CF3">
                <wp:simplePos x="0" y="0"/>
                <wp:positionH relativeFrom="column">
                  <wp:posOffset>5338445</wp:posOffset>
                </wp:positionH>
                <wp:positionV relativeFrom="paragraph">
                  <wp:posOffset>-8255</wp:posOffset>
                </wp:positionV>
                <wp:extent cx="729615" cy="353695"/>
                <wp:effectExtent l="25400" t="25400" r="32385" b="27305"/>
                <wp:wrapThrough wrapText="bothSides">
                  <wp:wrapPolygon edited="0">
                    <wp:start x="-752" y="-1551"/>
                    <wp:lineTo x="-752" y="21716"/>
                    <wp:lineTo x="21807" y="21716"/>
                    <wp:lineTo x="21807" y="-1551"/>
                    <wp:lineTo x="-752" y="-1551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5369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420.35pt;margin-top:-.6pt;width:57.45pt;height:2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" filled="f" strokecolor="black [3213]" strokeweight="3pt">
                <w10:wrap type="through"/>
              </v:rect>
            </w:pict>
          </mc:Fallback>
        </mc:AlternateContent>
      </w:r>
      <w:r>
        <w:t xml:space="preserve">What is </w:t>
      </w:r>
      <w:r w:rsidR="00B1633A">
        <w:t xml:space="preserve">your </w:t>
      </w:r>
      <w:r>
        <w:t>word limit?</w:t>
      </w:r>
    </w:p>
    <w:p w14:paraId="582BFA05" w14:textId="3F038429" w:rsidR="008C0A4E" w:rsidRDefault="008C0A4E" w:rsidP="00B1633A">
      <w:r>
        <w:t>Does this include footnotes, endnotes, bibliography, etc</w:t>
      </w:r>
      <w:proofErr w:type="gramStart"/>
      <w:r w:rsidR="008D7029">
        <w:t xml:space="preserve">. </w:t>
      </w:r>
      <w:r>
        <w:t>?</w:t>
      </w:r>
      <w:proofErr w:type="gramEnd"/>
      <w:r w:rsidR="00B1633A">
        <w:tab/>
      </w:r>
      <w:r w:rsidR="00B1633A">
        <w:tab/>
      </w:r>
      <w:r w:rsidR="00B1633A">
        <w:tab/>
        <w:t xml:space="preserve">    </w:t>
      </w:r>
      <w:proofErr w:type="gramStart"/>
      <w:r w:rsidR="00B1633A">
        <w:t>total  =</w:t>
      </w:r>
      <w:proofErr w:type="gramEnd"/>
    </w:p>
    <w:p w14:paraId="12D31159" w14:textId="77777777" w:rsidR="00B1633A" w:rsidRDefault="00B1633A" w:rsidP="00B1633A"/>
    <w:p w14:paraId="635C2922" w14:textId="3F9908BB" w:rsidR="009806B2" w:rsidRDefault="00E51AF7" w:rsidP="00B163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32771" wp14:editId="72E7BD95">
                <wp:simplePos x="0" y="0"/>
                <wp:positionH relativeFrom="column">
                  <wp:posOffset>5382260</wp:posOffset>
                </wp:positionH>
                <wp:positionV relativeFrom="paragraph">
                  <wp:posOffset>42545</wp:posOffset>
                </wp:positionV>
                <wp:extent cx="729615" cy="446405"/>
                <wp:effectExtent l="0" t="0" r="32385" b="36195"/>
                <wp:wrapThrough wrapText="bothSides">
                  <wp:wrapPolygon edited="0">
                    <wp:start x="0" y="0"/>
                    <wp:lineTo x="0" y="22122"/>
                    <wp:lineTo x="21807" y="22122"/>
                    <wp:lineTo x="2180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4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423.8pt;margin-top:3.35pt;width:57.45pt;height:35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" filled="f" strokecolor="black [3213]">
                <w10:wrap type="through"/>
              </v:rect>
            </w:pict>
          </mc:Fallback>
        </mc:AlternateContent>
      </w:r>
    </w:p>
    <w:p w14:paraId="632D6AD9" w14:textId="548CB452" w:rsidR="008C0A4E" w:rsidRDefault="008C0A4E" w:rsidP="00B1633A">
      <w:r w:rsidRPr="008D7029">
        <w:rPr>
          <w:b/>
        </w:rPr>
        <w:t>INTRODUCTIO</w:t>
      </w:r>
      <w:r w:rsidR="008D7029" w:rsidRPr="008D7029">
        <w:rPr>
          <w:b/>
        </w:rPr>
        <w:t>N</w:t>
      </w:r>
      <w:r w:rsidR="000D2813">
        <w:t xml:space="preserve">                                                                       </w:t>
      </w:r>
      <w:r>
        <w:t>(approximately 10%</w:t>
      </w:r>
      <w:r w:rsidR="00CE4E87">
        <w:t xml:space="preserve"> of the total)   =</w:t>
      </w:r>
    </w:p>
    <w:p w14:paraId="7027CD67" w14:textId="77777777" w:rsidR="00B1633A" w:rsidRDefault="00B1633A" w:rsidP="00B1633A"/>
    <w:p w14:paraId="41FFD4FD" w14:textId="6885A654" w:rsidR="00B1633A" w:rsidRDefault="00E51AF7" w:rsidP="00B163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51D0C" wp14:editId="5599FF80">
                <wp:simplePos x="0" y="0"/>
                <wp:positionH relativeFrom="column">
                  <wp:posOffset>5387975</wp:posOffset>
                </wp:positionH>
                <wp:positionV relativeFrom="paragraph">
                  <wp:posOffset>116205</wp:posOffset>
                </wp:positionV>
                <wp:extent cx="729615" cy="446405"/>
                <wp:effectExtent l="0" t="0" r="32385" b="36195"/>
                <wp:wrapThrough wrapText="bothSides">
                  <wp:wrapPolygon edited="0">
                    <wp:start x="0" y="0"/>
                    <wp:lineTo x="0" y="22122"/>
                    <wp:lineTo x="21807" y="22122"/>
                    <wp:lineTo x="2180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4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0DAF" w14:textId="04B07D4D" w:rsidR="006D3395" w:rsidRDefault="006D3395" w:rsidP="00E51AF7">
                            <w:pPr>
                              <w:jc w:val="center"/>
                            </w:pPr>
                            <w:r>
                              <w:t>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4.25pt;margin-top:9.15pt;width:57.45pt;height:3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" filled="f" strokecolor="black [3213]">
                <v:textbox>
                  <w:txbxContent>
                    <w:p w14:paraId="67810DAF" w14:textId="04B07D4D" w:rsidR="006D3395" w:rsidRDefault="006D3395" w:rsidP="00E51AF7">
                      <w:pPr>
                        <w:jc w:val="center"/>
                      </w:pPr>
                      <w:r>
                        <w:t>§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4573E76" w14:textId="26495D6E" w:rsidR="00CE4E87" w:rsidRPr="000D2813" w:rsidRDefault="00B1633A" w:rsidP="00B1633A">
      <w:pPr>
        <w:rPr>
          <w:b/>
        </w:rPr>
      </w:pPr>
      <w:r>
        <w:rPr>
          <w:b/>
        </w:rPr>
        <w:t>BODY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003106">
        <w:rPr>
          <w:b/>
        </w:rPr>
        <w:t xml:space="preserve">       </w:t>
      </w:r>
      <w:r w:rsidR="000D2813">
        <w:rPr>
          <w:b/>
        </w:rPr>
        <w:t xml:space="preserve"> </w:t>
      </w:r>
      <w:r w:rsidR="005918C8">
        <w:t>(approximately 80</w:t>
      </w:r>
      <w:r w:rsidR="00CE4E87">
        <w:t>% of the total)   =</w:t>
      </w:r>
    </w:p>
    <w:p w14:paraId="4571097D" w14:textId="097E13AB" w:rsidR="00B1633A" w:rsidRDefault="00B1633A" w:rsidP="00B1633A"/>
    <w:p w14:paraId="1C85DF15" w14:textId="77777777" w:rsidR="00B1633A" w:rsidRDefault="00B1633A" w:rsidP="00B1633A"/>
    <w:p w14:paraId="45E6ECAD" w14:textId="0DD16FD5" w:rsidR="00003106" w:rsidRDefault="006D3395" w:rsidP="00003106">
      <w:pPr>
        <w:ind w:left="720"/>
      </w:pPr>
      <w:r>
        <w:t>THEME 1 ____________________________</w:t>
      </w:r>
    </w:p>
    <w:p w14:paraId="14267540" w14:textId="493D04D0" w:rsidR="00003106" w:rsidRDefault="00003106" w:rsidP="00003106">
      <w:r>
        <w:t>Use writing prompts to clarify the contents and organisations of each section.</w:t>
      </w:r>
    </w:p>
    <w:p w14:paraId="44EE8D7B" w14:textId="77777777" w:rsidR="00003106" w:rsidRDefault="00B1633A" w:rsidP="00003106">
      <w:r>
        <w:t>T</w:t>
      </w:r>
      <w:r w:rsidRPr="002F7F76">
        <w:t>his section is about…</w:t>
      </w:r>
      <w:r>
        <w:t xml:space="preserve">  </w:t>
      </w:r>
    </w:p>
    <w:p w14:paraId="0D42C472" w14:textId="77777777" w:rsidR="00003106" w:rsidRDefault="00B1633A" w:rsidP="00003106">
      <w:r>
        <w:t xml:space="preserve">This is relevant to my argument because…  </w:t>
      </w:r>
    </w:p>
    <w:p w14:paraId="681ACEB5" w14:textId="557708F4" w:rsidR="00B1633A" w:rsidRDefault="00B1633A" w:rsidP="00003106">
      <w:r>
        <w:t>This part should come first because…</w:t>
      </w:r>
    </w:p>
    <w:p w14:paraId="6778EC70" w14:textId="77777777" w:rsidR="00B1633A" w:rsidRDefault="00B1633A" w:rsidP="00B1633A">
      <w:pPr>
        <w:ind w:left="720"/>
      </w:pPr>
      <w:proofErr w:type="gramStart"/>
      <w:r>
        <w:t>a</w:t>
      </w:r>
      <w:proofErr w:type="gramEnd"/>
      <w:r>
        <w:t>.</w:t>
      </w:r>
    </w:p>
    <w:p w14:paraId="25137A1A" w14:textId="77777777" w:rsidR="00B1633A" w:rsidRDefault="00B1633A" w:rsidP="00B1633A">
      <w:pPr>
        <w:ind w:left="720"/>
      </w:pPr>
      <w:proofErr w:type="gramStart"/>
      <w:r>
        <w:t>b</w:t>
      </w:r>
      <w:proofErr w:type="gramEnd"/>
      <w:r>
        <w:t>.</w:t>
      </w:r>
    </w:p>
    <w:p w14:paraId="7740031F" w14:textId="77777777" w:rsidR="00B1633A" w:rsidRDefault="00B1633A" w:rsidP="00B1633A">
      <w:pPr>
        <w:ind w:left="720"/>
      </w:pPr>
      <w:proofErr w:type="gramStart"/>
      <w:r>
        <w:t>c</w:t>
      </w:r>
      <w:proofErr w:type="gramEnd"/>
      <w:r>
        <w:t>.</w:t>
      </w:r>
    </w:p>
    <w:p w14:paraId="6DC4A7A2" w14:textId="77777777" w:rsidR="00B1633A" w:rsidRDefault="00B1633A" w:rsidP="00B1633A">
      <w:pPr>
        <w:ind w:left="720"/>
      </w:pPr>
    </w:p>
    <w:p w14:paraId="529F53AD" w14:textId="36BBF4B4" w:rsidR="00003106" w:rsidRDefault="00B1633A" w:rsidP="00B1633A">
      <w:pPr>
        <w:ind w:left="720"/>
      </w:pPr>
      <w:r>
        <w:t xml:space="preserve">THEME 2 </w:t>
      </w:r>
      <w:r w:rsidR="006D3395">
        <w:t>_____________________________</w:t>
      </w:r>
      <w:r>
        <w:t xml:space="preserve">  </w:t>
      </w:r>
    </w:p>
    <w:p w14:paraId="2C5FD6EE" w14:textId="455A0849" w:rsidR="00B1633A" w:rsidRDefault="00B1633A" w:rsidP="00003106">
      <w:r>
        <w:t>T</w:t>
      </w:r>
      <w:r w:rsidRPr="002F7F76">
        <w:t>his section is about…</w:t>
      </w:r>
      <w:r>
        <w:t xml:space="preserve">  This is relevant to my argument because…  This part should come after the first theme because…</w:t>
      </w:r>
    </w:p>
    <w:p w14:paraId="71C11350" w14:textId="77777777" w:rsidR="00B1633A" w:rsidRDefault="00B1633A" w:rsidP="00B1633A">
      <w:pPr>
        <w:ind w:left="720"/>
      </w:pPr>
      <w:proofErr w:type="gramStart"/>
      <w:r>
        <w:t>a</w:t>
      </w:r>
      <w:proofErr w:type="gramEnd"/>
      <w:r>
        <w:t>.</w:t>
      </w:r>
    </w:p>
    <w:p w14:paraId="170EE65E" w14:textId="77777777" w:rsidR="00B1633A" w:rsidRDefault="00B1633A" w:rsidP="00B1633A">
      <w:pPr>
        <w:ind w:left="720"/>
      </w:pPr>
      <w:proofErr w:type="gramStart"/>
      <w:r>
        <w:t>b</w:t>
      </w:r>
      <w:proofErr w:type="gramEnd"/>
      <w:r>
        <w:t>.</w:t>
      </w:r>
    </w:p>
    <w:p w14:paraId="31A852D4" w14:textId="77777777" w:rsidR="00B1633A" w:rsidRDefault="00B1633A" w:rsidP="00B1633A">
      <w:pPr>
        <w:ind w:left="720"/>
      </w:pPr>
      <w:proofErr w:type="gramStart"/>
      <w:r>
        <w:t>c</w:t>
      </w:r>
      <w:proofErr w:type="gramEnd"/>
      <w:r>
        <w:t>.</w:t>
      </w:r>
    </w:p>
    <w:p w14:paraId="217E6F13" w14:textId="77777777" w:rsidR="00B1633A" w:rsidRDefault="00B1633A" w:rsidP="00B1633A">
      <w:pPr>
        <w:ind w:left="720"/>
      </w:pPr>
      <w:proofErr w:type="gramStart"/>
      <w:r>
        <w:t>d</w:t>
      </w:r>
      <w:proofErr w:type="gramEnd"/>
      <w:r>
        <w:t>.</w:t>
      </w:r>
    </w:p>
    <w:p w14:paraId="0A780080" w14:textId="77777777" w:rsidR="00B1633A" w:rsidRDefault="00B1633A" w:rsidP="00B1633A">
      <w:pPr>
        <w:ind w:left="720"/>
      </w:pPr>
    </w:p>
    <w:p w14:paraId="29FCBCB3" w14:textId="55A0F495" w:rsidR="00003106" w:rsidRDefault="006D3395" w:rsidP="00B1633A">
      <w:pPr>
        <w:ind w:left="720"/>
      </w:pPr>
      <w:r>
        <w:t xml:space="preserve">THEME 3 _____________________________  </w:t>
      </w:r>
    </w:p>
    <w:p w14:paraId="38B7E4C0" w14:textId="5FDFF33F" w:rsidR="00B1633A" w:rsidRDefault="00B1633A" w:rsidP="00003106">
      <w:r>
        <w:t>T</w:t>
      </w:r>
      <w:r w:rsidRPr="002F7F76">
        <w:t>his section is about…</w:t>
      </w:r>
      <w:r>
        <w:t xml:space="preserve">  This is relevant to my argument because…  This part should come at the end because…</w:t>
      </w:r>
    </w:p>
    <w:p w14:paraId="01CF60B6" w14:textId="77777777" w:rsidR="00B1633A" w:rsidRDefault="00B1633A" w:rsidP="00B1633A">
      <w:pPr>
        <w:ind w:left="720"/>
      </w:pPr>
    </w:p>
    <w:p w14:paraId="0BBDDA1F" w14:textId="77777777" w:rsidR="00B1633A" w:rsidRDefault="00B1633A" w:rsidP="00B1633A">
      <w:pPr>
        <w:ind w:left="720"/>
      </w:pPr>
      <w:proofErr w:type="gramStart"/>
      <w:r>
        <w:t>a</w:t>
      </w:r>
      <w:proofErr w:type="gramEnd"/>
      <w:r>
        <w:t>.</w:t>
      </w:r>
    </w:p>
    <w:p w14:paraId="0D658CFE" w14:textId="77777777" w:rsidR="00B1633A" w:rsidRDefault="00B1633A" w:rsidP="00B1633A">
      <w:pPr>
        <w:ind w:left="720"/>
      </w:pPr>
      <w:proofErr w:type="gramStart"/>
      <w:r>
        <w:t>b</w:t>
      </w:r>
      <w:proofErr w:type="gramEnd"/>
      <w:r>
        <w:t>.</w:t>
      </w:r>
    </w:p>
    <w:p w14:paraId="75B1894F" w14:textId="263BC379" w:rsidR="00B1633A" w:rsidRDefault="00B1633A" w:rsidP="00D34BFF">
      <w:pPr>
        <w:ind w:left="720"/>
      </w:pPr>
    </w:p>
    <w:p w14:paraId="7B29655E" w14:textId="572B6443" w:rsidR="008D7029" w:rsidRDefault="00003106" w:rsidP="00B1633A">
      <w:pPr>
        <w:sectPr w:rsidR="008D7029" w:rsidSect="00B207DA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FB751" wp14:editId="532CEF00">
                <wp:simplePos x="0" y="0"/>
                <wp:positionH relativeFrom="column">
                  <wp:posOffset>5460365</wp:posOffset>
                </wp:positionH>
                <wp:positionV relativeFrom="paragraph">
                  <wp:posOffset>45720</wp:posOffset>
                </wp:positionV>
                <wp:extent cx="729615" cy="446405"/>
                <wp:effectExtent l="0" t="0" r="32385" b="36195"/>
                <wp:wrapThrough wrapText="bothSides">
                  <wp:wrapPolygon edited="0">
                    <wp:start x="0" y="0"/>
                    <wp:lineTo x="0" y="22122"/>
                    <wp:lineTo x="21807" y="22122"/>
                    <wp:lineTo x="2180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4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429.95pt;margin-top:3.6pt;width:57.45pt;height:35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" filled="f" strokecolor="black [3213]">
                <w10:wrap type="through"/>
              </v:rect>
            </w:pict>
          </mc:Fallback>
        </mc:AlternateContent>
      </w:r>
      <w:r w:rsidR="00B1633A">
        <w:rPr>
          <w:b/>
        </w:rPr>
        <w:t xml:space="preserve">CONCLUSION </w:t>
      </w:r>
      <w:r w:rsidR="00B1633A">
        <w:t xml:space="preserve">                                                                    </w:t>
      </w:r>
      <w:r>
        <w:t xml:space="preserve"> </w:t>
      </w:r>
      <w:r w:rsidR="00B1633A">
        <w:t xml:space="preserve">   (approximately 10% of the total) </w:t>
      </w:r>
      <w:r>
        <w:t xml:space="preserve">     =</w:t>
      </w:r>
      <w:r w:rsidR="00B1633A">
        <w:t xml:space="preserve">  </w:t>
      </w:r>
    </w:p>
    <w:p w14:paraId="7E22D44F" w14:textId="77777777" w:rsidR="008D7029" w:rsidRDefault="008D7029" w:rsidP="00B1633A">
      <w:pPr>
        <w:sectPr w:rsidR="008D7029" w:rsidSect="008D702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011531C5" w14:textId="692229BB" w:rsidR="00CE4E87" w:rsidRDefault="00CE4E87" w:rsidP="00B1633A"/>
    <w:sectPr w:rsidR="00CE4E87" w:rsidSect="008D702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7E5B5" w14:textId="77777777" w:rsidR="003E3D89" w:rsidRDefault="003E3D89" w:rsidP="003E3D89">
      <w:r>
        <w:separator/>
      </w:r>
    </w:p>
  </w:endnote>
  <w:endnote w:type="continuationSeparator" w:id="0">
    <w:p w14:paraId="4B6FB907" w14:textId="77777777" w:rsidR="003E3D89" w:rsidRDefault="003E3D89" w:rsidP="003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m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4BBC" w14:textId="65DCEE34" w:rsidR="003E3D89" w:rsidRDefault="003E3D89" w:rsidP="003E3D89">
    <w:pPr>
      <w:pStyle w:val="Footer"/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F8973" wp14:editId="6BDF6651">
              <wp:simplePos x="0" y="0"/>
              <wp:positionH relativeFrom="column">
                <wp:posOffset>4747260</wp:posOffset>
              </wp:positionH>
              <wp:positionV relativeFrom="paragraph">
                <wp:posOffset>6985</wp:posOffset>
              </wp:positionV>
              <wp:extent cx="1351915" cy="51054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50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0FA8E" w14:textId="77777777" w:rsidR="003E3D89" w:rsidRDefault="003E3D89" w:rsidP="003E3D89"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   2015/16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3.8pt;margin-top:.55pt;width:106.45pt;height:4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" filled="f" stroked="f">
              <v:textbox style="mso-fit-shape-to-text:t">
                <w:txbxContent>
                  <w:p w14:paraId="5A70FA8E" w14:textId="77777777" w:rsidR="003E3D89" w:rsidRDefault="003E3D89" w:rsidP="003E3D89">
                    <w:r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 xml:space="preserve">   2015/16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8FE82" wp14:editId="465DF46F">
              <wp:simplePos x="0" y="0"/>
              <wp:positionH relativeFrom="column">
                <wp:posOffset>2197735</wp:posOffset>
              </wp:positionH>
              <wp:positionV relativeFrom="paragraph">
                <wp:posOffset>112395</wp:posOffset>
              </wp:positionV>
              <wp:extent cx="2548255" cy="405765"/>
              <wp:effectExtent l="0" t="0" r="4445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75570" w14:textId="77777777" w:rsidR="003E3D89" w:rsidRDefault="003E3D89" w:rsidP="003E3D8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#</w:t>
                          </w:r>
                          <w:proofErr w:type="spellStart"/>
                          <w:r>
                            <w:rPr>
                              <w:sz w:val="40"/>
                              <w:szCs w:val="40"/>
                            </w:rPr>
                            <w:t>tlcpodcasts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07" o:spid="_x0000_s1028" type="#_x0000_t202" style="position:absolute;margin-left:173.05pt;margin-top:8.85pt;width:200.65pt;height:3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" stroked="f">
              <v:textbox style="mso-fit-shape-to-text:t">
                <w:txbxContent>
                  <w:p w14:paraId="7AD75570" w14:textId="77777777" w:rsidR="003E3D89" w:rsidRDefault="003E3D89" w:rsidP="003E3D8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    #</w:t>
                    </w:r>
                    <w:proofErr w:type="spellStart"/>
                    <w:r>
                      <w:rPr>
                        <w:sz w:val="40"/>
                        <w:szCs w:val="40"/>
                      </w:rPr>
                      <w:t>tlcpodcasts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eusm5" w:hAnsi="eusm5"/>
      </w:rPr>
      <w:t xml:space="preserve"> </w:t>
    </w:r>
    <w:r>
      <w:rPr>
        <w:rFonts w:ascii="Arial" w:hAnsi="Arial" w:cs="Arial"/>
      </w:rPr>
      <w:t xml:space="preserve">   </w:t>
    </w:r>
  </w:p>
  <w:p w14:paraId="35984C68" w14:textId="4DF498CA" w:rsidR="003E3D89" w:rsidRDefault="003E3D89" w:rsidP="003E3D8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lang w:eastAsia="en-GB"/>
      </w:rPr>
      <w:drawing>
        <wp:inline distT="0" distB="0" distL="0" distR="0" wp14:anchorId="09389320" wp14:editId="768E58E1">
          <wp:extent cx="1705610" cy="445770"/>
          <wp:effectExtent l="0" t="0" r="8890" b="0"/>
          <wp:docPr id="1" name="Picture 1" descr="11_0490 TLC logo_RGB Sep 2013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_0490 TLC logo_RGB Sep 2013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</w:t>
    </w:r>
  </w:p>
  <w:p w14:paraId="2EB7F4D8" w14:textId="77777777" w:rsidR="003E3D89" w:rsidRDefault="003E3D89" w:rsidP="003E3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9A53" w14:textId="77777777" w:rsidR="003E3D89" w:rsidRDefault="003E3D89" w:rsidP="003E3D89">
      <w:r>
        <w:separator/>
      </w:r>
    </w:p>
  </w:footnote>
  <w:footnote w:type="continuationSeparator" w:id="0">
    <w:p w14:paraId="1FE878CC" w14:textId="77777777" w:rsidR="003E3D89" w:rsidRDefault="003E3D89" w:rsidP="003E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2B6"/>
    <w:multiLevelType w:val="hybridMultilevel"/>
    <w:tmpl w:val="70D0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E"/>
    <w:rsid w:val="00003106"/>
    <w:rsid w:val="00086C2C"/>
    <w:rsid w:val="000D2813"/>
    <w:rsid w:val="002055EC"/>
    <w:rsid w:val="002F7F76"/>
    <w:rsid w:val="003A4737"/>
    <w:rsid w:val="003E3D89"/>
    <w:rsid w:val="005029D6"/>
    <w:rsid w:val="005918C8"/>
    <w:rsid w:val="00696849"/>
    <w:rsid w:val="006D3395"/>
    <w:rsid w:val="007B5A99"/>
    <w:rsid w:val="00830857"/>
    <w:rsid w:val="008C0A4E"/>
    <w:rsid w:val="008D7029"/>
    <w:rsid w:val="009806B2"/>
    <w:rsid w:val="00A52BA4"/>
    <w:rsid w:val="00B1633A"/>
    <w:rsid w:val="00B207DA"/>
    <w:rsid w:val="00B3239F"/>
    <w:rsid w:val="00BF65A3"/>
    <w:rsid w:val="00C151BD"/>
    <w:rsid w:val="00CE4E87"/>
    <w:rsid w:val="00D34BFF"/>
    <w:rsid w:val="00D605D5"/>
    <w:rsid w:val="00E42DF8"/>
    <w:rsid w:val="00E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EB46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qFormat/>
    <w:rsid w:val="00B1633A"/>
    <w:pPr>
      <w:tabs>
        <w:tab w:val="left" w:pos="2281"/>
        <w:tab w:val="center" w:pos="4150"/>
      </w:tabs>
      <w:ind w:right="720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 w:right="0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16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D89"/>
    <w:pPr>
      <w:tabs>
        <w:tab w:val="clear" w:pos="2281"/>
        <w:tab w:val="clear" w:pos="415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89"/>
    <w:rPr>
      <w:rFonts w:asciiTheme="majorHAnsi" w:hAnsiTheme="majorHAns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D89"/>
    <w:pPr>
      <w:tabs>
        <w:tab w:val="clear" w:pos="2281"/>
        <w:tab w:val="clear" w:pos="415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89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qFormat/>
    <w:rsid w:val="00B1633A"/>
    <w:pPr>
      <w:tabs>
        <w:tab w:val="left" w:pos="2281"/>
        <w:tab w:val="center" w:pos="4150"/>
      </w:tabs>
      <w:ind w:right="720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 w:right="0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16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D89"/>
    <w:pPr>
      <w:tabs>
        <w:tab w:val="clear" w:pos="2281"/>
        <w:tab w:val="clear" w:pos="415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89"/>
    <w:rPr>
      <w:rFonts w:asciiTheme="majorHAnsi" w:hAnsiTheme="majorHAns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D89"/>
    <w:pPr>
      <w:tabs>
        <w:tab w:val="clear" w:pos="2281"/>
        <w:tab w:val="clear" w:pos="415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89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03763-EA3E-47DD-BC67-071ED2E8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88C9802F.dotm</Template>
  <TotalTime>3</TotalTime>
  <Pages>1</Pages>
  <Words>180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Amelia Green</dc:creator>
  <cp:keywords/>
  <dc:description/>
  <cp:lastModifiedBy>Administrator</cp:lastModifiedBy>
  <cp:revision>6</cp:revision>
  <cp:lastPrinted>2015-08-05T13:40:00Z</cp:lastPrinted>
  <dcterms:created xsi:type="dcterms:W3CDTF">2015-08-05T13:40:00Z</dcterms:created>
  <dcterms:modified xsi:type="dcterms:W3CDTF">2015-11-05T16:20:00Z</dcterms:modified>
</cp:coreProperties>
</file>