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F0A7" w14:textId="03CF945F" w:rsidR="0099308D" w:rsidRPr="002D0178" w:rsidRDefault="0099308D" w:rsidP="002D0178">
      <w:pPr>
        <w:rPr>
          <w:b/>
        </w:rPr>
      </w:pPr>
      <w:r w:rsidRPr="002D0178">
        <w:rPr>
          <w:b/>
        </w:rPr>
        <w:t>Teaching and Learning Centre podcasts:  the DISSERTATION SERIES</w:t>
      </w:r>
    </w:p>
    <w:p w14:paraId="79CE6FCB" w14:textId="166D684C" w:rsidR="0001797B" w:rsidRPr="002D0178" w:rsidRDefault="006313CF" w:rsidP="002D0178">
      <w:pPr>
        <w:rPr>
          <w:b/>
        </w:rPr>
      </w:pPr>
      <w:r>
        <w:rPr>
          <w:b/>
        </w:rPr>
        <w:t>A few basics – KEY POINTS</w:t>
      </w:r>
    </w:p>
    <w:p w14:paraId="5039697E" w14:textId="77777777" w:rsidR="006251C0" w:rsidRDefault="006251C0" w:rsidP="006251C0">
      <w:pPr>
        <w:rPr>
          <w:lang w:val="en-US"/>
        </w:rPr>
      </w:pPr>
    </w:p>
    <w:p w14:paraId="7EBFDA03" w14:textId="21D7464D" w:rsidR="006313CF" w:rsidRPr="004E5047" w:rsidRDefault="006313CF" w:rsidP="00CF727E">
      <w:pPr>
        <w:jc w:val="both"/>
      </w:pPr>
      <w:r>
        <w:t xml:space="preserve">Every department has different </w:t>
      </w:r>
      <w:r w:rsidRPr="004E5047">
        <w:t>requirements</w:t>
      </w:r>
      <w:r>
        <w:t>, recommendations, and practices</w:t>
      </w:r>
      <w:r w:rsidRPr="004E5047">
        <w:t xml:space="preserve"> for </w:t>
      </w:r>
      <w:r>
        <w:t xml:space="preserve">dissertations.   Check for the “official” requirements for word count, formatting and referencing styles, etc. in your own department. </w:t>
      </w:r>
      <w:r w:rsidR="00CF727E">
        <w:t xml:space="preserve"> Despite the many variations among dissertations, most dissertations have many of the following sections; and each section has a particular function.</w:t>
      </w:r>
    </w:p>
    <w:p w14:paraId="211B9496" w14:textId="77777777" w:rsidR="006313CF" w:rsidRPr="004E5047" w:rsidRDefault="006313CF" w:rsidP="006313CF">
      <w:pPr>
        <w:jc w:val="both"/>
      </w:pPr>
    </w:p>
    <w:p w14:paraId="3A1FFCC2" w14:textId="77777777" w:rsidR="006313CF" w:rsidRPr="004E5047" w:rsidRDefault="006313CF" w:rsidP="006313CF">
      <w:pPr>
        <w:jc w:val="both"/>
        <w:outlineLvl w:val="0"/>
      </w:pPr>
      <w:r w:rsidRPr="004E5047">
        <w:rPr>
          <w:b/>
        </w:rPr>
        <w:t>Abstract</w:t>
      </w:r>
    </w:p>
    <w:p w14:paraId="78307624" w14:textId="2F746D69" w:rsidR="006313CF" w:rsidRPr="004E5047" w:rsidRDefault="006313CF" w:rsidP="006313CF">
      <w:pPr>
        <w:jc w:val="both"/>
      </w:pPr>
      <w:r w:rsidRPr="004E5047">
        <w:t>The abstract gives a clear, concise, “stand-alone” summary of the research.  It presents the research questions, the research design and methods, the key findings</w:t>
      </w:r>
      <w:r w:rsidR="00495D3D">
        <w:t>,</w:t>
      </w:r>
      <w:r w:rsidRPr="004E5047">
        <w:t xml:space="preserve"> and main conclusion</w:t>
      </w:r>
      <w:r w:rsidR="00495D3D">
        <w:t>s</w:t>
      </w:r>
      <w:r w:rsidRPr="004E5047">
        <w:t xml:space="preserve"> of the research.</w:t>
      </w:r>
    </w:p>
    <w:p w14:paraId="763130D8" w14:textId="77777777" w:rsidR="006313CF" w:rsidRPr="004E5047" w:rsidRDefault="006313CF" w:rsidP="006313CF">
      <w:pPr>
        <w:jc w:val="both"/>
        <w:rPr>
          <w:b/>
        </w:rPr>
      </w:pPr>
    </w:p>
    <w:p w14:paraId="582BD2B7" w14:textId="77777777" w:rsidR="006313CF" w:rsidRPr="004E5047" w:rsidRDefault="006313CF" w:rsidP="006313CF">
      <w:pPr>
        <w:jc w:val="both"/>
        <w:outlineLvl w:val="0"/>
        <w:rPr>
          <w:b/>
        </w:rPr>
      </w:pPr>
      <w:r w:rsidRPr="004E5047">
        <w:rPr>
          <w:b/>
        </w:rPr>
        <w:t>Acknowledgements</w:t>
      </w:r>
    </w:p>
    <w:p w14:paraId="243FA740" w14:textId="20961702" w:rsidR="006313CF" w:rsidRPr="004E5047" w:rsidRDefault="0052099D" w:rsidP="006313CF">
      <w:pPr>
        <w:jc w:val="both"/>
        <w:rPr>
          <w:rFonts w:ascii="Calibri" w:hAnsi="Calibri" w:cs="Calibri"/>
        </w:rPr>
      </w:pPr>
      <w:r>
        <w:t xml:space="preserve">This part of the dissertation </w:t>
      </w:r>
      <w:r w:rsidR="00095A21">
        <w:t xml:space="preserve">is where you </w:t>
      </w:r>
      <w:r w:rsidR="006313CF" w:rsidRPr="004E5047">
        <w:t>can recognise</w:t>
      </w:r>
      <w:r w:rsidR="00095A21">
        <w:t xml:space="preserve"> and express thanks </w:t>
      </w:r>
      <w:r w:rsidR="00495D3D">
        <w:t xml:space="preserve">to individuals or organisations </w:t>
      </w:r>
      <w:r w:rsidR="00095A21">
        <w:t>for</w:t>
      </w:r>
      <w:r w:rsidR="006313CF" w:rsidRPr="004E5047">
        <w:t xml:space="preserve"> support</w:t>
      </w:r>
      <w:r w:rsidR="00095A21">
        <w:t xml:space="preserve"> – academic, financial, moral -</w:t>
      </w:r>
      <w:r w:rsidR="006313CF" w:rsidRPr="004E5047">
        <w:t xml:space="preserve"> you have received</w:t>
      </w:r>
      <w:r w:rsidR="00095A21">
        <w:t xml:space="preserve">.  </w:t>
      </w:r>
    </w:p>
    <w:p w14:paraId="390003E3" w14:textId="77777777" w:rsidR="006313CF" w:rsidRPr="004E5047" w:rsidRDefault="006313CF" w:rsidP="006313CF">
      <w:pPr>
        <w:jc w:val="both"/>
        <w:rPr>
          <w:b/>
        </w:rPr>
      </w:pPr>
    </w:p>
    <w:p w14:paraId="50A1F9CD" w14:textId="77777777" w:rsidR="006313CF" w:rsidRPr="004E5047" w:rsidRDefault="006313CF" w:rsidP="006313CF">
      <w:pPr>
        <w:jc w:val="both"/>
        <w:outlineLvl w:val="0"/>
        <w:rPr>
          <w:b/>
        </w:rPr>
      </w:pPr>
      <w:r w:rsidRPr="004E5047">
        <w:rPr>
          <w:b/>
        </w:rPr>
        <w:t>Table of contents</w:t>
      </w:r>
    </w:p>
    <w:p w14:paraId="70F8FB3F" w14:textId="3820C5A3" w:rsidR="006313CF" w:rsidRPr="004E5047" w:rsidRDefault="006313CF" w:rsidP="006313CF">
      <w:pPr>
        <w:jc w:val="both"/>
      </w:pPr>
      <w:r w:rsidRPr="004E5047">
        <w:t xml:space="preserve">The table of contents gives your reader a quick picture of the overall structure of your work, and </w:t>
      </w:r>
      <w:r w:rsidR="00495D3D">
        <w:t>how</w:t>
      </w:r>
      <w:r w:rsidRPr="004E5047">
        <w:t xml:space="preserve"> the sections are balanced and flow in a logical way. </w:t>
      </w:r>
    </w:p>
    <w:p w14:paraId="1ACB8E8F" w14:textId="77777777" w:rsidR="006313CF" w:rsidRPr="004E5047" w:rsidRDefault="006313CF" w:rsidP="006313CF">
      <w:pPr>
        <w:jc w:val="both"/>
        <w:rPr>
          <w:rFonts w:ascii="Calibri" w:hAnsi="Calibri" w:cs="Calibri"/>
        </w:rPr>
      </w:pPr>
    </w:p>
    <w:p w14:paraId="0E28C25E" w14:textId="77777777" w:rsidR="006313CF" w:rsidRPr="004E5047" w:rsidRDefault="006313CF" w:rsidP="006313CF">
      <w:pPr>
        <w:jc w:val="both"/>
        <w:outlineLvl w:val="0"/>
        <w:rPr>
          <w:b/>
        </w:rPr>
      </w:pPr>
      <w:r w:rsidRPr="004E5047">
        <w:rPr>
          <w:b/>
        </w:rPr>
        <w:t>Introduction</w:t>
      </w:r>
    </w:p>
    <w:p w14:paraId="4CB54F63" w14:textId="5C4AD85A" w:rsidR="006313CF" w:rsidRPr="004E5047" w:rsidRDefault="006313CF" w:rsidP="006313CF">
      <w:pPr>
        <w:jc w:val="both"/>
      </w:pPr>
      <w:r w:rsidRPr="004E5047">
        <w:t>The introduction presents the topic and the broad research question</w:t>
      </w:r>
      <w:r w:rsidR="00095A21">
        <w:t xml:space="preserve">, gives some </w:t>
      </w:r>
      <w:r w:rsidRPr="004E5047">
        <w:t xml:space="preserve">background </w:t>
      </w:r>
      <w:r w:rsidR="00095A21">
        <w:t>on the</w:t>
      </w:r>
      <w:r w:rsidRPr="004E5047">
        <w:t xml:space="preserve"> research</w:t>
      </w:r>
      <w:r w:rsidR="00095A21">
        <w:t>,</w:t>
      </w:r>
      <w:r w:rsidRPr="004E5047">
        <w:t xml:space="preserve"> </w:t>
      </w:r>
      <w:r w:rsidR="00095A21">
        <w:t>and</w:t>
      </w:r>
      <w:r w:rsidR="00495D3D">
        <w:t xml:space="preserve"> most importantly</w:t>
      </w:r>
      <w:r w:rsidRPr="004E5047">
        <w:t xml:space="preserve"> gives a plan of your dissertation - a “map” of how you have organised the various sections.</w:t>
      </w:r>
    </w:p>
    <w:p w14:paraId="62B36E7E" w14:textId="77777777" w:rsidR="006313CF" w:rsidRPr="004E5047" w:rsidRDefault="006313CF" w:rsidP="006313CF">
      <w:pPr>
        <w:jc w:val="both"/>
      </w:pPr>
    </w:p>
    <w:p w14:paraId="18A2B656" w14:textId="77777777" w:rsidR="006313CF" w:rsidRPr="004E5047" w:rsidRDefault="006313CF" w:rsidP="006313CF">
      <w:pPr>
        <w:jc w:val="both"/>
        <w:outlineLvl w:val="0"/>
        <w:rPr>
          <w:b/>
        </w:rPr>
      </w:pPr>
      <w:r w:rsidRPr="004E5047">
        <w:rPr>
          <w:b/>
        </w:rPr>
        <w:t>The literature review</w:t>
      </w:r>
    </w:p>
    <w:p w14:paraId="0329F942" w14:textId="099FB19B" w:rsidR="006313CF" w:rsidRPr="004E5047" w:rsidRDefault="006313CF" w:rsidP="006313CF">
      <w:pPr>
        <w:jc w:val="both"/>
      </w:pPr>
      <w:r w:rsidRPr="004E5047">
        <w:t>The literature review presents the current state o</w:t>
      </w:r>
      <w:r w:rsidR="00112407">
        <w:t xml:space="preserve">f research around your topic.  </w:t>
      </w:r>
      <w:r w:rsidRPr="004E5047">
        <w:t>It should give a logical, narrative that you develop, using the existing ideas and debates around your research area, to frame and lead up to your own specific research question</w:t>
      </w:r>
      <w:r w:rsidR="00495D3D">
        <w:t>(s)</w:t>
      </w:r>
      <w:r w:rsidR="00112407">
        <w:t xml:space="preserve"> (often raised at the end of this section)</w:t>
      </w:r>
      <w:r w:rsidRPr="004E5047">
        <w:t xml:space="preserve">.  It can also include an explanation of your particular approach to thinking about these issues – how you understand the issues and ideas:  your conceptual framework.  </w:t>
      </w:r>
    </w:p>
    <w:p w14:paraId="0E527B20" w14:textId="77777777" w:rsidR="006313CF" w:rsidRPr="004E5047" w:rsidRDefault="006313CF" w:rsidP="006313CF">
      <w:pPr>
        <w:jc w:val="both"/>
      </w:pPr>
    </w:p>
    <w:p w14:paraId="0D4A3D64" w14:textId="77777777" w:rsidR="006313CF" w:rsidRPr="004E5047" w:rsidRDefault="006313CF" w:rsidP="006313CF">
      <w:pPr>
        <w:jc w:val="both"/>
        <w:rPr>
          <w:b/>
        </w:rPr>
      </w:pPr>
      <w:r w:rsidRPr="004E5047">
        <w:rPr>
          <w:b/>
        </w:rPr>
        <w:t>Methods</w:t>
      </w:r>
    </w:p>
    <w:p w14:paraId="345375E1" w14:textId="59427366" w:rsidR="006313CF" w:rsidRPr="004E5047" w:rsidRDefault="006313CF" w:rsidP="00112407">
      <w:pPr>
        <w:jc w:val="both"/>
      </w:pPr>
      <w:r w:rsidRPr="004E5047">
        <w:t xml:space="preserve">The methods section gives an overview of the research design – </w:t>
      </w:r>
      <w:r w:rsidR="00112407" w:rsidRPr="004E5047">
        <w:t>what sources or material you</w:t>
      </w:r>
      <w:r w:rsidR="00112407">
        <w:t xml:space="preserve"> chose to </w:t>
      </w:r>
      <w:r w:rsidR="00112407" w:rsidRPr="004E5047">
        <w:t>use, what kind of p</w:t>
      </w:r>
      <w:r w:rsidR="00112407">
        <w:t>articipants you chose to sample, what steps you took in collecting and analysing data</w:t>
      </w:r>
      <w:r w:rsidR="0062210C">
        <w:t>,</w:t>
      </w:r>
      <w:r w:rsidR="00112407">
        <w:t xml:space="preserve"> and your</w:t>
      </w:r>
      <w:r w:rsidRPr="004E5047">
        <w:t xml:space="preserve"> justification for these choices.  </w:t>
      </w:r>
    </w:p>
    <w:p w14:paraId="00DE1880" w14:textId="77777777" w:rsidR="006313CF" w:rsidRPr="004E5047" w:rsidRDefault="006313CF" w:rsidP="006313CF">
      <w:pPr>
        <w:jc w:val="both"/>
      </w:pPr>
    </w:p>
    <w:p w14:paraId="3B8253ED" w14:textId="77777777" w:rsidR="006313CF" w:rsidRPr="004E5047" w:rsidRDefault="006313CF" w:rsidP="006313CF">
      <w:pPr>
        <w:jc w:val="both"/>
        <w:outlineLvl w:val="0"/>
        <w:rPr>
          <w:b/>
        </w:rPr>
      </w:pPr>
      <w:r w:rsidRPr="004E5047">
        <w:rPr>
          <w:b/>
        </w:rPr>
        <w:t>Results / Findings</w:t>
      </w:r>
    </w:p>
    <w:p w14:paraId="452C3821" w14:textId="1CF2E4EB" w:rsidR="006313CF" w:rsidRPr="004E5047" w:rsidRDefault="0052099D" w:rsidP="0052099D">
      <w:pPr>
        <w:jc w:val="both"/>
      </w:pPr>
      <w:r>
        <w:t xml:space="preserve">These sections (or one combined section) contain the results of the data analysis and the interpretation of what the results mean.  Some </w:t>
      </w:r>
      <w:r w:rsidR="006313CF" w:rsidRPr="004E5047">
        <w:t xml:space="preserve">studies </w:t>
      </w:r>
      <w:r w:rsidR="00E05E36">
        <w:t>(</w:t>
      </w:r>
      <w:r w:rsidR="00E05E36">
        <w:t>with</w:t>
      </w:r>
      <w:r w:rsidR="00E05E36">
        <w:t xml:space="preserve"> </w:t>
      </w:r>
      <w:r w:rsidR="00E05E36" w:rsidRPr="004E5047">
        <w:t>quantitative</w:t>
      </w:r>
      <w:r w:rsidR="00E05E36">
        <w:t xml:space="preserve"> data</w:t>
      </w:r>
      <w:r w:rsidR="00E05E36">
        <w:t>)</w:t>
      </w:r>
      <w:r w:rsidR="00E05E36" w:rsidRPr="004E5047">
        <w:t xml:space="preserve"> </w:t>
      </w:r>
      <w:r w:rsidR="006313CF" w:rsidRPr="004E5047">
        <w:t xml:space="preserve">have a clear separation between the results and the interpretation of what they show.  </w:t>
      </w:r>
      <w:r>
        <w:t>Q</w:t>
      </w:r>
      <w:r w:rsidR="006313CF" w:rsidRPr="004E5047">
        <w:t>ualitative research</w:t>
      </w:r>
      <w:r>
        <w:t xml:space="preserve"> results and findings </w:t>
      </w:r>
      <w:r w:rsidR="00E05E36">
        <w:t>are often</w:t>
      </w:r>
      <w:r>
        <w:t xml:space="preserve"> presented together. </w:t>
      </w:r>
    </w:p>
    <w:p w14:paraId="4C723642" w14:textId="77777777" w:rsidR="006313CF" w:rsidRDefault="006313CF" w:rsidP="006313CF">
      <w:pPr>
        <w:jc w:val="both"/>
        <w:rPr>
          <w:b/>
        </w:rPr>
      </w:pPr>
    </w:p>
    <w:p w14:paraId="06D96DFE" w14:textId="77777777" w:rsidR="00450C6A" w:rsidRPr="004E5047" w:rsidRDefault="00450C6A" w:rsidP="006313CF">
      <w:pPr>
        <w:jc w:val="both"/>
        <w:rPr>
          <w:b/>
        </w:rPr>
      </w:pPr>
    </w:p>
    <w:p w14:paraId="1E7FD634" w14:textId="77777777" w:rsidR="0052099D" w:rsidRDefault="0052099D" w:rsidP="006313CF">
      <w:pPr>
        <w:jc w:val="both"/>
        <w:outlineLvl w:val="0"/>
        <w:rPr>
          <w:b/>
        </w:rPr>
      </w:pPr>
    </w:p>
    <w:p w14:paraId="54986DDF" w14:textId="77777777" w:rsidR="006313CF" w:rsidRPr="004E5047" w:rsidRDefault="006313CF" w:rsidP="006313CF">
      <w:pPr>
        <w:jc w:val="both"/>
        <w:outlineLvl w:val="0"/>
        <w:rPr>
          <w:b/>
        </w:rPr>
      </w:pPr>
      <w:r w:rsidRPr="004E5047">
        <w:rPr>
          <w:b/>
        </w:rPr>
        <w:lastRenderedPageBreak/>
        <w:t>Discussion</w:t>
      </w:r>
    </w:p>
    <w:p w14:paraId="76BBF36D" w14:textId="61612D32" w:rsidR="006313CF" w:rsidRPr="004E5047" w:rsidRDefault="0052099D" w:rsidP="006313CF">
      <w:pPr>
        <w:jc w:val="both"/>
      </w:pPr>
      <w:r>
        <w:t>The discussion</w:t>
      </w:r>
      <w:r w:rsidR="006313CF" w:rsidRPr="004E5047">
        <w:t xml:space="preserve"> is where you reflect on how your own findings relate to the wider context </w:t>
      </w:r>
      <w:r>
        <w:t>of the topic that you developed in the literature review</w:t>
      </w:r>
      <w:r w:rsidR="006313CF" w:rsidRPr="004E5047">
        <w:t xml:space="preserve">. </w:t>
      </w:r>
      <w:r>
        <w:t xml:space="preserve"> </w:t>
      </w:r>
      <w:r w:rsidR="006313CF" w:rsidRPr="004E5047">
        <w:t xml:space="preserve">You can refer back to the rationale that you gave for your research in the literature review, and discuss what your own research has added.  </w:t>
      </w:r>
    </w:p>
    <w:p w14:paraId="2376A0A0" w14:textId="77777777" w:rsidR="006313CF" w:rsidRPr="004E5047" w:rsidRDefault="006313CF" w:rsidP="006313CF">
      <w:pPr>
        <w:jc w:val="both"/>
      </w:pPr>
    </w:p>
    <w:p w14:paraId="33296DF2" w14:textId="5B6ACCA0" w:rsidR="006313CF" w:rsidRPr="004E5047" w:rsidRDefault="006313CF" w:rsidP="006313CF">
      <w:pPr>
        <w:jc w:val="both"/>
      </w:pPr>
      <w:r w:rsidRPr="004E5047">
        <w:t xml:space="preserve">It is important to show that you appreciate the limitations of your research, and how these may affect the validity or usefulness of your findings. </w:t>
      </w:r>
      <w:r w:rsidR="0052099D">
        <w:t>These</w:t>
      </w:r>
      <w:r w:rsidRPr="004E5047">
        <w:t xml:space="preserve"> ackn</w:t>
      </w:r>
      <w:r w:rsidR="0052099D">
        <w:t>owledged limitations, along with t</w:t>
      </w:r>
      <w:r w:rsidRPr="004E5047">
        <w:t>he implications of your findings for</w:t>
      </w:r>
      <w:r w:rsidR="0052099D">
        <w:t xml:space="preserve"> theory, research, and practice can be raised in the discussion</w:t>
      </w:r>
      <w:r w:rsidR="00AA4042">
        <w:t>.</w:t>
      </w:r>
    </w:p>
    <w:p w14:paraId="576BB4E1" w14:textId="77777777" w:rsidR="006313CF" w:rsidRPr="004E5047" w:rsidRDefault="006313CF" w:rsidP="006313CF">
      <w:pPr>
        <w:jc w:val="both"/>
        <w:outlineLvl w:val="0"/>
      </w:pPr>
    </w:p>
    <w:p w14:paraId="00B7210B" w14:textId="77777777" w:rsidR="006313CF" w:rsidRPr="004E5047" w:rsidRDefault="006313CF" w:rsidP="006313CF">
      <w:pPr>
        <w:jc w:val="both"/>
        <w:outlineLvl w:val="0"/>
        <w:rPr>
          <w:b/>
        </w:rPr>
      </w:pPr>
      <w:r w:rsidRPr="004E5047">
        <w:rPr>
          <w:b/>
        </w:rPr>
        <w:t>Conclusion</w:t>
      </w:r>
    </w:p>
    <w:p w14:paraId="3823E2AA" w14:textId="46B0367C" w:rsidR="006313CF" w:rsidRPr="004E5047" w:rsidRDefault="006313CF" w:rsidP="006313CF">
      <w:pPr>
        <w:jc w:val="both"/>
      </w:pPr>
      <w:r w:rsidRPr="004E5047">
        <w:t xml:space="preserve">The conclusion section </w:t>
      </w:r>
      <w:r w:rsidR="0052099D">
        <w:t>is often relatively short</w:t>
      </w:r>
      <w:r w:rsidRPr="004E5047">
        <w:t xml:space="preserve">.  </w:t>
      </w:r>
      <w:r w:rsidR="0052099D">
        <w:t>Here y</w:t>
      </w:r>
      <w:r w:rsidRPr="004E5047">
        <w:t xml:space="preserve">ou should re-iterate your research questions and your main findings, and highlight what you think are the key implications of what you have found.    </w:t>
      </w:r>
    </w:p>
    <w:p w14:paraId="1EFDA406" w14:textId="77777777" w:rsidR="006313CF" w:rsidRPr="004E5047" w:rsidRDefault="006313CF" w:rsidP="006313CF">
      <w:pPr>
        <w:jc w:val="both"/>
        <w:rPr>
          <w:b/>
        </w:rPr>
      </w:pPr>
    </w:p>
    <w:p w14:paraId="038A4A5B" w14:textId="77777777" w:rsidR="006313CF" w:rsidRPr="004E5047" w:rsidRDefault="006313CF" w:rsidP="006313CF">
      <w:pPr>
        <w:jc w:val="both"/>
        <w:outlineLvl w:val="0"/>
        <w:rPr>
          <w:b/>
        </w:rPr>
      </w:pPr>
      <w:r w:rsidRPr="004E5047">
        <w:rPr>
          <w:b/>
        </w:rPr>
        <w:t>References</w:t>
      </w:r>
    </w:p>
    <w:p w14:paraId="6B53462B" w14:textId="0A570010" w:rsidR="006313CF" w:rsidRPr="004E5047" w:rsidRDefault="006313CF" w:rsidP="006313CF">
      <w:pPr>
        <w:jc w:val="both"/>
      </w:pPr>
      <w:r w:rsidRPr="004E5047">
        <w:t xml:space="preserve">Your references should follow the conventions of the referencing style you choose. All the works that are cited in the text should be listed in the references.  It’s also important to check that all the works in your reference list are actually cited in the text. </w:t>
      </w:r>
    </w:p>
    <w:p w14:paraId="74B7D9E7" w14:textId="77777777" w:rsidR="006313CF" w:rsidRPr="004E5047" w:rsidRDefault="006313CF" w:rsidP="006313CF">
      <w:pPr>
        <w:jc w:val="both"/>
        <w:rPr>
          <w:b/>
        </w:rPr>
      </w:pPr>
    </w:p>
    <w:p w14:paraId="1F009293" w14:textId="77777777" w:rsidR="006313CF" w:rsidRPr="004E5047" w:rsidRDefault="006313CF" w:rsidP="006313CF">
      <w:pPr>
        <w:jc w:val="both"/>
        <w:outlineLvl w:val="0"/>
        <w:rPr>
          <w:b/>
        </w:rPr>
      </w:pPr>
      <w:r w:rsidRPr="004E5047">
        <w:rPr>
          <w:b/>
        </w:rPr>
        <w:t>Appendices</w:t>
      </w:r>
    </w:p>
    <w:p w14:paraId="6F7BDF04" w14:textId="1E151BC0" w:rsidR="006313CF" w:rsidRPr="004E5047" w:rsidRDefault="006313CF" w:rsidP="006313CF">
      <w:pPr>
        <w:jc w:val="both"/>
      </w:pPr>
      <w:r w:rsidRPr="004E5047">
        <w:t xml:space="preserve">Appendices include items that a reader might be interested in seeing, but which would disrupt the </w:t>
      </w:r>
      <w:r w:rsidR="00AA4042">
        <w:t>of</w:t>
      </w:r>
      <w:bookmarkStart w:id="0" w:name="_GoBack"/>
      <w:bookmarkEnd w:id="0"/>
      <w:r w:rsidRPr="004E5047">
        <w:t xml:space="preserve"> the main text.  This might include any research instruments or protocols that you used (surveys, questionnaires) or some examples of your data (interview transcripts, for example).  If you include such items as appendices, be sure that refer to them within the main text where necessary.</w:t>
      </w:r>
    </w:p>
    <w:p w14:paraId="7E278CB1" w14:textId="77777777" w:rsidR="006313CF" w:rsidRPr="004E5047" w:rsidRDefault="006313CF" w:rsidP="006313CF">
      <w:pPr>
        <w:jc w:val="both"/>
      </w:pPr>
    </w:p>
    <w:sectPr w:rsidR="006313CF" w:rsidRPr="004E5047" w:rsidSect="00AB1134">
      <w:footerReference w:type="even" r:id="rId8"/>
      <w:footerReference w:type="default" r:id="rId9"/>
      <w:pgSz w:w="11900" w:h="16820"/>
      <w:pgMar w:top="1134" w:right="1694"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D300E" w14:textId="77777777" w:rsidR="00E105A0" w:rsidRDefault="00E105A0" w:rsidP="002D0178">
      <w:r>
        <w:separator/>
      </w:r>
    </w:p>
    <w:p w14:paraId="442955D0" w14:textId="77777777" w:rsidR="00E105A0" w:rsidRDefault="00E105A0" w:rsidP="002D0178"/>
    <w:p w14:paraId="00CDE668" w14:textId="77777777" w:rsidR="00E105A0" w:rsidRDefault="00E105A0" w:rsidP="002D0178"/>
    <w:p w14:paraId="760CCF16" w14:textId="77777777" w:rsidR="00E105A0" w:rsidRDefault="00E105A0" w:rsidP="002D0178"/>
    <w:p w14:paraId="64717EBF" w14:textId="77777777" w:rsidR="00E105A0" w:rsidRDefault="00E105A0" w:rsidP="002D0178"/>
    <w:p w14:paraId="71183F13" w14:textId="77777777" w:rsidR="00E105A0" w:rsidRDefault="00E105A0" w:rsidP="002D0178"/>
    <w:p w14:paraId="4A38A600" w14:textId="77777777" w:rsidR="00E105A0" w:rsidRDefault="00E105A0" w:rsidP="002D0178"/>
    <w:p w14:paraId="7A452FA1" w14:textId="77777777" w:rsidR="00E105A0" w:rsidRDefault="00E105A0" w:rsidP="002D0178"/>
    <w:p w14:paraId="4B412754" w14:textId="77777777" w:rsidR="00E105A0" w:rsidRDefault="00E105A0" w:rsidP="002D0178"/>
  </w:endnote>
  <w:endnote w:type="continuationSeparator" w:id="0">
    <w:p w14:paraId="01DC8FE4" w14:textId="77777777" w:rsidR="00E105A0" w:rsidRDefault="00E105A0" w:rsidP="002D0178">
      <w:r>
        <w:continuationSeparator/>
      </w:r>
    </w:p>
    <w:p w14:paraId="0588D49B" w14:textId="77777777" w:rsidR="00E105A0" w:rsidRDefault="00E105A0" w:rsidP="002D0178"/>
    <w:p w14:paraId="6D50E951" w14:textId="77777777" w:rsidR="00E105A0" w:rsidRDefault="00E105A0" w:rsidP="002D0178"/>
    <w:p w14:paraId="5413C34D" w14:textId="77777777" w:rsidR="00E105A0" w:rsidRDefault="00E105A0" w:rsidP="002D0178"/>
    <w:p w14:paraId="15385557" w14:textId="77777777" w:rsidR="00E105A0" w:rsidRDefault="00E105A0" w:rsidP="002D0178"/>
    <w:p w14:paraId="2D2EA174" w14:textId="77777777" w:rsidR="00E105A0" w:rsidRDefault="00E105A0" w:rsidP="002D0178"/>
    <w:p w14:paraId="70F4B77A" w14:textId="77777777" w:rsidR="00E105A0" w:rsidRDefault="00E105A0" w:rsidP="002D0178"/>
    <w:p w14:paraId="772FC970" w14:textId="77777777" w:rsidR="00E105A0" w:rsidRDefault="00E105A0" w:rsidP="002D0178"/>
    <w:p w14:paraId="7F4FD322" w14:textId="77777777" w:rsidR="00E105A0" w:rsidRDefault="00E105A0" w:rsidP="002D0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sm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EECE" w14:textId="77777777" w:rsidR="007B4D20" w:rsidRDefault="007B4D20" w:rsidP="002D017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F40CA6" w14:textId="77777777" w:rsidR="007B4D20" w:rsidRDefault="007B4D20" w:rsidP="002D0178">
    <w:pPr>
      <w:pStyle w:val="Footer"/>
    </w:pPr>
  </w:p>
  <w:p w14:paraId="02408669" w14:textId="77777777" w:rsidR="007451AC" w:rsidRDefault="007451AC" w:rsidP="002D0178"/>
  <w:p w14:paraId="020AB7A0" w14:textId="77777777" w:rsidR="00137F21" w:rsidRDefault="00137F21" w:rsidP="002D0178"/>
  <w:p w14:paraId="2C8858D4" w14:textId="77777777" w:rsidR="00137F21" w:rsidRDefault="00137F21" w:rsidP="002D0178"/>
  <w:p w14:paraId="1E712E9F" w14:textId="77777777" w:rsidR="00137F21" w:rsidRDefault="00137F21" w:rsidP="002D0178"/>
  <w:p w14:paraId="32165CDA" w14:textId="77777777" w:rsidR="00137F21" w:rsidRDefault="00137F21" w:rsidP="002D0178"/>
  <w:p w14:paraId="0BCD3869" w14:textId="77777777" w:rsidR="00330112" w:rsidRDefault="00330112" w:rsidP="002D0178"/>
  <w:p w14:paraId="0CBBF97E" w14:textId="77777777" w:rsidR="00330112" w:rsidRDefault="00330112" w:rsidP="002D0178"/>
  <w:p w14:paraId="09AF8994" w14:textId="77777777" w:rsidR="00330112" w:rsidRDefault="00330112" w:rsidP="002D01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F52C" w14:textId="6728695A" w:rsidR="00556487" w:rsidRDefault="00556487" w:rsidP="002D0178">
    <w:pPr>
      <w:pStyle w:val="Footer"/>
    </w:pPr>
    <w:r w:rsidRPr="00C72265">
      <w:rPr>
        <w:rFonts w:ascii="eusm5" w:hAnsi="eusm5"/>
      </w:rPr>
      <w:t xml:space="preserve"> </w:t>
    </w:r>
    <w:r>
      <w:t xml:space="preserve">   </w:t>
    </w:r>
  </w:p>
  <w:p w14:paraId="0D628D34" w14:textId="6D74BF3F" w:rsidR="00556487" w:rsidRPr="00C72265" w:rsidRDefault="0099308D" w:rsidP="002D0178">
    <w:pPr>
      <w:pStyle w:val="Footer"/>
    </w:pPr>
    <w:r w:rsidRPr="00C72265">
      <w:rPr>
        <w:rFonts w:ascii="eusm5" w:hAnsi="eusm5"/>
        <w:noProof/>
        <w:lang w:eastAsia="en-GB"/>
      </w:rPr>
      <mc:AlternateContent>
        <mc:Choice Requires="wps">
          <w:drawing>
            <wp:anchor distT="0" distB="0" distL="114300" distR="114300" simplePos="0" relativeHeight="251659264" behindDoc="0" locked="0" layoutInCell="1" allowOverlap="1" wp14:anchorId="01EC02FD" wp14:editId="130D0E49">
              <wp:simplePos x="0" y="0"/>
              <wp:positionH relativeFrom="column">
                <wp:posOffset>4200966</wp:posOffset>
              </wp:positionH>
              <wp:positionV relativeFrom="paragraph">
                <wp:posOffset>109855</wp:posOffset>
              </wp:positionV>
              <wp:extent cx="127808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081" cy="1403985"/>
                      </a:xfrm>
                      <a:prstGeom prst="rect">
                        <a:avLst/>
                      </a:prstGeom>
                      <a:solidFill>
                        <a:srgbClr val="FFFFFF"/>
                      </a:solidFill>
                      <a:ln w="9525">
                        <a:noFill/>
                        <a:miter lim="800000"/>
                        <a:headEnd/>
                        <a:tailEnd/>
                      </a:ln>
                    </wps:spPr>
                    <wps:txbx>
                      <w:txbxContent>
                        <w:p w14:paraId="5FAB20D0" w14:textId="3662C71D" w:rsidR="00556487" w:rsidRPr="00CB4092" w:rsidRDefault="005A2DEF" w:rsidP="002D0178">
                          <w:r>
                            <w:rPr>
                              <w:b/>
                            </w:rPr>
                            <w:t xml:space="preserve">     </w:t>
                          </w:r>
                          <w:r w:rsidR="00556487">
                            <w:rPr>
                              <w:b/>
                            </w:rPr>
                            <w:t>#</w:t>
                          </w:r>
                          <w:proofErr w:type="spellStart"/>
                          <w:r w:rsidR="00556487" w:rsidRPr="00CB4092">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8pt;margin-top:8.65pt;width:10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jYIg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" stroked="f">
              <v:textbox style="mso-fit-shape-to-text:t">
                <w:txbxContent>
                  <w:p w14:paraId="5FAB20D0" w14:textId="3662C71D" w:rsidR="00556487" w:rsidRPr="00CB4092" w:rsidRDefault="005A2DEF" w:rsidP="002D0178">
                    <w:r>
                      <w:rPr>
                        <w:b/>
                      </w:rPr>
                      <w:t xml:space="preserve">     </w:t>
                    </w:r>
                    <w:r w:rsidR="00556487">
                      <w:rPr>
                        <w:b/>
                      </w:rPr>
                      <w:t>#</w:t>
                    </w:r>
                    <w:proofErr w:type="spellStart"/>
                    <w:r w:rsidR="00556487" w:rsidRPr="00CB4092">
                      <w:t>tlcpodcasts</w:t>
                    </w:r>
                    <w:proofErr w:type="spellEnd"/>
                  </w:p>
                </w:txbxContent>
              </v:textbox>
            </v:shape>
          </w:pict>
        </mc:Fallback>
      </mc:AlternateContent>
    </w:r>
    <w:r w:rsidR="00556487">
      <w:t xml:space="preserve">     </w:t>
    </w:r>
    <w:r w:rsidR="00556487">
      <w:rPr>
        <w:noProof/>
        <w:lang w:eastAsia="en-GB"/>
      </w:rPr>
      <w:drawing>
        <wp:inline distT="0" distB="0" distL="0" distR="0" wp14:anchorId="4054034D" wp14:editId="720F7CAF">
          <wp:extent cx="1701338" cy="448156"/>
          <wp:effectExtent l="0" t="0" r="0" b="9525"/>
          <wp:docPr id="2" name="Picture 2"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r w:rsidR="00556487">
      <w:t xml:space="preserve">                                                          </w:t>
    </w:r>
  </w:p>
  <w:p w14:paraId="18CFACE1" w14:textId="77777777" w:rsidR="00556487" w:rsidRDefault="00556487" w:rsidP="002D0178">
    <w:pPr>
      <w:pStyle w:val="Footer"/>
    </w:pPr>
  </w:p>
  <w:p w14:paraId="7227F4EC" w14:textId="77777777" w:rsidR="00556487" w:rsidRDefault="00556487" w:rsidP="002D0178">
    <w:pPr>
      <w:pStyle w:val="Footer"/>
    </w:pPr>
  </w:p>
  <w:p w14:paraId="24776992" w14:textId="151D5DE7" w:rsidR="00556487" w:rsidRDefault="00556487" w:rsidP="002D0178">
    <w:pPr>
      <w:pStyle w:val="Footer"/>
    </w:pPr>
  </w:p>
  <w:p w14:paraId="20391867" w14:textId="77777777" w:rsidR="007B4D20" w:rsidRDefault="007B4D20" w:rsidP="002D0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F93B5" w14:textId="77777777" w:rsidR="00E105A0" w:rsidRDefault="00E105A0" w:rsidP="002D0178">
      <w:r>
        <w:separator/>
      </w:r>
    </w:p>
    <w:p w14:paraId="38D248C4" w14:textId="77777777" w:rsidR="00E105A0" w:rsidRDefault="00E105A0" w:rsidP="002D0178"/>
    <w:p w14:paraId="763E6203" w14:textId="77777777" w:rsidR="00E105A0" w:rsidRDefault="00E105A0" w:rsidP="002D0178"/>
    <w:p w14:paraId="524312FC" w14:textId="77777777" w:rsidR="00E105A0" w:rsidRDefault="00E105A0" w:rsidP="002D0178"/>
    <w:p w14:paraId="723C3E29" w14:textId="77777777" w:rsidR="00E105A0" w:rsidRDefault="00E105A0" w:rsidP="002D0178"/>
    <w:p w14:paraId="0C29AB53" w14:textId="77777777" w:rsidR="00E105A0" w:rsidRDefault="00E105A0" w:rsidP="002D0178"/>
    <w:p w14:paraId="359E4F5E" w14:textId="77777777" w:rsidR="00E105A0" w:rsidRDefault="00E105A0" w:rsidP="002D0178"/>
    <w:p w14:paraId="1557962D" w14:textId="77777777" w:rsidR="00E105A0" w:rsidRDefault="00E105A0" w:rsidP="002D0178"/>
    <w:p w14:paraId="5C290BB2" w14:textId="77777777" w:rsidR="00E105A0" w:rsidRDefault="00E105A0" w:rsidP="002D0178"/>
  </w:footnote>
  <w:footnote w:type="continuationSeparator" w:id="0">
    <w:p w14:paraId="36C67FDF" w14:textId="77777777" w:rsidR="00E105A0" w:rsidRDefault="00E105A0" w:rsidP="002D0178">
      <w:r>
        <w:continuationSeparator/>
      </w:r>
    </w:p>
    <w:p w14:paraId="78244E26" w14:textId="77777777" w:rsidR="00E105A0" w:rsidRDefault="00E105A0" w:rsidP="002D0178"/>
    <w:p w14:paraId="23D6F43A" w14:textId="77777777" w:rsidR="00E105A0" w:rsidRDefault="00E105A0" w:rsidP="002D0178"/>
    <w:p w14:paraId="0864289E" w14:textId="77777777" w:rsidR="00E105A0" w:rsidRDefault="00E105A0" w:rsidP="002D0178"/>
    <w:p w14:paraId="0576FD2F" w14:textId="77777777" w:rsidR="00E105A0" w:rsidRDefault="00E105A0" w:rsidP="002D0178"/>
    <w:p w14:paraId="40DBA800" w14:textId="77777777" w:rsidR="00E105A0" w:rsidRDefault="00E105A0" w:rsidP="002D0178"/>
    <w:p w14:paraId="45C8DD1E" w14:textId="77777777" w:rsidR="00E105A0" w:rsidRDefault="00E105A0" w:rsidP="002D0178"/>
    <w:p w14:paraId="45D7AEED" w14:textId="77777777" w:rsidR="00E105A0" w:rsidRDefault="00E105A0" w:rsidP="002D0178"/>
    <w:p w14:paraId="7E5E8A91" w14:textId="77777777" w:rsidR="00E105A0" w:rsidRDefault="00E105A0" w:rsidP="002D01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66092"/>
    <w:multiLevelType w:val="hybridMultilevel"/>
    <w:tmpl w:val="0144E9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F5"/>
    <w:rsid w:val="0001797B"/>
    <w:rsid w:val="00027442"/>
    <w:rsid w:val="0005171E"/>
    <w:rsid w:val="00055982"/>
    <w:rsid w:val="00095A21"/>
    <w:rsid w:val="000A50F4"/>
    <w:rsid w:val="000E73C6"/>
    <w:rsid w:val="00112407"/>
    <w:rsid w:val="00137339"/>
    <w:rsid w:val="00137F21"/>
    <w:rsid w:val="00186650"/>
    <w:rsid w:val="001E0762"/>
    <w:rsid w:val="00222CEE"/>
    <w:rsid w:val="00265738"/>
    <w:rsid w:val="00273A03"/>
    <w:rsid w:val="00274BA6"/>
    <w:rsid w:val="002C1C87"/>
    <w:rsid w:val="002D0178"/>
    <w:rsid w:val="002D62C7"/>
    <w:rsid w:val="002E393C"/>
    <w:rsid w:val="002E6F97"/>
    <w:rsid w:val="003043B5"/>
    <w:rsid w:val="00313726"/>
    <w:rsid w:val="0032528E"/>
    <w:rsid w:val="00330112"/>
    <w:rsid w:val="00353B78"/>
    <w:rsid w:val="003604F5"/>
    <w:rsid w:val="003617EA"/>
    <w:rsid w:val="00363C99"/>
    <w:rsid w:val="00391945"/>
    <w:rsid w:val="003A1745"/>
    <w:rsid w:val="003B7F7B"/>
    <w:rsid w:val="003D7733"/>
    <w:rsid w:val="003E2F57"/>
    <w:rsid w:val="003F22FC"/>
    <w:rsid w:val="0043620A"/>
    <w:rsid w:val="00437C73"/>
    <w:rsid w:val="00450C6A"/>
    <w:rsid w:val="00455587"/>
    <w:rsid w:val="00495D3D"/>
    <w:rsid w:val="004C6E7C"/>
    <w:rsid w:val="004F08EB"/>
    <w:rsid w:val="0050181F"/>
    <w:rsid w:val="005051BC"/>
    <w:rsid w:val="0052099D"/>
    <w:rsid w:val="00530B1F"/>
    <w:rsid w:val="005426FD"/>
    <w:rsid w:val="00556487"/>
    <w:rsid w:val="005807BC"/>
    <w:rsid w:val="005A2DEF"/>
    <w:rsid w:val="005C272D"/>
    <w:rsid w:val="005C6580"/>
    <w:rsid w:val="005D0A34"/>
    <w:rsid w:val="005D68D7"/>
    <w:rsid w:val="005F61EF"/>
    <w:rsid w:val="0062210C"/>
    <w:rsid w:val="00622B73"/>
    <w:rsid w:val="006251C0"/>
    <w:rsid w:val="006313CF"/>
    <w:rsid w:val="00637E84"/>
    <w:rsid w:val="00667E8C"/>
    <w:rsid w:val="00695DCD"/>
    <w:rsid w:val="00714752"/>
    <w:rsid w:val="00727D98"/>
    <w:rsid w:val="007451AC"/>
    <w:rsid w:val="00771384"/>
    <w:rsid w:val="007722C5"/>
    <w:rsid w:val="00777DF5"/>
    <w:rsid w:val="007A0A76"/>
    <w:rsid w:val="007B063F"/>
    <w:rsid w:val="007B4D20"/>
    <w:rsid w:val="007B5A99"/>
    <w:rsid w:val="007C575B"/>
    <w:rsid w:val="00812FE2"/>
    <w:rsid w:val="00873707"/>
    <w:rsid w:val="008853A2"/>
    <w:rsid w:val="008A457F"/>
    <w:rsid w:val="008A5813"/>
    <w:rsid w:val="008D0666"/>
    <w:rsid w:val="008D14A2"/>
    <w:rsid w:val="008F6D68"/>
    <w:rsid w:val="00916E81"/>
    <w:rsid w:val="0094708C"/>
    <w:rsid w:val="0096792D"/>
    <w:rsid w:val="00981AF7"/>
    <w:rsid w:val="0099308D"/>
    <w:rsid w:val="00993864"/>
    <w:rsid w:val="009B17B2"/>
    <w:rsid w:val="009B7DB2"/>
    <w:rsid w:val="009D19BA"/>
    <w:rsid w:val="00A370D1"/>
    <w:rsid w:val="00A44732"/>
    <w:rsid w:val="00A52BA4"/>
    <w:rsid w:val="00A63A2F"/>
    <w:rsid w:val="00AA4042"/>
    <w:rsid w:val="00AB1134"/>
    <w:rsid w:val="00AC0F56"/>
    <w:rsid w:val="00AE3D80"/>
    <w:rsid w:val="00AE606C"/>
    <w:rsid w:val="00AF212F"/>
    <w:rsid w:val="00AF6594"/>
    <w:rsid w:val="00BC5D43"/>
    <w:rsid w:val="00BE301F"/>
    <w:rsid w:val="00C11EEB"/>
    <w:rsid w:val="00C151BD"/>
    <w:rsid w:val="00C23E8A"/>
    <w:rsid w:val="00C32213"/>
    <w:rsid w:val="00C5044C"/>
    <w:rsid w:val="00C60DF3"/>
    <w:rsid w:val="00C726A2"/>
    <w:rsid w:val="00C766FC"/>
    <w:rsid w:val="00C92817"/>
    <w:rsid w:val="00C97477"/>
    <w:rsid w:val="00CD155E"/>
    <w:rsid w:val="00CE7143"/>
    <w:rsid w:val="00CF727E"/>
    <w:rsid w:val="00D213B8"/>
    <w:rsid w:val="00D50F42"/>
    <w:rsid w:val="00D55008"/>
    <w:rsid w:val="00D605D5"/>
    <w:rsid w:val="00D92A5E"/>
    <w:rsid w:val="00D95184"/>
    <w:rsid w:val="00E05E36"/>
    <w:rsid w:val="00E105A0"/>
    <w:rsid w:val="00E42DF8"/>
    <w:rsid w:val="00E46728"/>
    <w:rsid w:val="00E5370D"/>
    <w:rsid w:val="00EB70AC"/>
    <w:rsid w:val="00ED694E"/>
    <w:rsid w:val="00EF32B6"/>
    <w:rsid w:val="00F2394D"/>
    <w:rsid w:val="00F5498D"/>
    <w:rsid w:val="00F9612A"/>
    <w:rsid w:val="00FA39CE"/>
    <w:rsid w:val="00FA5B60"/>
    <w:rsid w:val="00FB4560"/>
    <w:rsid w:val="00FD2626"/>
    <w:rsid w:val="00FF4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36E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autoRedefine/>
    <w:qFormat/>
    <w:rsid w:val="002D0178"/>
    <w:pPr>
      <w:ind w:left="36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01797B"/>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01797B"/>
    <w:rPr>
      <w:rFonts w:asciiTheme="majorHAnsi" w:eastAsiaTheme="majorEastAsia" w:hAnsiTheme="majorHAnsi" w:cstheme="majorBidi"/>
      <w:b/>
      <w:bCs/>
      <w:color w:val="4F81BD" w:themeColor="accent1"/>
      <w:sz w:val="22"/>
      <w:lang w:eastAsia="en-US"/>
    </w:rPr>
  </w:style>
  <w:style w:type="paragraph" w:styleId="ListParagraph">
    <w:name w:val="List Paragraph"/>
    <w:basedOn w:val="Normal"/>
    <w:uiPriority w:val="34"/>
    <w:qFormat/>
    <w:rsid w:val="002D0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autoRedefine/>
    <w:qFormat/>
    <w:rsid w:val="002D0178"/>
    <w:pPr>
      <w:ind w:left="36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01797B"/>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01797B"/>
    <w:rPr>
      <w:rFonts w:asciiTheme="majorHAnsi" w:eastAsiaTheme="majorEastAsia" w:hAnsiTheme="majorHAnsi" w:cstheme="majorBidi"/>
      <w:b/>
      <w:bCs/>
      <w:color w:val="4F81BD" w:themeColor="accent1"/>
      <w:sz w:val="22"/>
      <w:lang w:eastAsia="en-US"/>
    </w:rPr>
  </w:style>
  <w:style w:type="paragraph" w:styleId="ListParagraph">
    <w:name w:val="List Paragraph"/>
    <w:basedOn w:val="Normal"/>
    <w:uiPriority w:val="34"/>
    <w:qFormat/>
    <w:rsid w:val="002D0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799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21D7FA38.dotm</Template>
  <TotalTime>41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Amelia Green</dc:creator>
  <cp:lastModifiedBy>Administrator</cp:lastModifiedBy>
  <cp:revision>12</cp:revision>
  <cp:lastPrinted>2016-02-09T20:24:00Z</cp:lastPrinted>
  <dcterms:created xsi:type="dcterms:W3CDTF">2016-02-09T19:14:00Z</dcterms:created>
  <dcterms:modified xsi:type="dcterms:W3CDTF">2016-02-10T11:13:00Z</dcterms:modified>
</cp:coreProperties>
</file>