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F0A7" w14:textId="03CF945F" w:rsidR="0099308D" w:rsidRPr="002D0178" w:rsidRDefault="0099308D" w:rsidP="002D0178">
      <w:pPr>
        <w:rPr>
          <w:b/>
        </w:rPr>
      </w:pPr>
      <w:r w:rsidRPr="002D0178">
        <w:rPr>
          <w:b/>
        </w:rPr>
        <w:t>Teaching and Learning Centre podcasts:  the DISSERTATION SERIES</w:t>
      </w:r>
    </w:p>
    <w:p w14:paraId="79CE6FCB" w14:textId="4582BD3D" w:rsidR="0001797B" w:rsidRPr="002D0178" w:rsidRDefault="0001797B" w:rsidP="002D0178">
      <w:pPr>
        <w:rPr>
          <w:b/>
        </w:rPr>
      </w:pPr>
      <w:r w:rsidRPr="002D0178">
        <w:rPr>
          <w:b/>
        </w:rPr>
        <w:t>A planning checklist</w:t>
      </w:r>
    </w:p>
    <w:p w14:paraId="11DD6E01" w14:textId="4590DBBE" w:rsidR="006251C0" w:rsidRDefault="0001797B" w:rsidP="006251C0">
      <w:r>
        <w:t>(</w:t>
      </w:r>
      <w:proofErr w:type="gramStart"/>
      <w:r w:rsidR="00363C99">
        <w:t>adapted</w:t>
      </w:r>
      <w:proofErr w:type="gramEnd"/>
      <w:r w:rsidR="00363C99">
        <w:t xml:space="preserve"> </w:t>
      </w:r>
      <w:r w:rsidR="006251C0">
        <w:t>from</w:t>
      </w:r>
      <w:r>
        <w:t xml:space="preserve"> </w:t>
      </w:r>
      <w:proofErr w:type="spellStart"/>
      <w:r w:rsidR="006251C0">
        <w:rPr>
          <w:lang w:val="en-US"/>
        </w:rPr>
        <w:t>Bryman</w:t>
      </w:r>
      <w:proofErr w:type="spellEnd"/>
      <w:r w:rsidR="006251C0">
        <w:rPr>
          <w:lang w:val="en-US"/>
        </w:rPr>
        <w:t xml:space="preserve">, A. (2016) Social Research Methods.  </w:t>
      </w:r>
      <w:proofErr w:type="gramStart"/>
      <w:r w:rsidR="006251C0">
        <w:rPr>
          <w:lang w:val="en-US"/>
        </w:rPr>
        <w:t>Fifth Edition.</w:t>
      </w:r>
      <w:proofErr w:type="gramEnd"/>
      <w:r w:rsidR="006251C0">
        <w:rPr>
          <w:lang w:val="en-US"/>
        </w:rPr>
        <w:t xml:space="preserve">  Oxford:  Oxford University Press.</w:t>
      </w:r>
      <w:r w:rsidR="006251C0" w:rsidRPr="006251C0">
        <w:t xml:space="preserve"> </w:t>
      </w:r>
      <w:r w:rsidR="006251C0">
        <w:t>p.87</w:t>
      </w:r>
      <w:r w:rsidR="006251C0">
        <w:t>)</w:t>
      </w:r>
    </w:p>
    <w:p w14:paraId="5039697E" w14:textId="77777777" w:rsidR="006251C0" w:rsidRDefault="006251C0" w:rsidP="006251C0">
      <w:pPr>
        <w:rPr>
          <w:lang w:val="en-US"/>
        </w:rPr>
      </w:pPr>
    </w:p>
    <w:p w14:paraId="7B667386" w14:textId="7F249CE8" w:rsidR="0001797B" w:rsidRDefault="0001797B" w:rsidP="002D0178">
      <w:pPr>
        <w:pStyle w:val="ListParagraph"/>
        <w:numPr>
          <w:ilvl w:val="0"/>
          <w:numId w:val="1"/>
        </w:numPr>
      </w:pPr>
      <w:r>
        <w:t xml:space="preserve">Do you know what </w:t>
      </w:r>
      <w:r w:rsidR="00363C99">
        <w:t>your departmental guidelines and</w:t>
      </w:r>
      <w:r>
        <w:t xml:space="preserve"> requirements? </w:t>
      </w:r>
      <w:r w:rsidR="00363C99">
        <w:t>(</w:t>
      </w:r>
      <w:proofErr w:type="gramStart"/>
      <w:r w:rsidR="002D0178">
        <w:t>e.g</w:t>
      </w:r>
      <w:proofErr w:type="gramEnd"/>
      <w:r w:rsidR="002D0178">
        <w:t xml:space="preserve">. </w:t>
      </w:r>
      <w:r w:rsidR="00363C99">
        <w:t>formatting, word count -</w:t>
      </w:r>
      <w:r>
        <w:t>including appendices</w:t>
      </w:r>
      <w:r w:rsidR="00363C99">
        <w:t xml:space="preserve"> or not?)</w:t>
      </w:r>
      <w:r>
        <w:t>(</w:t>
      </w:r>
      <w:r w:rsidR="002D0178">
        <w:t xml:space="preserve">e.g. </w:t>
      </w:r>
      <w:r>
        <w:t>must</w:t>
      </w:r>
      <w:r w:rsidR="00363C99">
        <w:t xml:space="preserve">/must </w:t>
      </w:r>
      <w:r w:rsidR="00363C99" w:rsidRPr="006251C0">
        <w:rPr>
          <w:i/>
        </w:rPr>
        <w:t>not</w:t>
      </w:r>
      <w:r>
        <w:t xml:space="preserve"> involve primary empirical research</w:t>
      </w:r>
      <w:r w:rsidR="00363C99">
        <w:t>; strictly literature-</w:t>
      </w:r>
      <w:r>
        <w:t xml:space="preserve">based research </w:t>
      </w:r>
      <w:r w:rsidR="00363C99">
        <w:t>preferred/required/discouraged)</w:t>
      </w:r>
    </w:p>
    <w:p w14:paraId="45C22616" w14:textId="77777777" w:rsidR="0001797B" w:rsidRDefault="0001797B" w:rsidP="002D0178"/>
    <w:p w14:paraId="0439812E" w14:textId="77777777" w:rsidR="00D50F42" w:rsidRDefault="0001797B" w:rsidP="00D50F42">
      <w:pPr>
        <w:pStyle w:val="ListParagraph"/>
        <w:numPr>
          <w:ilvl w:val="0"/>
          <w:numId w:val="1"/>
        </w:numPr>
      </w:pPr>
      <w:r>
        <w:t xml:space="preserve">Have you </w:t>
      </w:r>
      <w:r w:rsidR="00363C99">
        <w:t>drafted</w:t>
      </w:r>
      <w:r>
        <w:t xml:space="preserve"> some </w:t>
      </w:r>
      <w:r w:rsidR="00D50F42">
        <w:t xml:space="preserve">clear </w:t>
      </w:r>
      <w:r>
        <w:t>resear</w:t>
      </w:r>
      <w:r w:rsidR="00363C99">
        <w:t>ch questions</w:t>
      </w:r>
      <w:r w:rsidR="00D50F42">
        <w:t>?</w:t>
      </w:r>
    </w:p>
    <w:p w14:paraId="5FD4B0B5" w14:textId="77777777" w:rsidR="00D50F42" w:rsidRDefault="00D50F42" w:rsidP="00D50F42">
      <w:pPr>
        <w:pStyle w:val="ListParagraph"/>
      </w:pPr>
    </w:p>
    <w:p w14:paraId="443BE598" w14:textId="565EA420" w:rsidR="0001797B" w:rsidRDefault="00D50F42" w:rsidP="00D50F42">
      <w:pPr>
        <w:pStyle w:val="ListParagraph"/>
        <w:numPr>
          <w:ilvl w:val="0"/>
          <w:numId w:val="1"/>
        </w:numPr>
      </w:pPr>
      <w:r>
        <w:t xml:space="preserve">Have you </w:t>
      </w:r>
      <w:r w:rsidR="00363C99">
        <w:t>discussed</w:t>
      </w:r>
      <w:r w:rsidR="006251C0">
        <w:t xml:space="preserve"> your</w:t>
      </w:r>
      <w:r>
        <w:t xml:space="preserve"> project and your research questions </w:t>
      </w:r>
      <w:r w:rsidR="0001797B">
        <w:t>with your supervisor?</w:t>
      </w:r>
      <w:r>
        <w:t xml:space="preserve">  Does your supervisor </w:t>
      </w:r>
      <w:r w:rsidR="006251C0">
        <w:t>find the scope of your project appropriate (e.g. feasible? related to your discipline?)</w:t>
      </w:r>
    </w:p>
    <w:p w14:paraId="4775ECDF" w14:textId="77777777" w:rsidR="00363C99" w:rsidRDefault="00363C99" w:rsidP="002D0178">
      <w:pPr>
        <w:ind w:left="0"/>
      </w:pPr>
    </w:p>
    <w:p w14:paraId="6893A8E2" w14:textId="1BF3C7FA" w:rsidR="0001797B" w:rsidRDefault="0001797B" w:rsidP="002D0178">
      <w:pPr>
        <w:pStyle w:val="ListParagraph"/>
        <w:numPr>
          <w:ilvl w:val="0"/>
          <w:numId w:val="1"/>
        </w:numPr>
      </w:pPr>
      <w:r>
        <w:t xml:space="preserve">Have you </w:t>
      </w:r>
      <w:r w:rsidR="00363C99">
        <w:t xml:space="preserve">allotted sufficient </w:t>
      </w:r>
      <w:r>
        <w:t>time to plan, conduct, and write-up your research project?</w:t>
      </w:r>
    </w:p>
    <w:p w14:paraId="03C2E03D" w14:textId="77777777" w:rsidR="0001797B" w:rsidRDefault="0001797B" w:rsidP="002D0178"/>
    <w:p w14:paraId="66213A7B" w14:textId="606A4C63" w:rsidR="0001797B" w:rsidRDefault="0001797B" w:rsidP="002D0178">
      <w:pPr>
        <w:pStyle w:val="ListParagraph"/>
        <w:numPr>
          <w:ilvl w:val="0"/>
          <w:numId w:val="1"/>
        </w:numPr>
      </w:pPr>
      <w:r>
        <w:t>Do you have a clear timetable for your research project – with clear milestones and clear, specific, and achievable tasks?  (</w:t>
      </w:r>
      <w:r w:rsidR="002D0178">
        <w:t>e.g. something more specific than</w:t>
      </w:r>
      <w:r>
        <w:t xml:space="preserve"> “collect data”</w:t>
      </w:r>
      <w:r w:rsidR="002D0178">
        <w:t xml:space="preserve"> – draft interview topic guide, pilot interview, redraft topic guide, conduct two interviews, transcribe 2 interviews, review transcription, etc. </w:t>
      </w:r>
      <w:r>
        <w:t>)</w:t>
      </w:r>
    </w:p>
    <w:p w14:paraId="23CD74F9" w14:textId="77777777" w:rsidR="0001797B" w:rsidRDefault="0001797B" w:rsidP="002D0178"/>
    <w:p w14:paraId="1C0D4AB4" w14:textId="1E08D222" w:rsidR="0001797B" w:rsidRDefault="0001797B" w:rsidP="002D0178">
      <w:pPr>
        <w:pStyle w:val="ListParagraph"/>
        <w:numPr>
          <w:ilvl w:val="0"/>
          <w:numId w:val="1"/>
        </w:numPr>
      </w:pPr>
      <w:r>
        <w:t>In addition to time, do you have the practical resources requ</w:t>
      </w:r>
      <w:r w:rsidR="002D0178">
        <w:t>ired to carry out this project (e.g.</w:t>
      </w:r>
      <w:r>
        <w:t xml:space="preserve"> recording equipme</w:t>
      </w:r>
      <w:r w:rsidR="002D0178">
        <w:t>nt, software, funds for travel</w:t>
      </w:r>
      <w:r w:rsidR="006251C0">
        <w:t>)</w:t>
      </w:r>
      <w:r>
        <w:t>?</w:t>
      </w:r>
    </w:p>
    <w:p w14:paraId="5352C855" w14:textId="77777777" w:rsidR="008A5813" w:rsidRDefault="008A5813" w:rsidP="008A5813">
      <w:pPr>
        <w:pStyle w:val="ListParagraph"/>
      </w:pPr>
    </w:p>
    <w:p w14:paraId="2D997B39" w14:textId="1AD5A065" w:rsidR="008A5813" w:rsidRDefault="008A5813" w:rsidP="002D0178">
      <w:pPr>
        <w:pStyle w:val="ListParagraph"/>
        <w:numPr>
          <w:ilvl w:val="0"/>
          <w:numId w:val="1"/>
        </w:numPr>
      </w:pPr>
      <w:r>
        <w:t xml:space="preserve">Do you know what kind of data / materials (e.g. data from governmental departments or archives, international organisation databases, press clippings) you need and how to </w:t>
      </w:r>
      <w:r w:rsidR="003604F5">
        <w:t xml:space="preserve">locate, </w:t>
      </w:r>
      <w:r>
        <w:t>access</w:t>
      </w:r>
      <w:r w:rsidR="003604F5">
        <w:t>,</w:t>
      </w:r>
      <w:r>
        <w:t xml:space="preserve"> and sample them?</w:t>
      </w:r>
    </w:p>
    <w:p w14:paraId="7F7785E4" w14:textId="77777777" w:rsidR="008A5813" w:rsidRDefault="008A5813" w:rsidP="008A5813">
      <w:pPr>
        <w:pStyle w:val="ListParagraph"/>
      </w:pPr>
    </w:p>
    <w:p w14:paraId="23CEE5CE" w14:textId="08F1EAA6" w:rsidR="008A5813" w:rsidRDefault="008A5813" w:rsidP="002D0178">
      <w:pPr>
        <w:pStyle w:val="ListParagraph"/>
        <w:numPr>
          <w:ilvl w:val="0"/>
          <w:numId w:val="1"/>
        </w:numPr>
      </w:pPr>
      <w:r>
        <w:t>Do you know what kind of participants you need (e.g. interviewees, survey respondents, experimental participants) and how you will recruit and sample them?</w:t>
      </w:r>
    </w:p>
    <w:p w14:paraId="1A9F1355" w14:textId="77777777" w:rsidR="002D0178" w:rsidRDefault="002D0178" w:rsidP="002D0178"/>
    <w:p w14:paraId="33096D09" w14:textId="171AB7FA" w:rsidR="0001797B" w:rsidRDefault="0001797B" w:rsidP="002D0178">
      <w:pPr>
        <w:pStyle w:val="ListParagraph"/>
        <w:numPr>
          <w:ilvl w:val="0"/>
          <w:numId w:val="1"/>
        </w:numPr>
      </w:pPr>
      <w:r>
        <w:t>Do you have access to the materials and/or participants that are required for your projects (</w:t>
      </w:r>
      <w:r w:rsidR="002D0178">
        <w:t xml:space="preserve">e.g. </w:t>
      </w:r>
      <w:r>
        <w:t>library reader pass, access to archives or documents, institutional clearances/permission to me</w:t>
      </w:r>
      <w:r w:rsidR="002D0178">
        <w:t>et with research participants)</w:t>
      </w:r>
    </w:p>
    <w:p w14:paraId="0BA8B5DC" w14:textId="77777777" w:rsidR="0001797B" w:rsidRDefault="0001797B" w:rsidP="002D0178"/>
    <w:p w14:paraId="63B5642A" w14:textId="2B6F8562" w:rsidR="002D0178" w:rsidRDefault="002D0178" w:rsidP="002D0178">
      <w:pPr>
        <w:pStyle w:val="ListParagraph"/>
        <w:numPr>
          <w:ilvl w:val="0"/>
          <w:numId w:val="1"/>
        </w:numPr>
      </w:pPr>
      <w:r>
        <w:t xml:space="preserve">Do you have the necessary skills to use any equipment or software that is part of your research plan? (e.g. </w:t>
      </w:r>
      <w:proofErr w:type="spellStart"/>
      <w:r>
        <w:t>NVivo</w:t>
      </w:r>
      <w:proofErr w:type="spellEnd"/>
      <w:r>
        <w:t>, Stata, SPSS, video cameras)</w:t>
      </w:r>
    </w:p>
    <w:p w14:paraId="24575CF9" w14:textId="77777777" w:rsidR="007C575B" w:rsidRDefault="007C575B" w:rsidP="007C575B">
      <w:pPr>
        <w:pStyle w:val="ListParagraph"/>
      </w:pPr>
    </w:p>
    <w:p w14:paraId="17B56103" w14:textId="1DD9175F" w:rsidR="007C575B" w:rsidRDefault="007C575B" w:rsidP="002D0178">
      <w:pPr>
        <w:pStyle w:val="ListParagraph"/>
        <w:numPr>
          <w:ilvl w:val="0"/>
          <w:numId w:val="1"/>
        </w:numPr>
      </w:pPr>
      <w:r>
        <w:t>Have you established which method(s) you will use, and why you’ve chosen to use it/them?</w:t>
      </w:r>
    </w:p>
    <w:p w14:paraId="0BC98F1E" w14:textId="77777777" w:rsidR="007C575B" w:rsidRDefault="007C575B" w:rsidP="007C575B">
      <w:pPr>
        <w:pStyle w:val="ListParagraph"/>
      </w:pPr>
    </w:p>
    <w:p w14:paraId="5452E936" w14:textId="3EE9502B" w:rsidR="007C575B" w:rsidRDefault="007C575B" w:rsidP="002D0178">
      <w:pPr>
        <w:pStyle w:val="ListParagraph"/>
        <w:numPr>
          <w:ilvl w:val="0"/>
          <w:numId w:val="1"/>
        </w:numPr>
      </w:pPr>
      <w:r>
        <w:t>Have you arranged to show your draft work (outline, abstract, texts, etc.) to others, and allowed enough time to respond to feed back?</w:t>
      </w:r>
    </w:p>
    <w:p w14:paraId="69583019" w14:textId="77777777" w:rsidR="002D0178" w:rsidRDefault="002D0178" w:rsidP="002D0178"/>
    <w:p w14:paraId="37B5EA17" w14:textId="7669A5AE" w:rsidR="00455587" w:rsidRPr="006251C0" w:rsidRDefault="002D0178" w:rsidP="006251C0">
      <w:pPr>
        <w:pStyle w:val="ListParagraph"/>
        <w:numPr>
          <w:ilvl w:val="0"/>
          <w:numId w:val="1"/>
        </w:numPr>
        <w:rPr>
          <w:lang w:val="en-US"/>
        </w:rPr>
      </w:pPr>
      <w:r w:rsidRPr="002D0178">
        <w:rPr>
          <w:lang w:val="en-US"/>
        </w:rPr>
        <w:t>Have you considered whether there are any potential ethical issues around your project and how you are planning to carry it out?</w:t>
      </w:r>
      <w:r w:rsidR="006251C0">
        <w:rPr>
          <w:lang w:val="en-US"/>
        </w:rPr>
        <w:t xml:space="preserve"> </w:t>
      </w:r>
      <w:r w:rsidRPr="006251C0">
        <w:rPr>
          <w:lang w:val="en-US"/>
        </w:rPr>
        <w:t>If applicable, have you allowed time for any required ethical review board clearances?</w:t>
      </w:r>
      <w:bookmarkStart w:id="0" w:name="_GoBack"/>
      <w:bookmarkEnd w:id="0"/>
    </w:p>
    <w:sectPr w:rsidR="00455587" w:rsidRPr="006251C0" w:rsidSect="00AB1134">
      <w:footerReference w:type="even" r:id="rId8"/>
      <w:footerReference w:type="default" r:id="rId9"/>
      <w:pgSz w:w="11900" w:h="16820"/>
      <w:pgMar w:top="1134" w:right="1694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0CF64" w14:textId="77777777" w:rsidR="004C6E7C" w:rsidRDefault="004C6E7C" w:rsidP="002D0178">
      <w:r>
        <w:separator/>
      </w:r>
    </w:p>
    <w:p w14:paraId="3E210798" w14:textId="77777777" w:rsidR="004C6E7C" w:rsidRDefault="004C6E7C" w:rsidP="002D0178"/>
    <w:p w14:paraId="142D2B03" w14:textId="77777777" w:rsidR="004C6E7C" w:rsidRDefault="004C6E7C" w:rsidP="002D0178"/>
    <w:p w14:paraId="23D7CEEF" w14:textId="77777777" w:rsidR="004C6E7C" w:rsidRDefault="004C6E7C" w:rsidP="002D0178"/>
    <w:p w14:paraId="292A6D2F" w14:textId="77777777" w:rsidR="004C6E7C" w:rsidRDefault="004C6E7C" w:rsidP="002D0178"/>
    <w:p w14:paraId="5BAB6D0E" w14:textId="77777777" w:rsidR="004C6E7C" w:rsidRDefault="004C6E7C" w:rsidP="002D0178"/>
    <w:p w14:paraId="5A8388C7" w14:textId="77777777" w:rsidR="004C6E7C" w:rsidRDefault="004C6E7C" w:rsidP="002D0178"/>
    <w:p w14:paraId="03231A35" w14:textId="77777777" w:rsidR="004C6E7C" w:rsidRDefault="004C6E7C" w:rsidP="002D0178"/>
    <w:p w14:paraId="74B1038C" w14:textId="77777777" w:rsidR="004C6E7C" w:rsidRDefault="004C6E7C" w:rsidP="002D0178"/>
  </w:endnote>
  <w:endnote w:type="continuationSeparator" w:id="0">
    <w:p w14:paraId="08C2A79F" w14:textId="77777777" w:rsidR="004C6E7C" w:rsidRDefault="004C6E7C" w:rsidP="002D0178">
      <w:r>
        <w:continuationSeparator/>
      </w:r>
    </w:p>
    <w:p w14:paraId="2EA529C6" w14:textId="77777777" w:rsidR="004C6E7C" w:rsidRDefault="004C6E7C" w:rsidP="002D0178"/>
    <w:p w14:paraId="11404E73" w14:textId="77777777" w:rsidR="004C6E7C" w:rsidRDefault="004C6E7C" w:rsidP="002D0178"/>
    <w:p w14:paraId="6B0E4A1F" w14:textId="77777777" w:rsidR="004C6E7C" w:rsidRDefault="004C6E7C" w:rsidP="002D0178"/>
    <w:p w14:paraId="1E3E77E2" w14:textId="77777777" w:rsidR="004C6E7C" w:rsidRDefault="004C6E7C" w:rsidP="002D0178"/>
    <w:p w14:paraId="5D89CCE0" w14:textId="77777777" w:rsidR="004C6E7C" w:rsidRDefault="004C6E7C" w:rsidP="002D0178"/>
    <w:p w14:paraId="0A859AEC" w14:textId="77777777" w:rsidR="004C6E7C" w:rsidRDefault="004C6E7C" w:rsidP="002D0178"/>
    <w:p w14:paraId="429518A4" w14:textId="77777777" w:rsidR="004C6E7C" w:rsidRDefault="004C6E7C" w:rsidP="002D0178"/>
    <w:p w14:paraId="6CDF1B4D" w14:textId="77777777" w:rsidR="004C6E7C" w:rsidRDefault="004C6E7C" w:rsidP="002D0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sm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5EECE" w14:textId="77777777" w:rsidR="007B4D20" w:rsidRDefault="007B4D20" w:rsidP="002D017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40CA6" w14:textId="77777777" w:rsidR="007B4D20" w:rsidRDefault="007B4D20" w:rsidP="002D0178">
    <w:pPr>
      <w:pStyle w:val="Footer"/>
    </w:pPr>
  </w:p>
  <w:p w14:paraId="02408669" w14:textId="77777777" w:rsidR="007451AC" w:rsidRDefault="007451AC" w:rsidP="002D0178"/>
  <w:p w14:paraId="020AB7A0" w14:textId="77777777" w:rsidR="00137F21" w:rsidRDefault="00137F21" w:rsidP="002D0178"/>
  <w:p w14:paraId="2C8858D4" w14:textId="77777777" w:rsidR="00137F21" w:rsidRDefault="00137F21" w:rsidP="002D0178"/>
  <w:p w14:paraId="1E712E9F" w14:textId="77777777" w:rsidR="00137F21" w:rsidRDefault="00137F21" w:rsidP="002D0178"/>
  <w:p w14:paraId="32165CDA" w14:textId="77777777" w:rsidR="00137F21" w:rsidRDefault="00137F21" w:rsidP="002D0178"/>
  <w:p w14:paraId="0BCD3869" w14:textId="77777777" w:rsidR="00330112" w:rsidRDefault="00330112" w:rsidP="002D0178"/>
  <w:p w14:paraId="0CBBF97E" w14:textId="77777777" w:rsidR="00330112" w:rsidRDefault="00330112" w:rsidP="002D0178"/>
  <w:p w14:paraId="09AF8994" w14:textId="77777777" w:rsidR="00330112" w:rsidRDefault="00330112" w:rsidP="002D01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8F52C" w14:textId="6728695A" w:rsidR="00556487" w:rsidRDefault="00556487" w:rsidP="002D0178">
    <w:pPr>
      <w:pStyle w:val="Footer"/>
    </w:pPr>
    <w:r w:rsidRPr="00C72265">
      <w:rPr>
        <w:rFonts w:ascii="eusm5" w:hAnsi="eusm5"/>
      </w:rPr>
      <w:t xml:space="preserve"> </w:t>
    </w:r>
    <w:r>
      <w:t xml:space="preserve">   </w:t>
    </w:r>
  </w:p>
  <w:p w14:paraId="0D628D34" w14:textId="6D74BF3F" w:rsidR="00556487" w:rsidRPr="00C72265" w:rsidRDefault="0099308D" w:rsidP="002D0178">
    <w:pPr>
      <w:pStyle w:val="Footer"/>
    </w:pPr>
    <w:r w:rsidRPr="00C72265">
      <w:rPr>
        <w:rFonts w:ascii="eusm5" w:hAnsi="eusm5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C02FD" wp14:editId="130D0E49">
              <wp:simplePos x="0" y="0"/>
              <wp:positionH relativeFrom="column">
                <wp:posOffset>4200966</wp:posOffset>
              </wp:positionH>
              <wp:positionV relativeFrom="paragraph">
                <wp:posOffset>109855</wp:posOffset>
              </wp:positionV>
              <wp:extent cx="1278081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08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B20D0" w14:textId="3662C71D" w:rsidR="00556487" w:rsidRPr="00CB4092" w:rsidRDefault="005A2DEF" w:rsidP="002D0178">
                          <w:r>
                            <w:rPr>
                              <w:b/>
                            </w:rPr>
                            <w:t xml:space="preserve">     </w:t>
                          </w:r>
                          <w:r w:rsidR="00556487">
                            <w:rPr>
                              <w:b/>
                            </w:rPr>
                            <w:t>#</w:t>
                          </w:r>
                          <w:proofErr w:type="spellStart"/>
                          <w:r w:rsidR="00556487" w:rsidRPr="00CB4092">
                            <w:t>tlcpodcasts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0.8pt;margin-top:8.65pt;width:10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jYIgIAAB4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" stroked="f">
              <v:textbox style="mso-fit-shape-to-text:t">
                <w:txbxContent>
                  <w:p w14:paraId="5FAB20D0" w14:textId="3662C71D" w:rsidR="00556487" w:rsidRPr="00CB4092" w:rsidRDefault="005A2DEF" w:rsidP="002D0178">
                    <w:r>
                      <w:rPr>
                        <w:b/>
                      </w:rPr>
                      <w:t xml:space="preserve">     </w:t>
                    </w:r>
                    <w:r w:rsidR="00556487">
                      <w:rPr>
                        <w:b/>
                      </w:rPr>
                      <w:t>#</w:t>
                    </w:r>
                    <w:proofErr w:type="spellStart"/>
                    <w:r w:rsidR="00556487" w:rsidRPr="00CB4092">
                      <w:t>tlcpodcasts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56487">
      <w:t xml:space="preserve">     </w:t>
    </w:r>
    <w:r w:rsidR="00556487">
      <w:rPr>
        <w:noProof/>
        <w:lang w:eastAsia="en-GB"/>
      </w:rPr>
      <w:drawing>
        <wp:inline distT="0" distB="0" distL="0" distR="0" wp14:anchorId="4054034D" wp14:editId="720F7CAF">
          <wp:extent cx="1701338" cy="448156"/>
          <wp:effectExtent l="0" t="0" r="0" b="9525"/>
          <wp:docPr id="2" name="Picture 2" descr="P:\Teaching and Learning Office\Communications\Promotion\Logos\Teaching and Learning Centre logos, June 2012\11_0490 TLC logo_RGB Sep 2013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and Learning Office\Communications\Promotion\Logos\Teaching and Learning Centre logos, June 2012\11_0490 TLC logo_RGB Sep 2013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302" cy="4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487">
      <w:t xml:space="preserve">                                                          </w:t>
    </w:r>
  </w:p>
  <w:p w14:paraId="18CFACE1" w14:textId="77777777" w:rsidR="00556487" w:rsidRDefault="00556487" w:rsidP="002D0178">
    <w:pPr>
      <w:pStyle w:val="Footer"/>
    </w:pPr>
  </w:p>
  <w:p w14:paraId="7227F4EC" w14:textId="77777777" w:rsidR="00556487" w:rsidRDefault="00556487" w:rsidP="002D0178">
    <w:pPr>
      <w:pStyle w:val="Footer"/>
    </w:pPr>
  </w:p>
  <w:p w14:paraId="24776992" w14:textId="151D5DE7" w:rsidR="00556487" w:rsidRDefault="00556487" w:rsidP="002D0178">
    <w:pPr>
      <w:pStyle w:val="Footer"/>
    </w:pPr>
  </w:p>
  <w:p w14:paraId="20391867" w14:textId="77777777" w:rsidR="007B4D20" w:rsidRDefault="007B4D20" w:rsidP="002D0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46247" w14:textId="77777777" w:rsidR="004C6E7C" w:rsidRDefault="004C6E7C" w:rsidP="002D0178">
      <w:r>
        <w:separator/>
      </w:r>
    </w:p>
    <w:p w14:paraId="670B2CC2" w14:textId="77777777" w:rsidR="004C6E7C" w:rsidRDefault="004C6E7C" w:rsidP="002D0178"/>
    <w:p w14:paraId="32C10F0E" w14:textId="77777777" w:rsidR="004C6E7C" w:rsidRDefault="004C6E7C" w:rsidP="002D0178"/>
    <w:p w14:paraId="336B5A3D" w14:textId="77777777" w:rsidR="004C6E7C" w:rsidRDefault="004C6E7C" w:rsidP="002D0178"/>
    <w:p w14:paraId="38719AF2" w14:textId="77777777" w:rsidR="004C6E7C" w:rsidRDefault="004C6E7C" w:rsidP="002D0178"/>
    <w:p w14:paraId="79520602" w14:textId="77777777" w:rsidR="004C6E7C" w:rsidRDefault="004C6E7C" w:rsidP="002D0178"/>
    <w:p w14:paraId="5ABD8199" w14:textId="77777777" w:rsidR="004C6E7C" w:rsidRDefault="004C6E7C" w:rsidP="002D0178"/>
    <w:p w14:paraId="3321A2A0" w14:textId="77777777" w:rsidR="004C6E7C" w:rsidRDefault="004C6E7C" w:rsidP="002D0178"/>
    <w:p w14:paraId="2C689803" w14:textId="77777777" w:rsidR="004C6E7C" w:rsidRDefault="004C6E7C" w:rsidP="002D0178"/>
  </w:footnote>
  <w:footnote w:type="continuationSeparator" w:id="0">
    <w:p w14:paraId="64264CD7" w14:textId="77777777" w:rsidR="004C6E7C" w:rsidRDefault="004C6E7C" w:rsidP="002D0178">
      <w:r>
        <w:continuationSeparator/>
      </w:r>
    </w:p>
    <w:p w14:paraId="2C5ECE04" w14:textId="77777777" w:rsidR="004C6E7C" w:rsidRDefault="004C6E7C" w:rsidP="002D0178"/>
    <w:p w14:paraId="4C12373C" w14:textId="77777777" w:rsidR="004C6E7C" w:rsidRDefault="004C6E7C" w:rsidP="002D0178"/>
    <w:p w14:paraId="71DDD315" w14:textId="77777777" w:rsidR="004C6E7C" w:rsidRDefault="004C6E7C" w:rsidP="002D0178"/>
    <w:p w14:paraId="65F7C81C" w14:textId="77777777" w:rsidR="004C6E7C" w:rsidRDefault="004C6E7C" w:rsidP="002D0178"/>
    <w:p w14:paraId="6DC4C132" w14:textId="77777777" w:rsidR="004C6E7C" w:rsidRDefault="004C6E7C" w:rsidP="002D0178"/>
    <w:p w14:paraId="30349200" w14:textId="77777777" w:rsidR="004C6E7C" w:rsidRDefault="004C6E7C" w:rsidP="002D0178"/>
    <w:p w14:paraId="6BD1E6FC" w14:textId="77777777" w:rsidR="004C6E7C" w:rsidRDefault="004C6E7C" w:rsidP="002D0178"/>
    <w:p w14:paraId="6E973B58" w14:textId="77777777" w:rsidR="004C6E7C" w:rsidRDefault="004C6E7C" w:rsidP="002D01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6092"/>
    <w:multiLevelType w:val="hybridMultilevel"/>
    <w:tmpl w:val="0144E9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5"/>
    <w:rsid w:val="0001797B"/>
    <w:rsid w:val="00027442"/>
    <w:rsid w:val="0005171E"/>
    <w:rsid w:val="00055982"/>
    <w:rsid w:val="000A50F4"/>
    <w:rsid w:val="000E73C6"/>
    <w:rsid w:val="00137339"/>
    <w:rsid w:val="00137F21"/>
    <w:rsid w:val="001E0762"/>
    <w:rsid w:val="00222CEE"/>
    <w:rsid w:val="00265738"/>
    <w:rsid w:val="00273A03"/>
    <w:rsid w:val="00274BA6"/>
    <w:rsid w:val="002C1C87"/>
    <w:rsid w:val="002D0178"/>
    <w:rsid w:val="002D62C7"/>
    <w:rsid w:val="002E393C"/>
    <w:rsid w:val="002E6F97"/>
    <w:rsid w:val="003043B5"/>
    <w:rsid w:val="00313726"/>
    <w:rsid w:val="0032528E"/>
    <w:rsid w:val="00330112"/>
    <w:rsid w:val="00353B78"/>
    <w:rsid w:val="003604F5"/>
    <w:rsid w:val="003617EA"/>
    <w:rsid w:val="00363C99"/>
    <w:rsid w:val="00391945"/>
    <w:rsid w:val="003A1745"/>
    <w:rsid w:val="003B7F7B"/>
    <w:rsid w:val="003D7733"/>
    <w:rsid w:val="003E2F57"/>
    <w:rsid w:val="003F22FC"/>
    <w:rsid w:val="0043620A"/>
    <w:rsid w:val="00437C73"/>
    <w:rsid w:val="00455587"/>
    <w:rsid w:val="004C6E7C"/>
    <w:rsid w:val="004F08EB"/>
    <w:rsid w:val="0050181F"/>
    <w:rsid w:val="005051BC"/>
    <w:rsid w:val="00530B1F"/>
    <w:rsid w:val="005426FD"/>
    <w:rsid w:val="00556487"/>
    <w:rsid w:val="005807BC"/>
    <w:rsid w:val="005A2DEF"/>
    <w:rsid w:val="005C272D"/>
    <w:rsid w:val="005C6580"/>
    <w:rsid w:val="005D0A34"/>
    <w:rsid w:val="005D68D7"/>
    <w:rsid w:val="005F61EF"/>
    <w:rsid w:val="00622B73"/>
    <w:rsid w:val="006251C0"/>
    <w:rsid w:val="00637E84"/>
    <w:rsid w:val="00695DCD"/>
    <w:rsid w:val="00714752"/>
    <w:rsid w:val="00727D98"/>
    <w:rsid w:val="007451AC"/>
    <w:rsid w:val="00771384"/>
    <w:rsid w:val="007722C5"/>
    <w:rsid w:val="00777DF5"/>
    <w:rsid w:val="007A0A76"/>
    <w:rsid w:val="007B063F"/>
    <w:rsid w:val="007B4D20"/>
    <w:rsid w:val="007B5A99"/>
    <w:rsid w:val="007C575B"/>
    <w:rsid w:val="00812FE2"/>
    <w:rsid w:val="00873707"/>
    <w:rsid w:val="008853A2"/>
    <w:rsid w:val="008A457F"/>
    <w:rsid w:val="008A5813"/>
    <w:rsid w:val="008D0666"/>
    <w:rsid w:val="008D14A2"/>
    <w:rsid w:val="008F6D68"/>
    <w:rsid w:val="00916E81"/>
    <w:rsid w:val="0094708C"/>
    <w:rsid w:val="00981AF7"/>
    <w:rsid w:val="0099308D"/>
    <w:rsid w:val="00993864"/>
    <w:rsid w:val="009B17B2"/>
    <w:rsid w:val="009B7DB2"/>
    <w:rsid w:val="009D19BA"/>
    <w:rsid w:val="00A370D1"/>
    <w:rsid w:val="00A44732"/>
    <w:rsid w:val="00A52BA4"/>
    <w:rsid w:val="00A63A2F"/>
    <w:rsid w:val="00AB1134"/>
    <w:rsid w:val="00AC0F56"/>
    <w:rsid w:val="00AE3D80"/>
    <w:rsid w:val="00AE606C"/>
    <w:rsid w:val="00AF212F"/>
    <w:rsid w:val="00AF6594"/>
    <w:rsid w:val="00BC5D43"/>
    <w:rsid w:val="00BE301F"/>
    <w:rsid w:val="00C11EEB"/>
    <w:rsid w:val="00C151BD"/>
    <w:rsid w:val="00C23E8A"/>
    <w:rsid w:val="00C32213"/>
    <w:rsid w:val="00C5044C"/>
    <w:rsid w:val="00C60DF3"/>
    <w:rsid w:val="00C726A2"/>
    <w:rsid w:val="00C766FC"/>
    <w:rsid w:val="00C92817"/>
    <w:rsid w:val="00C97477"/>
    <w:rsid w:val="00CD155E"/>
    <w:rsid w:val="00CE7143"/>
    <w:rsid w:val="00D213B8"/>
    <w:rsid w:val="00D50F42"/>
    <w:rsid w:val="00D55008"/>
    <w:rsid w:val="00D605D5"/>
    <w:rsid w:val="00D92A5E"/>
    <w:rsid w:val="00D95184"/>
    <w:rsid w:val="00E42DF8"/>
    <w:rsid w:val="00E46728"/>
    <w:rsid w:val="00E5370D"/>
    <w:rsid w:val="00EB70AC"/>
    <w:rsid w:val="00ED694E"/>
    <w:rsid w:val="00EF32B6"/>
    <w:rsid w:val="00F2394D"/>
    <w:rsid w:val="00F5498D"/>
    <w:rsid w:val="00F9612A"/>
    <w:rsid w:val="00FA39CE"/>
    <w:rsid w:val="00FA5B60"/>
    <w:rsid w:val="00FB4560"/>
    <w:rsid w:val="00FD2626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36E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 Normal"/>
    <w:autoRedefine/>
    <w:qFormat/>
    <w:rsid w:val="002D0178"/>
    <w:pPr>
      <w:ind w:left="360"/>
    </w:pPr>
    <w:rPr>
      <w:rFonts w:asciiTheme="majorHAnsi" w:hAnsiTheme="majorHAnsi"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97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1F"/>
    <w:rPr>
      <w:rFonts w:asciiTheme="majorHAnsi" w:hAnsiTheme="majorHAnsi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301F"/>
  </w:style>
  <w:style w:type="paragraph" w:styleId="Header">
    <w:name w:val="header"/>
    <w:basedOn w:val="Normal"/>
    <w:link w:val="HeaderChar"/>
    <w:uiPriority w:val="99"/>
    <w:unhideWhenUsed/>
    <w:rsid w:val="00556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87"/>
    <w:rPr>
      <w:rFonts w:asciiTheme="majorHAnsi" w:hAnsiTheme="maj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87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97B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2D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 Normal"/>
    <w:autoRedefine/>
    <w:qFormat/>
    <w:rsid w:val="002D0178"/>
    <w:pPr>
      <w:ind w:left="360"/>
    </w:pPr>
    <w:rPr>
      <w:rFonts w:asciiTheme="majorHAnsi" w:hAnsiTheme="majorHAnsi"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97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3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1F"/>
    <w:rPr>
      <w:rFonts w:asciiTheme="majorHAnsi" w:hAnsiTheme="majorHAnsi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301F"/>
  </w:style>
  <w:style w:type="paragraph" w:styleId="Header">
    <w:name w:val="header"/>
    <w:basedOn w:val="Normal"/>
    <w:link w:val="HeaderChar"/>
    <w:uiPriority w:val="99"/>
    <w:unhideWhenUsed/>
    <w:rsid w:val="00556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87"/>
    <w:rPr>
      <w:rFonts w:asciiTheme="majorHAnsi" w:hAnsiTheme="maj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87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97B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2D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74B1A9EC.dotm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Amelia Green</dc:creator>
  <cp:lastModifiedBy>Administrator</cp:lastModifiedBy>
  <cp:revision>2</cp:revision>
  <cp:lastPrinted>2015-07-20T15:03:00Z</cp:lastPrinted>
  <dcterms:created xsi:type="dcterms:W3CDTF">2016-02-09T18:33:00Z</dcterms:created>
  <dcterms:modified xsi:type="dcterms:W3CDTF">2016-02-09T18:33:00Z</dcterms:modified>
</cp:coreProperties>
</file>