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4F0A7" w14:textId="03CF945F" w:rsidR="0099308D" w:rsidRPr="00EF32B6" w:rsidRDefault="0099308D" w:rsidP="00EF32B6">
      <w:pPr>
        <w:jc w:val="both"/>
        <w:rPr>
          <w:b/>
        </w:rPr>
      </w:pPr>
      <w:r w:rsidRPr="00EF32B6">
        <w:rPr>
          <w:b/>
        </w:rPr>
        <w:t>Teaching and Learning Centre podcasts:  the DISSERTATION SERIES</w:t>
      </w:r>
    </w:p>
    <w:p w14:paraId="3C465AB8" w14:textId="0930002F" w:rsidR="00EF32B6" w:rsidRPr="00EF32B6" w:rsidRDefault="00EF32B6" w:rsidP="00EF32B6">
      <w:pPr>
        <w:jc w:val="both"/>
        <w:rPr>
          <w:b/>
        </w:rPr>
      </w:pPr>
      <w:r w:rsidRPr="00EF32B6">
        <w:rPr>
          <w:b/>
        </w:rPr>
        <w:t>Managing your research project</w:t>
      </w:r>
      <w:r w:rsidR="00377AF7">
        <w:rPr>
          <w:b/>
        </w:rPr>
        <w:t xml:space="preserve"> – KEY POINTS</w:t>
      </w:r>
    </w:p>
    <w:p w14:paraId="73331556" w14:textId="77777777" w:rsidR="00EF32B6" w:rsidRDefault="00EF32B6" w:rsidP="00EF32B6">
      <w:pPr>
        <w:jc w:val="both"/>
      </w:pPr>
    </w:p>
    <w:p w14:paraId="518BFD40" w14:textId="77777777" w:rsidR="00DE537D" w:rsidRDefault="00DE537D" w:rsidP="00EF32B6">
      <w:pPr>
        <w:jc w:val="both"/>
      </w:pPr>
    </w:p>
    <w:p w14:paraId="48D88AF1" w14:textId="48726D41" w:rsidR="00EF32B6" w:rsidRPr="00EF32B6" w:rsidRDefault="00377AF7" w:rsidP="00EF32B6">
      <w:pPr>
        <w:jc w:val="both"/>
        <w:rPr>
          <w:b/>
        </w:rPr>
      </w:pPr>
      <w:r>
        <w:rPr>
          <w:b/>
        </w:rPr>
        <w:t>R</w:t>
      </w:r>
      <w:r w:rsidR="00EF32B6" w:rsidRPr="00EF32B6">
        <w:rPr>
          <w:b/>
        </w:rPr>
        <w:t>esearch question</w:t>
      </w:r>
    </w:p>
    <w:p w14:paraId="1941E645" w14:textId="36F554FB" w:rsidR="00DE537D" w:rsidRDefault="00DE537D" w:rsidP="00EC65B1">
      <w:pPr>
        <w:pStyle w:val="ListParagraph"/>
        <w:numPr>
          <w:ilvl w:val="0"/>
          <w:numId w:val="2"/>
        </w:numPr>
        <w:jc w:val="both"/>
      </w:pPr>
      <w:r>
        <w:t xml:space="preserve">Your research question is the specific formulation of what you are seeking to find out.  It is </w:t>
      </w:r>
      <w:r w:rsidRPr="00F97833">
        <w:rPr>
          <w:b/>
          <w:i/>
        </w:rPr>
        <w:t>not</w:t>
      </w:r>
      <w:r>
        <w:t xml:space="preserve"> the same a research </w:t>
      </w:r>
      <w:r w:rsidR="00EF32B6">
        <w:t>topic</w:t>
      </w:r>
      <w:r>
        <w:t xml:space="preserve">.  </w:t>
      </w:r>
      <w:r w:rsidR="00F97833">
        <w:t>Clear, well-formulated research questions</w:t>
      </w:r>
      <w:r>
        <w:t xml:space="preserve"> are important because they </w:t>
      </w:r>
      <w:r w:rsidR="00EF32B6">
        <w:t>guide your literature review</w:t>
      </w:r>
      <w:r>
        <w:t>, your choice of data/materials, and your methods for data collection and analysis.</w:t>
      </w:r>
    </w:p>
    <w:p w14:paraId="57118A68" w14:textId="6A3C1F2F" w:rsidR="00EF32B6" w:rsidRDefault="00DE537D" w:rsidP="00EC65B1">
      <w:pPr>
        <w:pStyle w:val="ListParagraph"/>
        <w:numPr>
          <w:ilvl w:val="0"/>
          <w:numId w:val="2"/>
        </w:numPr>
        <w:jc w:val="both"/>
      </w:pPr>
      <w:r>
        <w:t xml:space="preserve">Check the clarity, scope, and relevance of your research question(s) with your supervisor. </w:t>
      </w:r>
    </w:p>
    <w:p w14:paraId="2CF58802" w14:textId="77777777" w:rsidR="00DE537D" w:rsidRDefault="00DE537D" w:rsidP="00DE537D">
      <w:pPr>
        <w:jc w:val="both"/>
      </w:pPr>
    </w:p>
    <w:p w14:paraId="717D9D2B" w14:textId="77777777" w:rsidR="00EF32B6" w:rsidRDefault="00EF32B6" w:rsidP="00EF32B6">
      <w:pPr>
        <w:jc w:val="both"/>
      </w:pPr>
    </w:p>
    <w:p w14:paraId="47C5A82C" w14:textId="77777777" w:rsidR="00EF32B6" w:rsidRPr="00AB1134" w:rsidRDefault="00EF32B6" w:rsidP="00EF32B6">
      <w:pPr>
        <w:jc w:val="both"/>
        <w:rPr>
          <w:b/>
        </w:rPr>
      </w:pPr>
      <w:r w:rsidRPr="00AB1134">
        <w:rPr>
          <w:b/>
        </w:rPr>
        <w:t>Managing your research project</w:t>
      </w:r>
    </w:p>
    <w:p w14:paraId="09588796" w14:textId="4B5E7CAE" w:rsidR="00DE537D" w:rsidRDefault="00DE537D" w:rsidP="00EC65B1">
      <w:pPr>
        <w:pStyle w:val="ListParagraph"/>
        <w:numPr>
          <w:ilvl w:val="0"/>
          <w:numId w:val="1"/>
        </w:numPr>
        <w:jc w:val="both"/>
      </w:pPr>
      <w:r>
        <w:t>M</w:t>
      </w:r>
      <w:r w:rsidR="00EF32B6">
        <w:t>anaging your research project</w:t>
      </w:r>
      <w:r>
        <w:t xml:space="preserve"> involves foreseeing how the various aspects of your project will com</w:t>
      </w:r>
      <w:r w:rsidR="00EF32B6">
        <w:t>e together in a coherent way</w:t>
      </w:r>
      <w:r>
        <w:t xml:space="preserve"> and the various tasks you’ll need to </w:t>
      </w:r>
      <w:r w:rsidR="00100B35">
        <w:t>complete</w:t>
      </w:r>
      <w:r>
        <w:t xml:space="preserve"> to hand in your dissertation on time. </w:t>
      </w:r>
    </w:p>
    <w:p w14:paraId="1A96892C" w14:textId="495FEC8E" w:rsidR="00E64A6B" w:rsidRDefault="00DE537D" w:rsidP="00EC65B1">
      <w:pPr>
        <w:pStyle w:val="ListParagraph"/>
        <w:numPr>
          <w:ilvl w:val="0"/>
          <w:numId w:val="1"/>
        </w:numPr>
        <w:jc w:val="both"/>
      </w:pPr>
      <w:r>
        <w:t>Try writing</w:t>
      </w:r>
      <w:r w:rsidR="00E64A6B">
        <w:t xml:space="preserve"> a detailed research proposal: write out a few sentences</w:t>
      </w:r>
      <w:r w:rsidR="00E00195">
        <w:t>*</w:t>
      </w:r>
      <w:r w:rsidR="00E64A6B">
        <w:t xml:space="preserve"> on what you will investigate, what you aim to find out, and why this is potentially useful.  Write about the data you plan to gather or use, why those are appropriate, and what you propose doing with them.  Try to write a reasoned justification and potential limitations of what you are proposing.  </w:t>
      </w:r>
    </w:p>
    <w:p w14:paraId="1A1C0612" w14:textId="5F9D7744" w:rsidR="00E64A6B" w:rsidRPr="00100B35" w:rsidRDefault="00E64A6B" w:rsidP="00EC65B1">
      <w:pPr>
        <w:pStyle w:val="ListParagraph"/>
        <w:jc w:val="both"/>
        <w:rPr>
          <w:i/>
        </w:rPr>
      </w:pPr>
      <w:r w:rsidRPr="00100B35">
        <w:rPr>
          <w:i/>
        </w:rPr>
        <w:t xml:space="preserve">*See the </w:t>
      </w:r>
      <w:r w:rsidR="00100B35">
        <w:rPr>
          <w:i/>
        </w:rPr>
        <w:t>research proposal</w:t>
      </w:r>
      <w:r w:rsidRPr="00100B35">
        <w:rPr>
          <w:i/>
        </w:rPr>
        <w:t xml:space="preserve"> worksheet available for download with the podcast. </w:t>
      </w:r>
    </w:p>
    <w:p w14:paraId="486A1048" w14:textId="17DF76BE" w:rsidR="00EC65B1" w:rsidRDefault="00EC65B1" w:rsidP="00EC65B1">
      <w:pPr>
        <w:pStyle w:val="ListParagraph"/>
        <w:numPr>
          <w:ilvl w:val="0"/>
          <w:numId w:val="1"/>
        </w:numPr>
        <w:jc w:val="both"/>
      </w:pPr>
      <w:r>
        <w:t xml:space="preserve">Make a plan!  And be sure that it includes </w:t>
      </w:r>
      <w:r w:rsidR="00EF32B6">
        <w:t>all your research-related tasks</w:t>
      </w:r>
      <w:r w:rsidR="00F71778">
        <w:t>, and how much time you have to devote to them</w:t>
      </w:r>
      <w:r>
        <w:t xml:space="preserve">.  Consider factors and stages like access, practical arrangements, pilot studies, data collection, data analysis, and even a Plan B – just in case. </w:t>
      </w:r>
    </w:p>
    <w:p w14:paraId="2C8DB355" w14:textId="328ECFB5" w:rsidR="00EC65B1" w:rsidRDefault="00EC65B1" w:rsidP="00EC65B1">
      <w:pPr>
        <w:pStyle w:val="ListParagraph"/>
        <w:numPr>
          <w:ilvl w:val="0"/>
          <w:numId w:val="1"/>
        </w:numPr>
        <w:jc w:val="both"/>
      </w:pPr>
      <w:r>
        <w:t>Factor in the academic calendar and</w:t>
      </w:r>
      <w:r w:rsidR="00F71778">
        <w:t xml:space="preserve"> the dates when your supervisor, </w:t>
      </w:r>
      <w:r>
        <w:t>a</w:t>
      </w:r>
      <w:r w:rsidR="00F71778">
        <w:t xml:space="preserve">nd other sources of support, </w:t>
      </w:r>
      <w:r>
        <w:t>will be available.  In most cases, there is no supervision available during Easter and summer break.</w:t>
      </w:r>
    </w:p>
    <w:p w14:paraId="4FC3B300" w14:textId="77777777" w:rsidR="00EF32B6" w:rsidRDefault="00EF32B6" w:rsidP="00EF32B6">
      <w:pPr>
        <w:jc w:val="both"/>
      </w:pPr>
    </w:p>
    <w:p w14:paraId="499FCC66" w14:textId="77777777" w:rsidR="00EC65B1" w:rsidRDefault="00EC65B1" w:rsidP="00DE537D">
      <w:pPr>
        <w:jc w:val="both"/>
      </w:pPr>
    </w:p>
    <w:p w14:paraId="5CFA98B3" w14:textId="2BD4F728" w:rsidR="00DE537D" w:rsidRDefault="00EC65B1" w:rsidP="00DE537D">
      <w:pPr>
        <w:jc w:val="both"/>
      </w:pPr>
      <w:r>
        <w:t xml:space="preserve">As you work on your research project and dissertation, you may find that you want to revisit or revise your focus.  </w:t>
      </w:r>
      <w:r w:rsidR="00DE537D">
        <w:t xml:space="preserve">For example, the data you wanted to analyse </w:t>
      </w:r>
      <w:r>
        <w:t>may</w:t>
      </w:r>
      <w:r w:rsidR="00DE537D">
        <w:t xml:space="preserve"> not </w:t>
      </w:r>
      <w:r>
        <w:t xml:space="preserve">be </w:t>
      </w:r>
      <w:r w:rsidR="00DE537D">
        <w:t xml:space="preserve">available, or you </w:t>
      </w:r>
      <w:r>
        <w:t xml:space="preserve">might </w:t>
      </w:r>
      <w:r w:rsidR="00DE537D">
        <w:t>discover a new idea or directi</w:t>
      </w:r>
      <w:r>
        <w:t>on as you review the literature.  T</w:t>
      </w:r>
      <w:r w:rsidR="00DE537D">
        <w:t>his could cause you to re-consider how you frame your project</w:t>
      </w:r>
      <w:r w:rsidR="00F71778">
        <w:t xml:space="preserve"> and how you </w:t>
      </w:r>
      <w:bookmarkStart w:id="0" w:name="_GoBack"/>
      <w:bookmarkEnd w:id="0"/>
      <w:r w:rsidR="00F71778">
        <w:t>f</w:t>
      </w:r>
      <w:r>
        <w:t>ormulat</w:t>
      </w:r>
      <w:r w:rsidR="00F71778">
        <w:t>e</w:t>
      </w:r>
      <w:r>
        <w:t xml:space="preserve"> your </w:t>
      </w:r>
      <w:r w:rsidR="00DE537D">
        <w:t xml:space="preserve">research questions.  </w:t>
      </w:r>
      <w:r>
        <w:t>This is normal!  As you learn more, you are better informed to make decision about what to investigate and how to do it.  However,</w:t>
      </w:r>
      <w:r w:rsidR="00DE537D">
        <w:t xml:space="preserve"> be sure to discuss any </w:t>
      </w:r>
      <w:r>
        <w:t xml:space="preserve">major changes you’re considering </w:t>
      </w:r>
      <w:r w:rsidR="00DE537D">
        <w:t>with your dissertation supervisor.</w:t>
      </w:r>
    </w:p>
    <w:p w14:paraId="52CF61F6" w14:textId="77777777" w:rsidR="00DE537D" w:rsidRDefault="00DE537D" w:rsidP="00EF32B6">
      <w:pPr>
        <w:jc w:val="both"/>
      </w:pPr>
    </w:p>
    <w:sectPr w:rsidR="00DE537D" w:rsidSect="00AB1134">
      <w:footerReference w:type="even" r:id="rId8"/>
      <w:footerReference w:type="default" r:id="rId9"/>
      <w:pgSz w:w="11900" w:h="16820"/>
      <w:pgMar w:top="1134" w:right="1694" w:bottom="144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FED24" w14:textId="77777777" w:rsidR="00FD10A1" w:rsidRDefault="00FD10A1" w:rsidP="0099308D">
      <w:r>
        <w:separator/>
      </w:r>
    </w:p>
    <w:p w14:paraId="07F95825" w14:textId="77777777" w:rsidR="00FD10A1" w:rsidRDefault="00FD10A1" w:rsidP="0099308D"/>
    <w:p w14:paraId="03B743A9" w14:textId="77777777" w:rsidR="00FD10A1" w:rsidRDefault="00FD10A1" w:rsidP="0099308D"/>
    <w:p w14:paraId="28AB510F" w14:textId="77777777" w:rsidR="00FD10A1" w:rsidRDefault="00FD10A1" w:rsidP="00EF32B6"/>
    <w:p w14:paraId="4F517BCC" w14:textId="77777777" w:rsidR="00FD10A1" w:rsidRDefault="00FD10A1" w:rsidP="00EF32B6"/>
    <w:p w14:paraId="040728AA" w14:textId="77777777" w:rsidR="00FD10A1" w:rsidRDefault="00FD10A1" w:rsidP="00EF32B6"/>
    <w:p w14:paraId="21AFB649" w14:textId="77777777" w:rsidR="00FD10A1" w:rsidRDefault="00FD10A1"/>
  </w:endnote>
  <w:endnote w:type="continuationSeparator" w:id="0">
    <w:p w14:paraId="6D34EF73" w14:textId="77777777" w:rsidR="00FD10A1" w:rsidRDefault="00FD10A1" w:rsidP="0099308D">
      <w:r>
        <w:continuationSeparator/>
      </w:r>
    </w:p>
    <w:p w14:paraId="22D308B0" w14:textId="77777777" w:rsidR="00FD10A1" w:rsidRDefault="00FD10A1" w:rsidP="0099308D"/>
    <w:p w14:paraId="15010FCC" w14:textId="77777777" w:rsidR="00FD10A1" w:rsidRDefault="00FD10A1" w:rsidP="0099308D"/>
    <w:p w14:paraId="64C7C000" w14:textId="77777777" w:rsidR="00FD10A1" w:rsidRDefault="00FD10A1" w:rsidP="00EF32B6"/>
    <w:p w14:paraId="5E1DB75C" w14:textId="77777777" w:rsidR="00FD10A1" w:rsidRDefault="00FD10A1" w:rsidP="00EF32B6"/>
    <w:p w14:paraId="35102BD3" w14:textId="77777777" w:rsidR="00FD10A1" w:rsidRDefault="00FD10A1" w:rsidP="00EF32B6"/>
    <w:p w14:paraId="486E0A9A" w14:textId="77777777" w:rsidR="00FD10A1" w:rsidRDefault="00FD1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sm5">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5EECE" w14:textId="77777777" w:rsidR="007B4D20" w:rsidRDefault="007B4D20" w:rsidP="0099308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5F40CA6" w14:textId="77777777" w:rsidR="007B4D20" w:rsidRDefault="007B4D20" w:rsidP="0099308D">
    <w:pPr>
      <w:pStyle w:val="Footer"/>
    </w:pPr>
  </w:p>
  <w:p w14:paraId="02408669" w14:textId="77777777" w:rsidR="007451AC" w:rsidRDefault="007451AC" w:rsidP="0099308D"/>
  <w:p w14:paraId="020AB7A0" w14:textId="77777777" w:rsidR="00511147" w:rsidRDefault="00511147" w:rsidP="0099308D"/>
  <w:p w14:paraId="2C8858D4" w14:textId="77777777" w:rsidR="00511147" w:rsidRDefault="00511147" w:rsidP="00EF32B6"/>
  <w:p w14:paraId="1E712E9F" w14:textId="77777777" w:rsidR="00511147" w:rsidRDefault="00511147" w:rsidP="00EF32B6"/>
  <w:p w14:paraId="32165CDA" w14:textId="77777777" w:rsidR="00511147" w:rsidRDefault="00511147" w:rsidP="00EF32B6"/>
  <w:p w14:paraId="3788AFFA" w14:textId="77777777" w:rsidR="00C610CF" w:rsidRDefault="00C610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8F52C" w14:textId="6728695A" w:rsidR="00556487" w:rsidRDefault="00556487" w:rsidP="0099308D">
    <w:pPr>
      <w:pStyle w:val="Footer"/>
    </w:pPr>
    <w:r w:rsidRPr="00C72265">
      <w:rPr>
        <w:rFonts w:ascii="eusm5" w:hAnsi="eusm5"/>
      </w:rPr>
      <w:t xml:space="preserve"> </w:t>
    </w:r>
    <w:r>
      <w:t xml:space="preserve">   </w:t>
    </w:r>
  </w:p>
  <w:p w14:paraId="0D628D34" w14:textId="6D74BF3F" w:rsidR="00556487" w:rsidRPr="00C72265" w:rsidRDefault="0099308D" w:rsidP="0099308D">
    <w:pPr>
      <w:pStyle w:val="Footer"/>
      <w:ind w:hanging="284"/>
    </w:pPr>
    <w:r w:rsidRPr="00C72265">
      <w:rPr>
        <w:rFonts w:ascii="eusm5" w:hAnsi="eusm5"/>
        <w:noProof/>
        <w:lang w:eastAsia="en-GB"/>
      </w:rPr>
      <mc:AlternateContent>
        <mc:Choice Requires="wps">
          <w:drawing>
            <wp:anchor distT="0" distB="0" distL="114300" distR="114300" simplePos="0" relativeHeight="251659264" behindDoc="0" locked="0" layoutInCell="1" allowOverlap="1" wp14:anchorId="01EC02FD" wp14:editId="130D0E49">
              <wp:simplePos x="0" y="0"/>
              <wp:positionH relativeFrom="column">
                <wp:posOffset>4200966</wp:posOffset>
              </wp:positionH>
              <wp:positionV relativeFrom="paragraph">
                <wp:posOffset>109855</wp:posOffset>
              </wp:positionV>
              <wp:extent cx="1278081"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081" cy="1403985"/>
                      </a:xfrm>
                      <a:prstGeom prst="rect">
                        <a:avLst/>
                      </a:prstGeom>
                      <a:solidFill>
                        <a:srgbClr val="FFFFFF"/>
                      </a:solidFill>
                      <a:ln w="9525">
                        <a:noFill/>
                        <a:miter lim="800000"/>
                        <a:headEnd/>
                        <a:tailEnd/>
                      </a:ln>
                    </wps:spPr>
                    <wps:txbx>
                      <w:txbxContent>
                        <w:p w14:paraId="5FAB20D0" w14:textId="3662C71D" w:rsidR="00556487" w:rsidRPr="00CB4092" w:rsidRDefault="005A2DEF" w:rsidP="00EF32B6">
                          <w:pPr>
                            <w:jc w:val="right"/>
                          </w:pPr>
                          <w:r>
                            <w:rPr>
                              <w:b/>
                            </w:rPr>
                            <w:t xml:space="preserve">     </w:t>
                          </w:r>
                          <w:r w:rsidR="00556487">
                            <w:rPr>
                              <w:b/>
                            </w:rPr>
                            <w:t>#</w:t>
                          </w:r>
                          <w:r w:rsidR="00556487" w:rsidRPr="00CB4092">
                            <w:t>tlcpodcasts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0.8pt;margin-top:8.65pt;width:100.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" stroked="f">
              <v:textbox style="mso-fit-shape-to-text:t">
                <w:txbxContent>
                  <w:p w14:paraId="5FAB20D0" w14:textId="3662C71D" w:rsidR="00556487" w:rsidRPr="00CB4092" w:rsidRDefault="005A2DEF" w:rsidP="00EF32B6">
                    <w:pPr>
                      <w:jc w:val="right"/>
                    </w:pPr>
                    <w:r>
                      <w:rPr>
                        <w:b/>
                      </w:rPr>
                      <w:t xml:space="preserve">     </w:t>
                    </w:r>
                    <w:r w:rsidR="00556487">
                      <w:rPr>
                        <w:b/>
                      </w:rPr>
                      <w:t>#</w:t>
                    </w:r>
                    <w:proofErr w:type="spellStart"/>
                    <w:r w:rsidR="00556487" w:rsidRPr="00CB4092">
                      <w:t>tlcpodcasts</w:t>
                    </w:r>
                    <w:proofErr w:type="spellEnd"/>
                  </w:p>
                </w:txbxContent>
              </v:textbox>
            </v:shape>
          </w:pict>
        </mc:Fallback>
      </mc:AlternateContent>
    </w:r>
    <w:r w:rsidR="00556487">
      <w:t xml:space="preserve">     </w:t>
    </w:r>
    <w:r w:rsidR="00556487">
      <w:rPr>
        <w:noProof/>
        <w:lang w:eastAsia="en-GB"/>
      </w:rPr>
      <w:drawing>
        <wp:inline distT="0" distB="0" distL="0" distR="0" wp14:anchorId="4054034D" wp14:editId="720F7CAF">
          <wp:extent cx="1701338" cy="448156"/>
          <wp:effectExtent l="0" t="0" r="0" b="9525"/>
          <wp:docPr id="2" name="Picture 2" descr="P:\Teaching and Learning Office\Communications\Promotion\Logos\Teaching and Learning Centre logos, June 2012\11_0490 TLC logo_RGB Sep 2013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and Learning Office\Communications\Promotion\Logos\Teaching and Learning Centre logos, June 2012\11_0490 TLC logo_RGB Sep 2013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302" cy="448410"/>
                  </a:xfrm>
                  <a:prstGeom prst="rect">
                    <a:avLst/>
                  </a:prstGeom>
                  <a:noFill/>
                  <a:ln>
                    <a:noFill/>
                  </a:ln>
                </pic:spPr>
              </pic:pic>
            </a:graphicData>
          </a:graphic>
        </wp:inline>
      </w:drawing>
    </w:r>
    <w:r w:rsidR="00556487">
      <w:t xml:space="preserve">                                                          </w:t>
    </w:r>
  </w:p>
  <w:p w14:paraId="18CFACE1" w14:textId="77777777" w:rsidR="00556487" w:rsidRDefault="00556487" w:rsidP="0099308D">
    <w:pPr>
      <w:pStyle w:val="Footer"/>
    </w:pPr>
  </w:p>
  <w:p w14:paraId="7227F4EC" w14:textId="77777777" w:rsidR="00556487" w:rsidRDefault="00556487" w:rsidP="0099308D">
    <w:pPr>
      <w:pStyle w:val="Footer"/>
    </w:pPr>
  </w:p>
  <w:p w14:paraId="24776992" w14:textId="151D5DE7" w:rsidR="00556487" w:rsidRDefault="00556487" w:rsidP="0099308D">
    <w:pPr>
      <w:pStyle w:val="Footer"/>
    </w:pPr>
  </w:p>
  <w:p w14:paraId="20391867" w14:textId="77777777" w:rsidR="007B4D20" w:rsidRDefault="007B4D20" w:rsidP="009930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6E714" w14:textId="77777777" w:rsidR="00FD10A1" w:rsidRDefault="00FD10A1" w:rsidP="0099308D">
      <w:r>
        <w:separator/>
      </w:r>
    </w:p>
    <w:p w14:paraId="61EBC7B3" w14:textId="77777777" w:rsidR="00FD10A1" w:rsidRDefault="00FD10A1" w:rsidP="0099308D"/>
    <w:p w14:paraId="2D590B46" w14:textId="77777777" w:rsidR="00FD10A1" w:rsidRDefault="00FD10A1" w:rsidP="0099308D"/>
    <w:p w14:paraId="4C124FD3" w14:textId="77777777" w:rsidR="00FD10A1" w:rsidRDefault="00FD10A1" w:rsidP="00EF32B6"/>
    <w:p w14:paraId="758D31DB" w14:textId="77777777" w:rsidR="00FD10A1" w:rsidRDefault="00FD10A1" w:rsidP="00EF32B6"/>
    <w:p w14:paraId="44BEA774" w14:textId="77777777" w:rsidR="00FD10A1" w:rsidRDefault="00FD10A1" w:rsidP="00EF32B6"/>
    <w:p w14:paraId="612AE195" w14:textId="77777777" w:rsidR="00FD10A1" w:rsidRDefault="00FD10A1"/>
  </w:footnote>
  <w:footnote w:type="continuationSeparator" w:id="0">
    <w:p w14:paraId="05826ED3" w14:textId="77777777" w:rsidR="00FD10A1" w:rsidRDefault="00FD10A1" w:rsidP="0099308D">
      <w:r>
        <w:continuationSeparator/>
      </w:r>
    </w:p>
    <w:p w14:paraId="77E247E6" w14:textId="77777777" w:rsidR="00FD10A1" w:rsidRDefault="00FD10A1" w:rsidP="0099308D"/>
    <w:p w14:paraId="3EED4C0C" w14:textId="77777777" w:rsidR="00FD10A1" w:rsidRDefault="00FD10A1" w:rsidP="0099308D"/>
    <w:p w14:paraId="308B4E30" w14:textId="77777777" w:rsidR="00FD10A1" w:rsidRDefault="00FD10A1" w:rsidP="00EF32B6"/>
    <w:p w14:paraId="6B435B81" w14:textId="77777777" w:rsidR="00FD10A1" w:rsidRDefault="00FD10A1" w:rsidP="00EF32B6"/>
    <w:p w14:paraId="121A5C6D" w14:textId="77777777" w:rsidR="00FD10A1" w:rsidRDefault="00FD10A1" w:rsidP="00EF32B6"/>
    <w:p w14:paraId="18587F1E" w14:textId="77777777" w:rsidR="00FD10A1" w:rsidRDefault="00FD10A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560A0"/>
    <w:multiLevelType w:val="hybridMultilevel"/>
    <w:tmpl w:val="3C32B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085C1D"/>
    <w:multiLevelType w:val="hybridMultilevel"/>
    <w:tmpl w:val="186C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F5"/>
    <w:rsid w:val="00027442"/>
    <w:rsid w:val="0005171E"/>
    <w:rsid w:val="00055982"/>
    <w:rsid w:val="000A50F4"/>
    <w:rsid w:val="000E73C6"/>
    <w:rsid w:val="00100B35"/>
    <w:rsid w:val="001E0762"/>
    <w:rsid w:val="00222CEE"/>
    <w:rsid w:val="00273A03"/>
    <w:rsid w:val="00274BA6"/>
    <w:rsid w:val="002C1C87"/>
    <w:rsid w:val="002D20EB"/>
    <w:rsid w:val="002D62C7"/>
    <w:rsid w:val="002E393C"/>
    <w:rsid w:val="002E6F97"/>
    <w:rsid w:val="00313726"/>
    <w:rsid w:val="0032528E"/>
    <w:rsid w:val="00353B78"/>
    <w:rsid w:val="003617EA"/>
    <w:rsid w:val="00377AF7"/>
    <w:rsid w:val="00391945"/>
    <w:rsid w:val="003A1745"/>
    <w:rsid w:val="003B7F7B"/>
    <w:rsid w:val="003D7733"/>
    <w:rsid w:val="003E2F57"/>
    <w:rsid w:val="003F22FC"/>
    <w:rsid w:val="0043620A"/>
    <w:rsid w:val="00437C73"/>
    <w:rsid w:val="004803DD"/>
    <w:rsid w:val="00497EC2"/>
    <w:rsid w:val="0050181F"/>
    <w:rsid w:val="005051BC"/>
    <w:rsid w:val="00511147"/>
    <w:rsid w:val="00530B1F"/>
    <w:rsid w:val="005426FD"/>
    <w:rsid w:val="00556487"/>
    <w:rsid w:val="005A2DEF"/>
    <w:rsid w:val="005C272D"/>
    <w:rsid w:val="005C6580"/>
    <w:rsid w:val="005D0A34"/>
    <w:rsid w:val="005F61EF"/>
    <w:rsid w:val="00611A32"/>
    <w:rsid w:val="00622B73"/>
    <w:rsid w:val="00637E84"/>
    <w:rsid w:val="00695DCD"/>
    <w:rsid w:val="00714752"/>
    <w:rsid w:val="00727D98"/>
    <w:rsid w:val="007451AC"/>
    <w:rsid w:val="00771384"/>
    <w:rsid w:val="007722C5"/>
    <w:rsid w:val="00777DF5"/>
    <w:rsid w:val="007A0A76"/>
    <w:rsid w:val="007B4D20"/>
    <w:rsid w:val="007B5A99"/>
    <w:rsid w:val="008336F6"/>
    <w:rsid w:val="00873707"/>
    <w:rsid w:val="008853A2"/>
    <w:rsid w:val="008A457F"/>
    <w:rsid w:val="008D0666"/>
    <w:rsid w:val="008D14A2"/>
    <w:rsid w:val="008F6D68"/>
    <w:rsid w:val="00916E81"/>
    <w:rsid w:val="0094708C"/>
    <w:rsid w:val="00952DF2"/>
    <w:rsid w:val="00981AF7"/>
    <w:rsid w:val="0099308D"/>
    <w:rsid w:val="00993864"/>
    <w:rsid w:val="009B17B2"/>
    <w:rsid w:val="009D19BA"/>
    <w:rsid w:val="00A370D1"/>
    <w:rsid w:val="00A44732"/>
    <w:rsid w:val="00A52BA4"/>
    <w:rsid w:val="00A63A2F"/>
    <w:rsid w:val="00AB1134"/>
    <w:rsid w:val="00AC0F56"/>
    <w:rsid w:val="00AE3D80"/>
    <w:rsid w:val="00AE606C"/>
    <w:rsid w:val="00AF6594"/>
    <w:rsid w:val="00BC5D43"/>
    <w:rsid w:val="00BE301F"/>
    <w:rsid w:val="00C11EEB"/>
    <w:rsid w:val="00C151BD"/>
    <w:rsid w:val="00C23E8A"/>
    <w:rsid w:val="00C32213"/>
    <w:rsid w:val="00C5044C"/>
    <w:rsid w:val="00C60DF3"/>
    <w:rsid w:val="00C610CF"/>
    <w:rsid w:val="00C726A2"/>
    <w:rsid w:val="00C766FC"/>
    <w:rsid w:val="00C92817"/>
    <w:rsid w:val="00C97477"/>
    <w:rsid w:val="00CD155E"/>
    <w:rsid w:val="00D213B8"/>
    <w:rsid w:val="00D55008"/>
    <w:rsid w:val="00D605D5"/>
    <w:rsid w:val="00D92A5E"/>
    <w:rsid w:val="00D95184"/>
    <w:rsid w:val="00DE537D"/>
    <w:rsid w:val="00E00195"/>
    <w:rsid w:val="00E42DF8"/>
    <w:rsid w:val="00E46728"/>
    <w:rsid w:val="00E5370D"/>
    <w:rsid w:val="00E64A6B"/>
    <w:rsid w:val="00EB70AC"/>
    <w:rsid w:val="00EC65B1"/>
    <w:rsid w:val="00ED694E"/>
    <w:rsid w:val="00EF32B6"/>
    <w:rsid w:val="00F2394D"/>
    <w:rsid w:val="00F5498D"/>
    <w:rsid w:val="00F71778"/>
    <w:rsid w:val="00F9612A"/>
    <w:rsid w:val="00F97833"/>
    <w:rsid w:val="00FA39CE"/>
    <w:rsid w:val="00FA5B60"/>
    <w:rsid w:val="00FB4560"/>
    <w:rsid w:val="00FD10A1"/>
    <w:rsid w:val="00FD2626"/>
    <w:rsid w:val="00FF49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236E8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autoRedefine/>
    <w:qFormat/>
    <w:rsid w:val="0099308D"/>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Footer">
    <w:name w:val="footer"/>
    <w:basedOn w:val="Normal"/>
    <w:link w:val="FooterChar"/>
    <w:uiPriority w:val="99"/>
    <w:unhideWhenUsed/>
    <w:rsid w:val="00BE301F"/>
    <w:pPr>
      <w:tabs>
        <w:tab w:val="center" w:pos="4320"/>
        <w:tab w:val="right" w:pos="8640"/>
      </w:tabs>
    </w:pPr>
  </w:style>
  <w:style w:type="character" w:customStyle="1" w:styleId="FooterChar">
    <w:name w:val="Footer Char"/>
    <w:basedOn w:val="DefaultParagraphFont"/>
    <w:link w:val="Footer"/>
    <w:uiPriority w:val="99"/>
    <w:rsid w:val="00BE301F"/>
    <w:rPr>
      <w:rFonts w:asciiTheme="majorHAnsi" w:hAnsiTheme="majorHAnsi"/>
      <w:sz w:val="22"/>
      <w:lang w:eastAsia="en-US"/>
    </w:rPr>
  </w:style>
  <w:style w:type="character" w:styleId="PageNumber">
    <w:name w:val="page number"/>
    <w:basedOn w:val="DefaultParagraphFont"/>
    <w:uiPriority w:val="99"/>
    <w:semiHidden/>
    <w:unhideWhenUsed/>
    <w:rsid w:val="00BE301F"/>
  </w:style>
  <w:style w:type="paragraph" w:styleId="Header">
    <w:name w:val="header"/>
    <w:basedOn w:val="Normal"/>
    <w:link w:val="HeaderChar"/>
    <w:uiPriority w:val="99"/>
    <w:unhideWhenUsed/>
    <w:rsid w:val="00556487"/>
    <w:pPr>
      <w:tabs>
        <w:tab w:val="center" w:pos="4513"/>
        <w:tab w:val="right" w:pos="9026"/>
      </w:tabs>
    </w:pPr>
  </w:style>
  <w:style w:type="character" w:customStyle="1" w:styleId="HeaderChar">
    <w:name w:val="Header Char"/>
    <w:basedOn w:val="DefaultParagraphFont"/>
    <w:link w:val="Header"/>
    <w:uiPriority w:val="99"/>
    <w:rsid w:val="00556487"/>
    <w:rPr>
      <w:rFonts w:asciiTheme="majorHAnsi" w:hAnsiTheme="majorHAnsi"/>
      <w:sz w:val="22"/>
      <w:lang w:eastAsia="en-US"/>
    </w:rPr>
  </w:style>
  <w:style w:type="paragraph" w:styleId="BalloonText">
    <w:name w:val="Balloon Text"/>
    <w:basedOn w:val="Normal"/>
    <w:link w:val="BalloonTextChar"/>
    <w:uiPriority w:val="99"/>
    <w:semiHidden/>
    <w:unhideWhenUsed/>
    <w:rsid w:val="00556487"/>
    <w:rPr>
      <w:rFonts w:ascii="Tahoma" w:hAnsi="Tahoma" w:cs="Tahoma"/>
      <w:sz w:val="16"/>
      <w:szCs w:val="16"/>
    </w:rPr>
  </w:style>
  <w:style w:type="character" w:customStyle="1" w:styleId="BalloonTextChar">
    <w:name w:val="Balloon Text Char"/>
    <w:basedOn w:val="DefaultParagraphFont"/>
    <w:link w:val="BalloonText"/>
    <w:uiPriority w:val="99"/>
    <w:semiHidden/>
    <w:rsid w:val="00556487"/>
    <w:rPr>
      <w:rFonts w:ascii="Tahoma" w:hAnsi="Tahoma" w:cs="Tahoma"/>
      <w:sz w:val="16"/>
      <w:szCs w:val="16"/>
      <w:lang w:eastAsia="en-US"/>
    </w:rPr>
  </w:style>
  <w:style w:type="paragraph" w:styleId="ListParagraph">
    <w:name w:val="List Paragraph"/>
    <w:basedOn w:val="Normal"/>
    <w:uiPriority w:val="34"/>
    <w:qFormat/>
    <w:rsid w:val="00EC65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autoRedefine/>
    <w:qFormat/>
    <w:rsid w:val="0099308D"/>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Footer">
    <w:name w:val="footer"/>
    <w:basedOn w:val="Normal"/>
    <w:link w:val="FooterChar"/>
    <w:uiPriority w:val="99"/>
    <w:unhideWhenUsed/>
    <w:rsid w:val="00BE301F"/>
    <w:pPr>
      <w:tabs>
        <w:tab w:val="center" w:pos="4320"/>
        <w:tab w:val="right" w:pos="8640"/>
      </w:tabs>
    </w:pPr>
  </w:style>
  <w:style w:type="character" w:customStyle="1" w:styleId="FooterChar">
    <w:name w:val="Footer Char"/>
    <w:basedOn w:val="DefaultParagraphFont"/>
    <w:link w:val="Footer"/>
    <w:uiPriority w:val="99"/>
    <w:rsid w:val="00BE301F"/>
    <w:rPr>
      <w:rFonts w:asciiTheme="majorHAnsi" w:hAnsiTheme="majorHAnsi"/>
      <w:sz w:val="22"/>
      <w:lang w:eastAsia="en-US"/>
    </w:rPr>
  </w:style>
  <w:style w:type="character" w:styleId="PageNumber">
    <w:name w:val="page number"/>
    <w:basedOn w:val="DefaultParagraphFont"/>
    <w:uiPriority w:val="99"/>
    <w:semiHidden/>
    <w:unhideWhenUsed/>
    <w:rsid w:val="00BE301F"/>
  </w:style>
  <w:style w:type="paragraph" w:styleId="Header">
    <w:name w:val="header"/>
    <w:basedOn w:val="Normal"/>
    <w:link w:val="HeaderChar"/>
    <w:uiPriority w:val="99"/>
    <w:unhideWhenUsed/>
    <w:rsid w:val="00556487"/>
    <w:pPr>
      <w:tabs>
        <w:tab w:val="center" w:pos="4513"/>
        <w:tab w:val="right" w:pos="9026"/>
      </w:tabs>
    </w:pPr>
  </w:style>
  <w:style w:type="character" w:customStyle="1" w:styleId="HeaderChar">
    <w:name w:val="Header Char"/>
    <w:basedOn w:val="DefaultParagraphFont"/>
    <w:link w:val="Header"/>
    <w:uiPriority w:val="99"/>
    <w:rsid w:val="00556487"/>
    <w:rPr>
      <w:rFonts w:asciiTheme="majorHAnsi" w:hAnsiTheme="majorHAnsi"/>
      <w:sz w:val="22"/>
      <w:lang w:eastAsia="en-US"/>
    </w:rPr>
  </w:style>
  <w:style w:type="paragraph" w:styleId="BalloonText">
    <w:name w:val="Balloon Text"/>
    <w:basedOn w:val="Normal"/>
    <w:link w:val="BalloonTextChar"/>
    <w:uiPriority w:val="99"/>
    <w:semiHidden/>
    <w:unhideWhenUsed/>
    <w:rsid w:val="00556487"/>
    <w:rPr>
      <w:rFonts w:ascii="Tahoma" w:hAnsi="Tahoma" w:cs="Tahoma"/>
      <w:sz w:val="16"/>
      <w:szCs w:val="16"/>
    </w:rPr>
  </w:style>
  <w:style w:type="character" w:customStyle="1" w:styleId="BalloonTextChar">
    <w:name w:val="Balloon Text Char"/>
    <w:basedOn w:val="DefaultParagraphFont"/>
    <w:link w:val="BalloonText"/>
    <w:uiPriority w:val="99"/>
    <w:semiHidden/>
    <w:rsid w:val="00556487"/>
    <w:rPr>
      <w:rFonts w:ascii="Tahoma" w:hAnsi="Tahoma" w:cs="Tahoma"/>
      <w:sz w:val="16"/>
      <w:szCs w:val="16"/>
      <w:lang w:eastAsia="en-US"/>
    </w:rPr>
  </w:style>
  <w:style w:type="paragraph" w:styleId="ListParagraph">
    <w:name w:val="List Paragraph"/>
    <w:basedOn w:val="Normal"/>
    <w:uiPriority w:val="34"/>
    <w:qFormat/>
    <w:rsid w:val="00EC65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5F5E28EC.dotm</Template>
  <TotalTime>25</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Amelia Green</dc:creator>
  <cp:lastModifiedBy>Administrator</cp:lastModifiedBy>
  <cp:revision>9</cp:revision>
  <cp:lastPrinted>2015-07-20T15:03:00Z</cp:lastPrinted>
  <dcterms:created xsi:type="dcterms:W3CDTF">2016-02-09T19:58:00Z</dcterms:created>
  <dcterms:modified xsi:type="dcterms:W3CDTF">2016-02-10T11:16:00Z</dcterms:modified>
</cp:coreProperties>
</file>