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733" w:rsidRPr="00936733" w:rsidRDefault="00936733" w:rsidP="008C0F08">
      <w:pPr>
        <w:pStyle w:val="NoSpacing"/>
      </w:pPr>
      <w:r>
        <w:t>Answer a selection</w:t>
      </w:r>
      <w:r w:rsidR="00D041A4">
        <w:t xml:space="preserve"> of the most relevant questions- maybe 2 or 3 from each relevant section-</w:t>
      </w:r>
      <w:r>
        <w:t xml:space="preserve"> </w:t>
      </w:r>
      <w:r w:rsidR="00D041A4">
        <w:t xml:space="preserve">and </w:t>
      </w:r>
      <w:r>
        <w:t>send on to your Academic Mentor</w:t>
      </w:r>
      <w:r w:rsidR="00D1724C">
        <w:t xml:space="preserve"> ahead of your next meeting. </w:t>
      </w:r>
      <w:r w:rsidR="00D041A4">
        <w:t xml:space="preserve"> You could add your own questions or comments if there are</w:t>
      </w:r>
      <w:bookmarkStart w:id="0" w:name="_GoBack"/>
      <w:bookmarkEnd w:id="0"/>
      <w:r w:rsidR="00D041A4">
        <w:t xml:space="preserve"> areas you’d rather cover.</w:t>
      </w:r>
    </w:p>
    <w:p w:rsidR="00936733" w:rsidRDefault="00936733" w:rsidP="008C0F08">
      <w:pPr>
        <w:pStyle w:val="NoSpacing"/>
        <w:rPr>
          <w:u w:val="single"/>
        </w:rPr>
      </w:pPr>
    </w:p>
    <w:p w:rsidR="008C0F08" w:rsidRPr="008C0F0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About me</w:t>
      </w:r>
    </w:p>
    <w:p w:rsidR="00736732" w:rsidRDefault="008C0F08" w:rsidP="008C0F08">
      <w:pPr>
        <w:pStyle w:val="NoSpacing"/>
      </w:pPr>
      <w:r>
        <w:t>Name:</w:t>
      </w:r>
    </w:p>
    <w:p w:rsidR="008C0F08" w:rsidRDefault="008C0F08" w:rsidP="008C0F08">
      <w:pPr>
        <w:pStyle w:val="NoSpacing"/>
      </w:pPr>
      <w:r>
        <w:t>I am from:</w:t>
      </w:r>
    </w:p>
    <w:p w:rsidR="008C0F08" w:rsidRDefault="008C0F08" w:rsidP="008C0F08">
      <w:pPr>
        <w:pStyle w:val="NoSpacing"/>
      </w:pPr>
      <w:r>
        <w:t>Outside of study I like to:</w:t>
      </w:r>
    </w:p>
    <w:p w:rsidR="00C80D4E" w:rsidRDefault="00C80D4E" w:rsidP="00C80D4E">
      <w:pPr>
        <w:pStyle w:val="NoSpacing"/>
      </w:pPr>
      <w:r>
        <w:t>I’m living:</w:t>
      </w:r>
    </w:p>
    <w:p w:rsidR="00C80D4E" w:rsidRDefault="00C80D4E" w:rsidP="00C80D4E">
      <w:pPr>
        <w:pStyle w:val="NoSpacing"/>
      </w:pPr>
      <w:r>
        <w:t>My living situation is good/ok/bad because:</w:t>
      </w:r>
    </w:p>
    <w:p w:rsidR="00C80D4E" w:rsidRDefault="00C80D4E" w:rsidP="008C0F08">
      <w:pPr>
        <w:pStyle w:val="NoSpacing"/>
      </w:pPr>
      <w:r>
        <w:t>At the moment I feel things are going well/ok/not so well as I’d hoped because:</w:t>
      </w:r>
    </w:p>
    <w:p w:rsidR="008C0F08" w:rsidRDefault="008C0F08" w:rsidP="008C0F08">
      <w:pPr>
        <w:pStyle w:val="NoSpacing"/>
      </w:pPr>
      <w:r>
        <w:t>Five words that describe me are:</w:t>
      </w:r>
    </w:p>
    <w:p w:rsidR="00273730" w:rsidRDefault="00273730" w:rsidP="008C0F08">
      <w:pPr>
        <w:pStyle w:val="NoSpacing"/>
      </w:pPr>
      <w:r>
        <w:t>My favourite place is:</w:t>
      </w:r>
    </w:p>
    <w:p w:rsidR="008C0F08" w:rsidRDefault="008C0F08" w:rsidP="008C0F08">
      <w:pPr>
        <w:pStyle w:val="NoSpacing"/>
      </w:pPr>
    </w:p>
    <w:p w:rsidR="008C0F08" w:rsidRPr="008C0F0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About my studies</w:t>
      </w:r>
    </w:p>
    <w:p w:rsidR="008C0F08" w:rsidRDefault="008C0F08" w:rsidP="008C0F08">
      <w:pPr>
        <w:pStyle w:val="NoSpacing"/>
      </w:pPr>
      <w:r>
        <w:t>The most recent study I did was:</w:t>
      </w:r>
    </w:p>
    <w:p w:rsidR="008C0F08" w:rsidRDefault="008C0F08" w:rsidP="008C0F08">
      <w:pPr>
        <w:pStyle w:val="NoSpacing"/>
      </w:pPr>
      <w:r>
        <w:t>I chose LSE because:</w:t>
      </w:r>
    </w:p>
    <w:p w:rsidR="008C0F08" w:rsidRDefault="008C0F08" w:rsidP="008C0F08">
      <w:pPr>
        <w:pStyle w:val="NoSpacing"/>
      </w:pPr>
      <w:r>
        <w:t>I chose my programme because:</w:t>
      </w:r>
    </w:p>
    <w:p w:rsidR="008C0F08" w:rsidRDefault="008C0F08" w:rsidP="008C0F08">
      <w:pPr>
        <w:pStyle w:val="NoSpacing"/>
      </w:pPr>
      <w:r>
        <w:t>My short term goals are:</w:t>
      </w:r>
    </w:p>
    <w:p w:rsidR="008C0F08" w:rsidRDefault="008C0F08" w:rsidP="008C0F08">
      <w:pPr>
        <w:pStyle w:val="NoSpacing"/>
      </w:pPr>
      <w:r>
        <w:t>My long term goals are:</w:t>
      </w:r>
    </w:p>
    <w:p w:rsidR="00273730" w:rsidRDefault="00273730" w:rsidP="008C0F08">
      <w:pPr>
        <w:pStyle w:val="NoSpacing"/>
      </w:pPr>
      <w:r>
        <w:t>The area I most want to learn more about is:</w:t>
      </w:r>
    </w:p>
    <w:p w:rsidR="00C80D4E" w:rsidRDefault="00C80D4E" w:rsidP="008C0F08">
      <w:pPr>
        <w:pStyle w:val="NoSpacing"/>
      </w:pPr>
      <w:r>
        <w:t>The area I find the most challenging is:</w:t>
      </w:r>
    </w:p>
    <w:p w:rsidR="008C0F08" w:rsidRDefault="00273730" w:rsidP="008C0F08">
      <w:pPr>
        <w:pStyle w:val="NoSpacing"/>
      </w:pPr>
      <w:r>
        <w:t>The thing I’m most looking forward to is:</w:t>
      </w:r>
    </w:p>
    <w:p w:rsidR="00273730" w:rsidRDefault="00273730" w:rsidP="008C0F08">
      <w:pPr>
        <w:pStyle w:val="NoSpacing"/>
      </w:pPr>
      <w:r>
        <w:t>The thing I’m most concerned about is:</w:t>
      </w:r>
    </w:p>
    <w:p w:rsidR="00C80D4E" w:rsidRDefault="00C80D4E" w:rsidP="008C0F08">
      <w:pPr>
        <w:pStyle w:val="NoSpacing"/>
      </w:pPr>
      <w:r>
        <w:t>Overall, my studies are going well/ok/not so well as I’d hoped because:</w:t>
      </w:r>
    </w:p>
    <w:p w:rsidR="00273730" w:rsidRDefault="00273730" w:rsidP="008C0F08">
      <w:pPr>
        <w:pStyle w:val="NoSpacing"/>
      </w:pPr>
    </w:p>
    <w:p w:rsidR="008C0F08" w:rsidRPr="008C0F08" w:rsidRDefault="008C0F08" w:rsidP="008C0F08">
      <w:pPr>
        <w:pStyle w:val="NoSpacing"/>
        <w:rPr>
          <w:u w:val="single"/>
        </w:rPr>
      </w:pPr>
      <w:r w:rsidRPr="008C0F08">
        <w:rPr>
          <w:u w:val="single"/>
        </w:rPr>
        <w:t>Disability or long term illness</w:t>
      </w:r>
    </w:p>
    <w:p w:rsidR="008C0F08" w:rsidRDefault="008C0F08" w:rsidP="008C0F08">
      <w:pPr>
        <w:pStyle w:val="NoSpacing"/>
      </w:pPr>
      <w:r>
        <w:t>I have:</w:t>
      </w:r>
    </w:p>
    <w:p w:rsidR="008C0F08" w:rsidRDefault="008C0F08" w:rsidP="008C0F08">
      <w:pPr>
        <w:pStyle w:val="NoSpacing"/>
      </w:pPr>
      <w:r>
        <w:t>The date I was diagnosed is:</w:t>
      </w:r>
    </w:p>
    <w:p w:rsidR="008C0F08" w:rsidRDefault="008C0F08" w:rsidP="008C0F08">
      <w:pPr>
        <w:pStyle w:val="NoSpacing"/>
      </w:pPr>
      <w:r>
        <w:t>The symptoms I experience are:</w:t>
      </w:r>
    </w:p>
    <w:p w:rsidR="008C0F08" w:rsidRDefault="008C0F08" w:rsidP="008C0F08">
      <w:pPr>
        <w:pStyle w:val="NoSpacing"/>
      </w:pPr>
      <w:r>
        <w:t>For me, the condition means that I:</w:t>
      </w:r>
    </w:p>
    <w:p w:rsidR="008C0F08" w:rsidRDefault="008C0F08" w:rsidP="008C0F08">
      <w:pPr>
        <w:pStyle w:val="NoSpacing"/>
      </w:pPr>
      <w:r>
        <w:t>It can make studying hard because:</w:t>
      </w:r>
    </w:p>
    <w:p w:rsidR="008C0F08" w:rsidRDefault="008C0F08" w:rsidP="008C0F08">
      <w:pPr>
        <w:pStyle w:val="NoSpacing"/>
      </w:pPr>
      <w:r>
        <w:t>The main things I want people to know about it are:</w:t>
      </w:r>
    </w:p>
    <w:p w:rsidR="008C0F08" w:rsidRDefault="008C0F08" w:rsidP="008C0F08">
      <w:pPr>
        <w:pStyle w:val="NoSpacing"/>
      </w:pPr>
      <w:r>
        <w:t>I have/haven’t spoken to the Disability and Wellbeing Service.</w:t>
      </w:r>
    </w:p>
    <w:p w:rsidR="008C0F08" w:rsidRDefault="008C0F08" w:rsidP="008C0F08">
      <w:pPr>
        <w:pStyle w:val="NoSpacing"/>
      </w:pPr>
      <w:r>
        <w:t>The main things the department could do to help are:</w:t>
      </w:r>
    </w:p>
    <w:p w:rsidR="008C0F08" w:rsidRDefault="008C0F08" w:rsidP="008C0F08">
      <w:pPr>
        <w:pStyle w:val="NoSpacing"/>
      </w:pPr>
      <w:r>
        <w:t>I need more help with:</w:t>
      </w:r>
    </w:p>
    <w:p w:rsidR="00273730" w:rsidRDefault="00273730" w:rsidP="008C0F08">
      <w:pPr>
        <w:pStyle w:val="NoSpacing"/>
      </w:pPr>
    </w:p>
    <w:p w:rsidR="00273730" w:rsidRDefault="00273730" w:rsidP="008C0F08">
      <w:pPr>
        <w:pStyle w:val="NoSpacing"/>
        <w:rPr>
          <w:u w:val="single"/>
        </w:rPr>
      </w:pPr>
      <w:r>
        <w:rPr>
          <w:u w:val="single"/>
        </w:rPr>
        <w:t>Responsibilities outside of LSE</w:t>
      </w:r>
    </w:p>
    <w:p w:rsidR="00273730" w:rsidRDefault="00273730" w:rsidP="008C0F08">
      <w:pPr>
        <w:pStyle w:val="NoSpacing"/>
      </w:pPr>
      <w:r>
        <w:t>I am working at:</w:t>
      </w:r>
    </w:p>
    <w:p w:rsidR="00273730" w:rsidRDefault="00273730" w:rsidP="008C0F08">
      <w:pPr>
        <w:pStyle w:val="NoSpacing"/>
      </w:pPr>
      <w:r>
        <w:t>I work for     hours per week.</w:t>
      </w:r>
    </w:p>
    <w:p w:rsidR="00273730" w:rsidRDefault="00273730" w:rsidP="008C0F08">
      <w:pPr>
        <w:pStyle w:val="NoSpacing"/>
      </w:pPr>
      <w:r>
        <w:t>I work because:</w:t>
      </w:r>
    </w:p>
    <w:p w:rsidR="00273730" w:rsidRDefault="00273730" w:rsidP="008C0F08">
      <w:pPr>
        <w:pStyle w:val="NoSpacing"/>
      </w:pPr>
      <w:r>
        <w:t>I volunteer at:</w:t>
      </w:r>
    </w:p>
    <w:p w:rsidR="00273730" w:rsidRDefault="00273730" w:rsidP="008C0F08">
      <w:pPr>
        <w:pStyle w:val="NoSpacing"/>
      </w:pPr>
      <w:r>
        <w:t>I volunteer for     hours per week.</w:t>
      </w:r>
    </w:p>
    <w:p w:rsidR="00273730" w:rsidRDefault="00273730" w:rsidP="008C0F08">
      <w:pPr>
        <w:pStyle w:val="NoSpacing"/>
      </w:pPr>
      <w:r>
        <w:t>I volunteer because:</w:t>
      </w:r>
    </w:p>
    <w:p w:rsidR="00273730" w:rsidRDefault="00273730" w:rsidP="008C0F08">
      <w:pPr>
        <w:pStyle w:val="NoSpacing"/>
      </w:pPr>
      <w:r>
        <w:t>I am a parent/carer to:</w:t>
      </w:r>
    </w:p>
    <w:p w:rsidR="00273730" w:rsidRDefault="00273730" w:rsidP="008C0F08">
      <w:pPr>
        <w:pStyle w:val="NoSpacing"/>
      </w:pPr>
      <w:r>
        <w:t>This means I have to:</w:t>
      </w:r>
    </w:p>
    <w:p w:rsidR="00273730" w:rsidRDefault="00273730" w:rsidP="008C0F08">
      <w:pPr>
        <w:pStyle w:val="NoSpacing"/>
      </w:pPr>
      <w:r>
        <w:t>This might make studying harder because:</w:t>
      </w:r>
    </w:p>
    <w:p w:rsidR="00273730" w:rsidRDefault="00273730" w:rsidP="008C0F08">
      <w:pPr>
        <w:pStyle w:val="NoSpacing"/>
      </w:pPr>
      <w:r>
        <w:t>The main things the department could do to help are:</w:t>
      </w:r>
    </w:p>
    <w:p w:rsidR="00273730" w:rsidRDefault="00273730" w:rsidP="008C0F08">
      <w:pPr>
        <w:pStyle w:val="NoSpacing"/>
      </w:pPr>
      <w:r>
        <w:t>I need more help with:</w:t>
      </w:r>
    </w:p>
    <w:p w:rsidR="00273730" w:rsidRDefault="00273730" w:rsidP="008C0F08">
      <w:pPr>
        <w:pStyle w:val="NoSpacing"/>
      </w:pPr>
    </w:p>
    <w:p w:rsidR="00936733" w:rsidRDefault="00936733" w:rsidP="008C0F08">
      <w:pPr>
        <w:pStyle w:val="NoSpacing"/>
        <w:rPr>
          <w:u w:val="single"/>
        </w:rPr>
      </w:pPr>
      <w:r>
        <w:rPr>
          <w:u w:val="single"/>
        </w:rPr>
        <w:t>Academic Mentor meeting</w:t>
      </w:r>
    </w:p>
    <w:p w:rsidR="00936733" w:rsidRDefault="00936733" w:rsidP="008C0F08">
      <w:pPr>
        <w:pStyle w:val="NoSpacing"/>
      </w:pPr>
      <w:r>
        <w:lastRenderedPageBreak/>
        <w:t>Something that is going well is:</w:t>
      </w:r>
    </w:p>
    <w:p w:rsidR="00936733" w:rsidRDefault="00936733" w:rsidP="008C0F08">
      <w:pPr>
        <w:pStyle w:val="NoSpacing"/>
      </w:pPr>
      <w:r>
        <w:t>Something I need more help with is:</w:t>
      </w:r>
    </w:p>
    <w:p w:rsidR="00936733" w:rsidRDefault="00936733" w:rsidP="008C0F08">
      <w:pPr>
        <w:pStyle w:val="NoSpacing"/>
      </w:pPr>
      <w:r>
        <w:t>Something that I’m concerned about is:</w:t>
      </w:r>
    </w:p>
    <w:p w:rsidR="00936733" w:rsidRDefault="00936733" w:rsidP="008C0F08">
      <w:pPr>
        <w:pStyle w:val="NoSpacing"/>
      </w:pPr>
      <w:r>
        <w:t>Questions I have are:</w:t>
      </w:r>
    </w:p>
    <w:p w:rsidR="00936733" w:rsidRDefault="00936733" w:rsidP="008C0F08">
      <w:pPr>
        <w:pStyle w:val="NoSpacing"/>
      </w:pPr>
      <w:r>
        <w:t>Skills I want to develop are:</w:t>
      </w:r>
    </w:p>
    <w:p w:rsidR="00936733" w:rsidRPr="00936733" w:rsidRDefault="00936733" w:rsidP="008C0F08">
      <w:pPr>
        <w:pStyle w:val="NoSpacing"/>
      </w:pPr>
      <w:r>
        <w:t>My career plans at the moment are:</w:t>
      </w:r>
    </w:p>
    <w:p w:rsidR="008C0F08" w:rsidRDefault="008C0F08" w:rsidP="008C0F08">
      <w:pPr>
        <w:pStyle w:val="NoSpacing"/>
      </w:pPr>
    </w:p>
    <w:sectPr w:rsidR="008C0F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08"/>
    <w:rsid w:val="00273730"/>
    <w:rsid w:val="008C0F08"/>
    <w:rsid w:val="00936733"/>
    <w:rsid w:val="00B73C43"/>
    <w:rsid w:val="00C80D4E"/>
    <w:rsid w:val="00D041A4"/>
    <w:rsid w:val="00D1724C"/>
    <w:rsid w:val="00D3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C0F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CDF5CA6.dotm</Template>
  <TotalTime>42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2018-08-14T09:03:00Z</dcterms:created>
  <dcterms:modified xsi:type="dcterms:W3CDTF">2018-08-14T09:45:00Z</dcterms:modified>
</cp:coreProperties>
</file>