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188A5" w14:textId="77777777" w:rsidR="002F5460" w:rsidRDefault="002F546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000000"/>
        <w:spacing w:after="0"/>
        <w:ind w:left="1560" w:hanging="1560"/>
        <w:jc w:val="center"/>
        <w:rPr>
          <w:rFonts w:eastAsia="Times New Roman" w:cs="Calibri"/>
          <w:b/>
          <w:color w:val="FFFFFF"/>
          <w:sz w:val="20"/>
          <w:szCs w:val="20"/>
          <w:lang w:eastAsia="en-GB"/>
        </w:rPr>
      </w:pPr>
    </w:p>
    <w:p w14:paraId="041188A6" w14:textId="77777777" w:rsidR="002F5460" w:rsidRDefault="002A413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000000"/>
        <w:spacing w:after="0"/>
        <w:ind w:left="1560" w:hanging="1560"/>
        <w:jc w:val="center"/>
        <w:rPr>
          <w:rFonts w:eastAsia="Times New Roman" w:cs="Calibri"/>
          <w:b/>
          <w:color w:val="FFFFFF"/>
          <w:sz w:val="20"/>
          <w:szCs w:val="20"/>
          <w:lang w:eastAsia="en-GB"/>
        </w:rPr>
      </w:pPr>
      <w:r>
        <w:rPr>
          <w:rFonts w:eastAsia="Times New Roman" w:cs="Calibri"/>
          <w:b/>
          <w:color w:val="FFFFFF"/>
          <w:sz w:val="20"/>
          <w:szCs w:val="20"/>
          <w:lang w:eastAsia="en-GB"/>
        </w:rPr>
        <w:t xml:space="preserve">FINANCE DIVISION </w:t>
      </w:r>
    </w:p>
    <w:p w14:paraId="041188A7" w14:textId="77777777" w:rsidR="002F5460" w:rsidRDefault="002F546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000000"/>
        <w:spacing w:after="0"/>
        <w:ind w:left="1560" w:hanging="1560"/>
        <w:jc w:val="center"/>
        <w:rPr>
          <w:rFonts w:eastAsia="Times New Roman" w:cs="Calibri"/>
          <w:b/>
          <w:color w:val="FFFFFF"/>
          <w:sz w:val="20"/>
          <w:szCs w:val="20"/>
          <w:lang w:eastAsia="en-GB"/>
        </w:rPr>
      </w:pPr>
    </w:p>
    <w:tbl>
      <w:tblPr>
        <w:tblW w:w="1091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4536"/>
        <w:gridCol w:w="850"/>
      </w:tblGrid>
      <w:tr w:rsidR="002F5460" w14:paraId="041188AC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A8" w14:textId="77777777" w:rsidR="002F5460" w:rsidRDefault="002A4130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CHIEF FINANCIAL OFFICCE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A9" w14:textId="77777777" w:rsidR="002F5460" w:rsidRDefault="002F5460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AA" w14:textId="77777777" w:rsidR="002F5460" w:rsidRDefault="002A4130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ACCOUNTS PAYABLE    0207 107 5555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AB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8B1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AD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Mike Ferguson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AE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7094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AF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Hunt group 0207 107 5555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B0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5555</w:t>
            </w:r>
          </w:p>
        </w:tc>
      </w:tr>
      <w:tr w:rsidR="002F5460" w14:paraId="041188B6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B2" w14:textId="77777777" w:rsidR="002F5460" w:rsidRDefault="002F5460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B3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B4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Liz Bunting (Section Head)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B5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7878</w:t>
            </w:r>
          </w:p>
        </w:tc>
      </w:tr>
      <w:tr w:rsidR="002F5460" w14:paraId="041188BB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B7" w14:textId="77777777" w:rsidR="002F5460" w:rsidRDefault="002A4130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OFFICE MANAGER/ PA TO CFO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B8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B9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Karen Cross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BA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7875</w:t>
            </w:r>
          </w:p>
        </w:tc>
      </w:tr>
      <w:tr w:rsidR="002F5460" w14:paraId="041188C0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BC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Sara Whyte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BD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7888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BE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Louise Brown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BF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7474</w:t>
            </w:r>
          </w:p>
        </w:tc>
      </w:tr>
      <w:tr w:rsidR="002F5460" w14:paraId="041188C5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C1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C2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C3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Concha Hutchins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C4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5274</w:t>
            </w:r>
          </w:p>
        </w:tc>
      </w:tr>
      <w:tr w:rsidR="002F5460" w14:paraId="041188CA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C6" w14:textId="77777777" w:rsidR="002F5460" w:rsidRDefault="002A4130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HEAD OF FINANCIAL SYSTEMS AND OPERATIONS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C7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C8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Maggie Brown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C9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7877</w:t>
            </w:r>
          </w:p>
        </w:tc>
      </w:tr>
      <w:tr w:rsidR="002F5460" w14:paraId="041188CF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CB" w14:textId="77777777" w:rsidR="002F5460" w:rsidRDefault="002A4130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 xml:space="preserve">Keith Adams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CC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6149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CD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Melanie D’Arcy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CE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3624</w:t>
            </w:r>
          </w:p>
        </w:tc>
      </w:tr>
      <w:tr w:rsidR="002F5460" w14:paraId="041188D4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D0" w14:textId="77777777" w:rsidR="002F5460" w:rsidRDefault="002A4130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FEES, INCOME &amp; CREDIT CONTROL      0207 107 5555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D1" w14:textId="77777777" w:rsidR="002F5460" w:rsidRDefault="002F5460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D2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Sheila Haynes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D3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5073</w:t>
            </w:r>
          </w:p>
        </w:tc>
      </w:tr>
      <w:tr w:rsidR="002F5460" w14:paraId="041188D9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D5" w14:textId="77777777" w:rsidR="002F5460" w:rsidRDefault="002A4130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Glenn Ruane (Section Manager)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D6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7098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D7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Argenta Krasniqi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D8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1154</w:t>
            </w:r>
          </w:p>
        </w:tc>
      </w:tr>
      <w:tr w:rsidR="002F5460" w14:paraId="041188DE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DA" w14:textId="77777777" w:rsidR="002F5460" w:rsidRDefault="002A4130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Malcolm Bird (Deputy Section Manager)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DB" w14:textId="77777777" w:rsidR="002F5460" w:rsidRDefault="002A4130">
            <w:pPr>
              <w:spacing w:after="0"/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en-GB"/>
              </w:rPr>
              <w:t>7765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DC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Emily Bailey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DD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Teams</w:t>
            </w:r>
          </w:p>
        </w:tc>
      </w:tr>
      <w:tr w:rsidR="002F5460" w14:paraId="041188E3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DF" w14:textId="77777777" w:rsidR="002F5460" w:rsidRDefault="002A4130">
            <w:pPr>
              <w:spacing w:after="0"/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en-GB"/>
              </w:rPr>
              <w:t>Linda Sclanders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E0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5228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E1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Rebecca Adams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E2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Teams</w:t>
            </w:r>
          </w:p>
        </w:tc>
      </w:tr>
      <w:tr w:rsidR="002F5460" w14:paraId="041188E8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E4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Carmel Price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E5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6996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E6" w14:textId="77777777" w:rsidR="002F5460" w:rsidRDefault="002F5460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E7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8ED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E9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Noeline Coeur-de-Lion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EA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7468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EB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FINANCIAL PLANNING &amp; ANALYSIS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EC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8F2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EE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bookmarkStart w:id="0" w:name="_Hlk58838752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Carly Wilkinson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EF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7618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F0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 xml:space="preserve">Naomi Richardson 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(Section Manager -Mat leave)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F1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1284</w:t>
            </w:r>
          </w:p>
        </w:tc>
      </w:tr>
      <w:bookmarkEnd w:id="0"/>
      <w:tr w:rsidR="002F5460" w14:paraId="041188F7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F3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Dolly Okusanya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F4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7874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F5" w14:textId="77777777" w:rsidR="002F5460" w:rsidRDefault="002A4130">
            <w:pPr>
              <w:spacing w:after="0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n-GB"/>
              </w:rPr>
              <w:t>Laura Gilbert (Acting Section Manager – Mat leave)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F6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5241</w:t>
            </w:r>
          </w:p>
        </w:tc>
      </w:tr>
      <w:tr w:rsidR="002F5460" w14:paraId="041188FC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F8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Matt Grierson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F9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4954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FA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Ioannis Tsolkas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FB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7880</w:t>
            </w:r>
          </w:p>
        </w:tc>
      </w:tr>
      <w:tr w:rsidR="002F5460" w14:paraId="04118901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FD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Alex Nokes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FE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7883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8FF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Victoria Ellah (maternity leave – Feb 2022)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00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7168</w:t>
            </w:r>
          </w:p>
        </w:tc>
      </w:tr>
      <w:tr w:rsidR="002F5460" w14:paraId="04118906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02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Roshni Bhudia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03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7882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04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Sandra Daly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05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7707</w:t>
            </w:r>
          </w:p>
        </w:tc>
      </w:tr>
      <w:tr w:rsidR="002F5460" w14:paraId="0411890B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07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08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09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Vanessa Mansingh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0A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4614</w:t>
            </w:r>
          </w:p>
        </w:tc>
      </w:tr>
      <w:tr w:rsidR="002F5460" w14:paraId="04118910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0C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 xml:space="preserve">CASHIERS (Petty </w:t>
            </w:r>
            <w:proofErr w:type="gram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 xml:space="preserve">Cash)   </w:t>
            </w:r>
            <w:proofErr w:type="gram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 xml:space="preserve">        0207 107 5555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0D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0E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Kevin Randall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0F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5218</w:t>
            </w:r>
          </w:p>
        </w:tc>
      </w:tr>
      <w:tr w:rsidR="002F5460" w14:paraId="04118915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11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Isidore Dossouhon (Deputy Section Head)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12" w14:textId="77777777" w:rsidR="002F5460" w:rsidRDefault="002A4130">
            <w:pPr>
              <w:spacing w:after="0"/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en-GB"/>
              </w:rPr>
              <w:t>6317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13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George Hughes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14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2822</w:t>
            </w:r>
          </w:p>
        </w:tc>
      </w:tr>
      <w:tr w:rsidR="002F5460" w14:paraId="0411891A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16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Sejal Harsiyani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17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3756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18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Ellen Fraser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19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6293</w:t>
            </w:r>
          </w:p>
        </w:tc>
      </w:tr>
      <w:tr w:rsidR="002F5460" w14:paraId="0411891F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1B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Adrian Ellis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1C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3655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1D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Gorinder Sidhu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1E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2921</w:t>
            </w:r>
          </w:p>
        </w:tc>
      </w:tr>
      <w:tr w:rsidR="002F5460" w14:paraId="04118924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20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Joanna Dros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21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6317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22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Nirasha Perera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23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3756</w:t>
            </w:r>
          </w:p>
        </w:tc>
      </w:tr>
      <w:tr w:rsidR="002F5460" w14:paraId="04118929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25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Denzil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 Macauley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26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Teams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27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Spencer Javangwe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28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7088</w:t>
            </w:r>
          </w:p>
        </w:tc>
      </w:tr>
      <w:tr w:rsidR="002F5460" w14:paraId="0411892E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2A" w14:textId="77777777" w:rsidR="002F5460" w:rsidRDefault="002A4130">
            <w:pPr>
              <w:spacing w:after="0"/>
            </w:pPr>
            <w:r>
              <w:rPr>
                <w:sz w:val="20"/>
                <w:szCs w:val="20"/>
                <w:lang w:val="en-US"/>
              </w:rPr>
              <w:t>Vasudha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val="en-US" w:eastAsia="en-GB"/>
              </w:rPr>
              <w:t xml:space="preserve"> Patel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2B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Teams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2C" w14:textId="77777777" w:rsidR="002F5460" w:rsidRDefault="002A4130">
            <w:pPr>
              <w:spacing w:after="0"/>
            </w:pPr>
            <w:r>
              <w:t xml:space="preserve">Cindy </w:t>
            </w:r>
            <w:proofErr w:type="spellStart"/>
            <w:r>
              <w:t>Longwani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2D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Teams</w:t>
            </w:r>
          </w:p>
        </w:tc>
      </w:tr>
      <w:tr w:rsidR="002F5460" w14:paraId="04118933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2F" w14:textId="77777777" w:rsidR="002F5460" w:rsidRDefault="002F5460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30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31" w14:textId="77777777" w:rsidR="002F5460" w:rsidRDefault="002F5460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32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938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34" w14:textId="77777777" w:rsidR="002F5460" w:rsidRDefault="002A4130">
            <w:pPr>
              <w:spacing w:after="0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SYSTEMS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35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36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Financial Reporting &amp; Compliance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37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93D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39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Keith Adams (Section Manager)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3A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6149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3B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 xml:space="preserve">Jenny Febry (Asst 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 xml:space="preserve">Director/Manager)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3C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5348</w:t>
            </w:r>
          </w:p>
        </w:tc>
      </w:tr>
      <w:tr w:rsidR="002F5460" w14:paraId="04118942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3E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Ali Dezyanian (Deputy Section Manager)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3F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7959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40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 xml:space="preserve">Neal </w:t>
            </w:r>
            <w:proofErr w:type="gramStart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Thomson  (</w:t>
            </w:r>
            <w:proofErr w:type="gramEnd"/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Deputy Section Manager)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41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5231</w:t>
            </w:r>
          </w:p>
        </w:tc>
      </w:tr>
      <w:tr w:rsidR="002F5460" w14:paraId="04118947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43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Michael Herlihy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44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7785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45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Aga Edwards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46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4620</w:t>
            </w:r>
          </w:p>
        </w:tc>
      </w:tr>
      <w:tr w:rsidR="002F5460" w14:paraId="0411894C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48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Andrew Tao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49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Teams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4A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Alice Singer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4B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5213</w:t>
            </w:r>
          </w:p>
        </w:tc>
      </w:tr>
      <w:tr w:rsidR="002F5460" w14:paraId="04118951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4D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4E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4F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Renata Urbanczyk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50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5034</w:t>
            </w:r>
          </w:p>
        </w:tc>
      </w:tr>
      <w:tr w:rsidR="002F5460" w14:paraId="04118956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52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PROCUREMENT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53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54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Christine Best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55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6884</w:t>
            </w:r>
          </w:p>
        </w:tc>
      </w:tr>
      <w:tr w:rsidR="002F5460" w14:paraId="0411895B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57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 xml:space="preserve">Cristian Martin (Section Manager)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58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5346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59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Sonia Paiva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5A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3674</w:t>
            </w:r>
          </w:p>
        </w:tc>
      </w:tr>
      <w:tr w:rsidR="002F5460" w14:paraId="04118960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5C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Vacant (Deputy Section Manager)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5D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6635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5E" w14:textId="77777777" w:rsidR="002F5460" w:rsidRDefault="002F5460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5F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965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61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Dee Cordwell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62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5347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63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F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shd w:val="clear" w:color="auto" w:fill="D9D9D9"/>
                <w:lang w:val="en-US" w:eastAsia="en-GB"/>
              </w:rPr>
              <w:t>R&amp;C - TAX/VAT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64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96A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66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Michael Burke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67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3616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68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Rudy Ghosh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69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6268</w:t>
            </w:r>
          </w:p>
        </w:tc>
      </w:tr>
      <w:tr w:rsidR="002F5460" w14:paraId="0411896F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6B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Daniel Bullimore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6C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5046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6D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6E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974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70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Beatriz Lopez-Peralta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71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2929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72" w14:textId="77777777" w:rsidR="002F5460" w:rsidRDefault="002F5460">
            <w:pPr>
              <w:spacing w:after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73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979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75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Kevin Grubb (SC50)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76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4926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77" w14:textId="77777777" w:rsidR="002F5460" w:rsidRDefault="002F546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78" w14:textId="77777777" w:rsidR="002F5460" w:rsidRDefault="002F5460">
            <w:pPr>
              <w:spacing w:after="0"/>
            </w:pPr>
          </w:p>
        </w:tc>
      </w:tr>
      <w:tr w:rsidR="002F5460" w14:paraId="0411897E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7A" w14:textId="77777777" w:rsidR="002F5460" w:rsidRDefault="002F5460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7B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7C" w14:textId="77777777" w:rsidR="002F5460" w:rsidRDefault="002F5460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7D" w14:textId="77777777" w:rsidR="002F5460" w:rsidRDefault="002F5460">
            <w:pPr>
              <w:spacing w:after="0"/>
            </w:pPr>
          </w:p>
        </w:tc>
      </w:tr>
      <w:tr w:rsidR="002F5460" w14:paraId="04118983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7F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PAYROLL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80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81" w14:textId="77777777" w:rsidR="002F5460" w:rsidRDefault="002F546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82" w14:textId="77777777" w:rsidR="002F5460" w:rsidRDefault="002F5460">
            <w:pPr>
              <w:spacing w:after="0"/>
            </w:pPr>
          </w:p>
        </w:tc>
      </w:tr>
      <w:tr w:rsidR="002F5460" w14:paraId="04118988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84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 xml:space="preserve">Julie Gould – Head of Payroll Services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85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3616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86" w14:textId="77777777" w:rsidR="002F5460" w:rsidRDefault="002F5460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87" w14:textId="77777777" w:rsidR="002F5460" w:rsidRDefault="002F5460">
            <w:pPr>
              <w:spacing w:after="0"/>
            </w:pPr>
          </w:p>
        </w:tc>
      </w:tr>
      <w:tr w:rsidR="002F5460" w14:paraId="0411898D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89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en-GB"/>
              </w:rPr>
              <w:t>Norbert Severin (Deputy Manager)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8A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7922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8B" w14:textId="77777777" w:rsidR="002F5460" w:rsidRDefault="002F5460">
            <w:pPr>
              <w:spacing w:after="0"/>
              <w:rPr>
                <w:rFonts w:eastAsia="Times New Roman" w:cs="Calibri"/>
                <w:color w:val="FFFFFF"/>
                <w:sz w:val="20"/>
                <w:szCs w:val="20"/>
                <w:lang w:val="en-US"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8C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992" w14:textId="77777777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8E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Angela Li Ping King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8F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Teams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90" w14:textId="77777777" w:rsidR="002F5460" w:rsidRDefault="002F5460">
            <w:pPr>
              <w:spacing w:after="0"/>
              <w:rPr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91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997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93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Sue Perry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94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3759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95" w14:textId="77777777" w:rsidR="002F5460" w:rsidRDefault="002F5460">
            <w:pPr>
              <w:spacing w:after="0"/>
              <w:rPr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96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99C" w14:textId="7777777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98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Vaiva Bajoriene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99" w14:textId="77777777" w:rsidR="002F5460" w:rsidRDefault="002A413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3667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9A" w14:textId="77777777" w:rsidR="002F5460" w:rsidRDefault="002F5460">
            <w:pPr>
              <w:spacing w:after="0"/>
              <w:rPr>
                <w:color w:va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9B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9A1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9D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 xml:space="preserve">Catherine Gyening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9E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  <w:t>7078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9F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A0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9A6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A2" w14:textId="77777777" w:rsidR="002F5460" w:rsidRDefault="002F5460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A3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A4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A5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9AD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A7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A8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A9" w14:textId="77777777" w:rsidR="002F5460" w:rsidRDefault="002A41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questions and comments for </w:t>
            </w:r>
            <w:r>
              <w:rPr>
                <w:sz w:val="18"/>
                <w:szCs w:val="18"/>
              </w:rPr>
              <w:t xml:space="preserve">the Finance Division please complete the form via link below </w:t>
            </w:r>
          </w:p>
          <w:p w14:paraId="041189AA" w14:textId="77777777" w:rsidR="002F5460" w:rsidRDefault="002A4130">
            <w:pPr>
              <w:spacing w:after="0"/>
            </w:pPr>
            <w:hyperlink r:id="rId6" w:history="1">
              <w:r>
                <w:rPr>
                  <w:rStyle w:val="Hyperlink"/>
                  <w:sz w:val="18"/>
                  <w:szCs w:val="18"/>
                </w:rPr>
                <w:t>https://lseapps.secure.force.com/form?formid=217915</w:t>
              </w:r>
            </w:hyperlink>
          </w:p>
          <w:p w14:paraId="041189AB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AC" w14:textId="77777777" w:rsidR="002F5460" w:rsidRDefault="002F5460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F5460" w14:paraId="041189B2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AE" w14:textId="77777777" w:rsidR="002F5460" w:rsidRDefault="002F5460">
            <w:pPr>
              <w:spacing w:after="0"/>
              <w:rPr>
                <w:rFonts w:eastAsia="Times New Roman" w:cs="Calibri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AF" w14:textId="77777777" w:rsidR="002F5460" w:rsidRDefault="002F5460">
            <w:pPr>
              <w:spacing w:after="0"/>
              <w:rPr>
                <w:rFonts w:eastAsia="Times New Roman" w:cs="Calibri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B0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FFFFFF"/>
                <w:sz w:val="20"/>
                <w:szCs w:val="20"/>
                <w:lang w:val="en-US" w:eastAsia="en-GB"/>
              </w:rPr>
              <w:t>DTS/Telecoms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9B1" w14:textId="77777777" w:rsidR="002F5460" w:rsidRDefault="002A4130">
            <w:pPr>
              <w:spacing w:after="0"/>
            </w:pPr>
            <w:r>
              <w:rPr>
                <w:rFonts w:eastAsia="Times New Roman" w:cs="Calibri"/>
                <w:b/>
                <w:color w:val="FFFFFF"/>
                <w:sz w:val="20"/>
                <w:szCs w:val="20"/>
                <w:lang w:val="en-US" w:eastAsia="en-GB"/>
              </w:rPr>
              <w:t>5000</w:t>
            </w:r>
          </w:p>
        </w:tc>
      </w:tr>
    </w:tbl>
    <w:p w14:paraId="041189B3" w14:textId="77777777" w:rsidR="002F5460" w:rsidRDefault="002F5460">
      <w:pPr>
        <w:rPr>
          <w:rFonts w:cs="Calibri"/>
          <w:color w:val="FFFFFF"/>
          <w:sz w:val="20"/>
          <w:szCs w:val="20"/>
        </w:rPr>
      </w:pPr>
    </w:p>
    <w:sectPr w:rsidR="002F5460">
      <w:footerReference w:type="default" r:id="rId7"/>
      <w:pgSz w:w="11907" w:h="16839"/>
      <w:pgMar w:top="142" w:right="425" w:bottom="0" w:left="709" w:header="709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188A9" w14:textId="77777777" w:rsidR="00000000" w:rsidRDefault="002A4130">
      <w:pPr>
        <w:spacing w:after="0"/>
      </w:pPr>
      <w:r>
        <w:separator/>
      </w:r>
    </w:p>
  </w:endnote>
  <w:endnote w:type="continuationSeparator" w:id="0">
    <w:p w14:paraId="041188AB" w14:textId="77777777" w:rsidR="00000000" w:rsidRDefault="002A41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188AD" w14:textId="77777777" w:rsidR="00145536" w:rsidRDefault="002A4130">
    <w:pPr>
      <w:pStyle w:val="Footer"/>
      <w:jc w:val="right"/>
    </w:pPr>
    <w:r>
      <w:rPr>
        <w:rFonts w:ascii="Calibri" w:hAnsi="Calibri" w:cs="Calibri"/>
        <w:sz w:val="16"/>
        <w:szCs w:val="16"/>
      </w:rPr>
      <w:t xml:space="preserve">Updated </w:t>
    </w:r>
    <w:proofErr w:type="gramStart"/>
    <w:r>
      <w:rPr>
        <w:rFonts w:ascii="Calibri" w:hAnsi="Calibri" w:cs="Calibri"/>
        <w:sz w:val="16"/>
        <w:szCs w:val="16"/>
      </w:rPr>
      <w:t>10.02.2021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188A5" w14:textId="77777777" w:rsidR="00000000" w:rsidRDefault="002A41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41188A7" w14:textId="77777777" w:rsidR="00000000" w:rsidRDefault="002A41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5460"/>
    <w:rsid w:val="002A4130"/>
    <w:rsid w:val="002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88A5"/>
  <w15:docId w15:val="{C66D79E5-4D20-45A1-AC7A-37C8F50D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/>
    </w:pPr>
    <w:rPr>
      <w:rFonts w:eastAsia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seapps.secure.force.com/form?formid=2179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Whyte,S</dc:creator>
  <dc:description/>
  <cp:lastModifiedBy>Whyte,S</cp:lastModifiedBy>
  <cp:revision>2</cp:revision>
  <cp:lastPrinted>2020-04-28T11:47:00Z</cp:lastPrinted>
  <dcterms:created xsi:type="dcterms:W3CDTF">2021-02-10T14:51:00Z</dcterms:created>
  <dcterms:modified xsi:type="dcterms:W3CDTF">2021-02-10T14:51:00Z</dcterms:modified>
</cp:coreProperties>
</file>