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9A69CD">
        <w:trPr>
          <w:trHeight w:val="103"/>
        </w:trPr>
        <w:tc>
          <w:tcPr>
            <w:tcW w:w="9755" w:type="dxa"/>
          </w:tcPr>
          <w:p w:rsidR="009A69CD" w:rsidRDefault="009A69CD">
            <w:pPr>
              <w:pStyle w:val="Default"/>
              <w:rPr>
                <w:sz w:val="22"/>
                <w:szCs w:val="22"/>
              </w:rPr>
            </w:pPr>
          </w:p>
          <w:p w:rsidR="009A69CD" w:rsidRDefault="009A69C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2"/>
            </w:tblGrid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Employee name: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Job title: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Department/Division/Centre/Institute: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I have worked continuously for the School for the last 26 weeks</w:t>
                  </w:r>
                </w:p>
              </w:tc>
              <w:tc>
                <w:tcPr>
                  <w:tcW w:w="4762" w:type="dxa"/>
                </w:tcPr>
                <w:p w:rsidR="009369DE" w:rsidRDefault="009369DE" w:rsidP="009369DE">
                  <w:pPr>
                    <w:pStyle w:val="Default"/>
                    <w:tabs>
                      <w:tab w:val="left" w:pos="691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sz w:val="22"/>
                        <w:szCs w:val="22"/>
                      </w:rPr>
                      <w:id w:val="-1520698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      No   </w:t>
                  </w:r>
                  <w:sdt>
                    <w:sdtPr>
                      <w:rPr>
                        <w:sz w:val="22"/>
                        <w:szCs w:val="22"/>
                      </w:rPr>
                      <w:id w:val="-45687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I have not made a flexible working request in the last 12 month</w:t>
                  </w:r>
                  <w:r w:rsidR="00CA201C">
                    <w:rPr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762" w:type="dxa"/>
                </w:tcPr>
                <w:p w:rsidR="009A69CD" w:rsidRDefault="009369DE" w:rsidP="009369DE">
                  <w:pPr>
                    <w:pStyle w:val="Default"/>
                    <w:tabs>
                      <w:tab w:val="left" w:pos="691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sz w:val="22"/>
                        <w:szCs w:val="22"/>
                      </w:rPr>
                      <w:id w:val="-1836995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      No   </w:t>
                  </w:r>
                  <w:sdt>
                    <w:sdtPr>
                      <w:rPr>
                        <w:sz w:val="22"/>
                        <w:szCs w:val="22"/>
                      </w:rPr>
                      <w:id w:val="-883863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What is</w:t>
                  </w:r>
                  <w:r w:rsidR="00CA201C">
                    <w:rPr>
                      <w:b/>
                      <w:sz w:val="22"/>
                      <w:szCs w:val="22"/>
                    </w:rPr>
                    <w:t xml:space="preserve"> your current working pattern? </w:t>
                  </w:r>
                  <w:r w:rsidRPr="009369DE">
                    <w:rPr>
                      <w:b/>
                      <w:sz w:val="22"/>
                      <w:szCs w:val="22"/>
                    </w:rPr>
                    <w:t>(days/times/hours)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What flexible wor</w:t>
                  </w:r>
                  <w:r w:rsidR="00CA201C">
                    <w:rPr>
                      <w:b/>
                      <w:sz w:val="22"/>
                      <w:szCs w:val="22"/>
                    </w:rPr>
                    <w:t>king pattern are you requesting?</w:t>
                  </w:r>
                  <w:r w:rsidR="009369DE" w:rsidRPr="009369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369DE">
                    <w:rPr>
                      <w:b/>
                      <w:sz w:val="22"/>
                      <w:szCs w:val="22"/>
                    </w:rPr>
                    <w:t>(days/times/hours)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A69CD" w:rsidTr="009369DE">
              <w:tc>
                <w:tcPr>
                  <w:tcW w:w="4762" w:type="dxa"/>
                  <w:shd w:val="pct10" w:color="auto" w:fill="auto"/>
                </w:tcPr>
                <w:p w:rsidR="009A69CD" w:rsidRPr="009369DE" w:rsidRDefault="009A69C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When would you like your new working pattern to commence</w:t>
                  </w:r>
                  <w:r w:rsidR="00CA201C">
                    <w:rPr>
                      <w:b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762" w:type="dxa"/>
                </w:tcPr>
                <w:p w:rsidR="009A69CD" w:rsidRDefault="009A69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C44EE" w:rsidTr="00377213">
              <w:tc>
                <w:tcPr>
                  <w:tcW w:w="9524" w:type="dxa"/>
                  <w:gridSpan w:val="2"/>
                </w:tcPr>
                <w:p w:rsidR="00EC44EE" w:rsidRPr="009369DE" w:rsidRDefault="00EC44E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Please consider the following areas:</w:t>
                  </w:r>
                </w:p>
                <w:p w:rsidR="00EC44EE" w:rsidRPr="009369DE" w:rsidRDefault="00EC44EE" w:rsidP="00EC44EE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 xml:space="preserve">What impact (both positive and challenges) do you think your requested arrangement will have on the service, your colleagues, your manager? </w:t>
                  </w:r>
                </w:p>
                <w:p w:rsidR="00EC44EE" w:rsidRPr="009369DE" w:rsidRDefault="00EC44EE" w:rsidP="00EC44EE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How can this impact be managed?</w:t>
                  </w:r>
                </w:p>
                <w:p w:rsidR="00EC44EE" w:rsidRPr="009369DE" w:rsidRDefault="00EC44EE" w:rsidP="00EC44EE">
                  <w:pPr>
                    <w:pStyle w:val="Default"/>
                    <w:numPr>
                      <w:ilvl w:val="0"/>
                      <w:numId w:val="1"/>
                    </w:numPr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Do you have any flexibility with your request?</w:t>
                  </w:r>
                </w:p>
                <w:p w:rsidR="009369DE" w:rsidRPr="009369DE" w:rsidRDefault="009369DE" w:rsidP="009369DE">
                  <w:pPr>
                    <w:pStyle w:val="Default"/>
                    <w:ind w:left="720"/>
                    <w:rPr>
                      <w:b/>
                      <w:sz w:val="22"/>
                      <w:szCs w:val="22"/>
                    </w:rPr>
                  </w:pPr>
                </w:p>
                <w:p w:rsidR="009369DE" w:rsidRPr="009369DE" w:rsidRDefault="009369DE" w:rsidP="009369DE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  <w:r w:rsidRPr="009369DE">
                    <w:rPr>
                      <w:b/>
                      <w:i/>
                      <w:sz w:val="22"/>
                      <w:szCs w:val="22"/>
                    </w:rPr>
                    <w:t>Please insert your comments here:</w:t>
                  </w: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9369DE" w:rsidRPr="009369DE" w:rsidRDefault="009369DE" w:rsidP="009369DE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  <w:p w:rsidR="00EC44EE" w:rsidRDefault="00EC44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369DE" w:rsidTr="009369DE">
              <w:tc>
                <w:tcPr>
                  <w:tcW w:w="4762" w:type="dxa"/>
                  <w:shd w:val="pct10" w:color="auto" w:fill="auto"/>
                </w:tcPr>
                <w:p w:rsidR="009369DE" w:rsidRPr="009369DE" w:rsidRDefault="009369D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If you are requesting homeworking, have you complete</w:t>
                  </w:r>
                  <w:r w:rsidR="00CA201C">
                    <w:rPr>
                      <w:b/>
                      <w:sz w:val="22"/>
                      <w:szCs w:val="22"/>
                    </w:rPr>
                    <w:t>d a Homeworking Risk Assessment? F</w:t>
                  </w:r>
                  <w:r w:rsidRPr="009369DE">
                    <w:rPr>
                      <w:b/>
                      <w:sz w:val="22"/>
                      <w:szCs w:val="22"/>
                    </w:rPr>
                    <w:t xml:space="preserve">urther information can be found </w:t>
                  </w:r>
                  <w:hyperlink r:id="rId8" w:history="1">
                    <w:r w:rsidRPr="009369DE">
                      <w:rPr>
                        <w:rStyle w:val="Hyperlink"/>
                        <w:b/>
                        <w:sz w:val="22"/>
                        <w:szCs w:val="22"/>
                      </w:rPr>
                      <w:t>here</w:t>
                    </w:r>
                  </w:hyperlink>
                </w:p>
              </w:tc>
              <w:tc>
                <w:tcPr>
                  <w:tcW w:w="4762" w:type="dxa"/>
                </w:tcPr>
                <w:p w:rsidR="009369DE" w:rsidRDefault="009369DE" w:rsidP="006634FD">
                  <w:pPr>
                    <w:pStyle w:val="Default"/>
                    <w:tabs>
                      <w:tab w:val="left" w:pos="691"/>
                    </w:tabs>
                    <w:rPr>
                      <w:sz w:val="22"/>
                      <w:szCs w:val="22"/>
                    </w:rPr>
                  </w:pPr>
                </w:p>
                <w:p w:rsidR="009369DE" w:rsidRDefault="009369DE" w:rsidP="006634FD">
                  <w:pPr>
                    <w:pStyle w:val="Default"/>
                    <w:tabs>
                      <w:tab w:val="left" w:pos="691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sz w:val="22"/>
                        <w:szCs w:val="22"/>
                      </w:rPr>
                      <w:id w:val="164492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      No   </w:t>
                  </w:r>
                  <w:sdt>
                    <w:sdtPr>
                      <w:rPr>
                        <w:sz w:val="22"/>
                        <w:szCs w:val="22"/>
                      </w:rPr>
                      <w:id w:val="-581602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9369DE" w:rsidTr="009369DE">
              <w:tc>
                <w:tcPr>
                  <w:tcW w:w="4762" w:type="dxa"/>
                  <w:shd w:val="pct10" w:color="auto" w:fill="auto"/>
                </w:tcPr>
                <w:p w:rsidR="009369DE" w:rsidRPr="009369DE" w:rsidRDefault="009369D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I understand that if the request is successful, this will mean a permanent change to my Terms and Conditions</w:t>
                  </w:r>
                </w:p>
              </w:tc>
              <w:tc>
                <w:tcPr>
                  <w:tcW w:w="4762" w:type="dxa"/>
                </w:tcPr>
                <w:p w:rsidR="009369DE" w:rsidRDefault="009369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9369DE" w:rsidRDefault="009369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sz w:val="22"/>
                        <w:szCs w:val="22"/>
                      </w:rPr>
                      <w:id w:val="-70125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      No   </w:t>
                  </w:r>
                  <w:sdt>
                    <w:sdtPr>
                      <w:rPr>
                        <w:sz w:val="22"/>
                        <w:szCs w:val="22"/>
                      </w:rPr>
                      <w:id w:val="-57274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9369DE" w:rsidTr="009369DE">
              <w:tc>
                <w:tcPr>
                  <w:tcW w:w="4762" w:type="dxa"/>
                  <w:shd w:val="pct10" w:color="auto" w:fill="auto"/>
                </w:tcPr>
                <w:p w:rsidR="009369DE" w:rsidRPr="009369DE" w:rsidRDefault="009369D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4762" w:type="dxa"/>
                </w:tcPr>
                <w:p w:rsidR="009369DE" w:rsidRDefault="009369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369DE" w:rsidTr="009369DE">
              <w:tc>
                <w:tcPr>
                  <w:tcW w:w="4762" w:type="dxa"/>
                  <w:shd w:val="pct10" w:color="auto" w:fill="auto"/>
                </w:tcPr>
                <w:p w:rsidR="009369DE" w:rsidRPr="009369DE" w:rsidRDefault="009369D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369DE">
                    <w:rPr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762" w:type="dxa"/>
                </w:tcPr>
                <w:p w:rsidR="009369DE" w:rsidRDefault="009369D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69CD" w:rsidRDefault="009A69C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8225B" w:rsidRDefault="0008225B"/>
    <w:p w:rsidR="00697D80" w:rsidRPr="00697D80" w:rsidRDefault="00697D80">
      <w:pPr>
        <w:rPr>
          <w:rFonts w:ascii="Arial" w:hAnsi="Arial" w:cs="Arial"/>
        </w:rPr>
      </w:pPr>
      <w:r w:rsidRPr="00697D80">
        <w:rPr>
          <w:rFonts w:ascii="Arial" w:hAnsi="Arial" w:cs="Arial"/>
          <w:b/>
          <w:i/>
          <w:sz w:val="22"/>
          <w:szCs w:val="22"/>
        </w:rPr>
        <w:t xml:space="preserve">The line manager receiving this form should contact their </w:t>
      </w:r>
      <w:hyperlink r:id="rId9" w:history="1">
        <w:r w:rsidRPr="00697D80">
          <w:rPr>
            <w:rStyle w:val="Hyperlink"/>
            <w:rFonts w:ascii="Arial" w:hAnsi="Arial" w:cs="Arial"/>
            <w:b/>
            <w:i/>
            <w:sz w:val="22"/>
            <w:szCs w:val="22"/>
          </w:rPr>
          <w:t>HR Partner</w:t>
        </w:r>
      </w:hyperlink>
      <w:r w:rsidRPr="00697D80">
        <w:rPr>
          <w:rFonts w:ascii="Arial" w:hAnsi="Arial" w:cs="Arial"/>
          <w:b/>
          <w:i/>
          <w:sz w:val="22"/>
          <w:szCs w:val="22"/>
        </w:rPr>
        <w:t xml:space="preserve"> to progress this applic</w:t>
      </w:r>
      <w:bookmarkStart w:id="0" w:name="_GoBack"/>
      <w:bookmarkEnd w:id="0"/>
      <w:r w:rsidRPr="00697D80">
        <w:rPr>
          <w:rFonts w:ascii="Arial" w:hAnsi="Arial" w:cs="Arial"/>
          <w:b/>
          <w:i/>
          <w:sz w:val="22"/>
          <w:szCs w:val="22"/>
        </w:rPr>
        <w:t xml:space="preserve">ation or </w:t>
      </w:r>
      <w:r>
        <w:rPr>
          <w:rFonts w:ascii="Arial" w:hAnsi="Arial" w:cs="Arial"/>
          <w:b/>
          <w:i/>
          <w:sz w:val="22"/>
          <w:szCs w:val="22"/>
        </w:rPr>
        <w:t>seek</w:t>
      </w:r>
      <w:r w:rsidRPr="00697D80">
        <w:rPr>
          <w:rFonts w:ascii="Arial" w:hAnsi="Arial" w:cs="Arial"/>
          <w:b/>
          <w:i/>
          <w:sz w:val="22"/>
          <w:szCs w:val="22"/>
        </w:rPr>
        <w:t xml:space="preserve"> further advice.</w:t>
      </w:r>
    </w:p>
    <w:sectPr w:rsidR="00697D80" w:rsidRPr="00697D80" w:rsidSect="009369DE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CD" w:rsidRDefault="009A69CD" w:rsidP="009A69CD">
      <w:r>
        <w:separator/>
      </w:r>
    </w:p>
  </w:endnote>
  <w:endnote w:type="continuationSeparator" w:id="0">
    <w:p w:rsidR="009A69CD" w:rsidRDefault="009A69CD" w:rsidP="009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80" w:rsidRPr="00697D80" w:rsidRDefault="00697D80" w:rsidP="00697D80">
    <w:pPr>
      <w:pStyle w:val="Footer"/>
      <w:jc w:val="right"/>
      <w:rPr>
        <w:rFonts w:ascii="Arial" w:hAnsi="Arial" w:cs="Arial"/>
        <w:sz w:val="16"/>
      </w:rPr>
    </w:pPr>
    <w:r w:rsidRPr="00697D80">
      <w:rPr>
        <w:rFonts w:ascii="Arial" w:hAnsi="Arial" w:cs="Arial"/>
        <w:sz w:val="16"/>
      </w:rPr>
      <w:t>HRD –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CD" w:rsidRDefault="009A69CD" w:rsidP="009A69CD">
      <w:r>
        <w:separator/>
      </w:r>
    </w:p>
  </w:footnote>
  <w:footnote w:type="continuationSeparator" w:id="0">
    <w:p w:rsidR="009A69CD" w:rsidRDefault="009A69CD" w:rsidP="009A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CD" w:rsidRDefault="009A69CD">
    <w:pPr>
      <w:pStyle w:val="Header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 xml:space="preserve">Formal </w:t>
    </w:r>
    <w:r w:rsidR="00EC44EE">
      <w:rPr>
        <w:rFonts w:ascii="Arial" w:hAnsi="Arial" w:cs="Arial"/>
        <w:color w:val="FF0000"/>
      </w:rPr>
      <w:t>F</w:t>
    </w:r>
    <w:r w:rsidRPr="009A69CD">
      <w:rPr>
        <w:rFonts w:ascii="Arial" w:hAnsi="Arial" w:cs="Arial"/>
        <w:color w:val="FF0000"/>
      </w:rPr>
      <w:t>lexible</w:t>
    </w:r>
    <w:r w:rsidR="00EC44EE">
      <w:rPr>
        <w:rFonts w:ascii="Arial" w:hAnsi="Arial" w:cs="Arial"/>
        <w:color w:val="FF0000"/>
      </w:rPr>
      <w:t xml:space="preserve"> Working F</w:t>
    </w:r>
    <w:r w:rsidRPr="009A69CD">
      <w:rPr>
        <w:rFonts w:ascii="Arial" w:hAnsi="Arial" w:cs="Arial"/>
        <w:color w:val="FF0000"/>
      </w:rPr>
      <w:t>orm</w:t>
    </w:r>
  </w:p>
  <w:p w:rsidR="009A69CD" w:rsidRPr="009A69CD" w:rsidRDefault="009A69CD">
    <w:pPr>
      <w:pStyle w:val="Header"/>
      <w:rPr>
        <w:rFonts w:ascii="Arial" w:hAnsi="Arial" w:cs="Arial"/>
        <w:i/>
        <w:color w:val="FF0000"/>
      </w:rPr>
    </w:pPr>
    <w:r w:rsidRPr="009A69CD">
      <w:rPr>
        <w:rFonts w:ascii="Arial" w:hAnsi="Arial" w:cs="Arial"/>
        <w:i/>
        <w:color w:val="FF0000"/>
      </w:rPr>
      <w:t>Please complete</w:t>
    </w:r>
    <w:r w:rsidR="00EC44EE">
      <w:rPr>
        <w:rFonts w:ascii="Arial" w:hAnsi="Arial" w:cs="Arial"/>
        <w:i/>
        <w:color w:val="FF0000"/>
      </w:rPr>
      <w:t xml:space="preserve"> the form</w:t>
    </w:r>
    <w:r w:rsidRPr="009A69CD">
      <w:rPr>
        <w:rFonts w:ascii="Arial" w:hAnsi="Arial" w:cs="Arial"/>
        <w:i/>
        <w:color w:val="FF0000"/>
      </w:rPr>
      <w:t xml:space="preserve"> in full and submit to your line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D78"/>
    <w:multiLevelType w:val="hybridMultilevel"/>
    <w:tmpl w:val="B3A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D"/>
    <w:rsid w:val="0008225B"/>
    <w:rsid w:val="00697D80"/>
    <w:rsid w:val="009369DE"/>
    <w:rsid w:val="009A69CD"/>
    <w:rsid w:val="00CA201C"/>
    <w:rsid w:val="00EC44EE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9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A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6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A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69CD"/>
    <w:rPr>
      <w:sz w:val="24"/>
      <w:szCs w:val="24"/>
      <w:lang w:eastAsia="en-US"/>
    </w:rPr>
  </w:style>
  <w:style w:type="table" w:styleId="TableGrid">
    <w:name w:val="Table Grid"/>
    <w:basedOn w:val="TableNormal"/>
    <w:rsid w:val="009A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6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9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9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A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6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A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69CD"/>
    <w:rPr>
      <w:sz w:val="24"/>
      <w:szCs w:val="24"/>
      <w:lang w:eastAsia="en-US"/>
    </w:rPr>
  </w:style>
  <w:style w:type="table" w:styleId="TableGrid">
    <w:name w:val="Table Grid"/>
    <w:basedOn w:val="TableNormal"/>
    <w:rsid w:val="009A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6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intranet/LSEServices/healthAndSafety/policy/Homeworking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se.ac.uk/intranet/staff/humanResources/Whos%20Who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4D303E2.dotm</Template>
  <TotalTime>36</TotalTime>
  <Pages>1</Pages>
  <Words>174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2016-11-15T10:09:00Z</dcterms:created>
  <dcterms:modified xsi:type="dcterms:W3CDTF">2016-11-24T09:09:00Z</dcterms:modified>
</cp:coreProperties>
</file>