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AF4627" w:rsidRDefault="00AF4627" w:rsidP="0073621B">
      <w:pPr>
        <w:pStyle w:val="Default"/>
        <w:jc w:val="both"/>
        <w:rPr>
          <w:rFonts w:cs="Arial"/>
          <w:b/>
          <w:sz w:val="22"/>
          <w:szCs w:val="22"/>
        </w:rPr>
      </w:pPr>
    </w:p>
    <w:p w14:paraId="2A607603" w14:textId="56449D78" w:rsidR="0023658F" w:rsidRPr="00D01DFB" w:rsidRDefault="00443C5C" w:rsidP="006665AF">
      <w:pPr>
        <w:pStyle w:val="Heading3"/>
        <w:rPr>
          <w:rFonts w:cs="Arial"/>
          <w:sz w:val="20"/>
          <w:u w:val="single"/>
        </w:rPr>
      </w:pPr>
      <w:r w:rsidRPr="00D01DFB">
        <w:rPr>
          <w:rFonts w:cs="Arial"/>
          <w:sz w:val="20"/>
          <w:u w:val="single"/>
        </w:rPr>
        <w:t xml:space="preserve">HR DIVISION – </w:t>
      </w:r>
      <w:r w:rsidR="0023658F" w:rsidRPr="00D01DFB">
        <w:rPr>
          <w:rFonts w:cs="Arial"/>
          <w:sz w:val="20"/>
          <w:u w:val="single"/>
        </w:rPr>
        <w:t>INDUCTION CHECKLIST</w:t>
      </w:r>
      <w:r w:rsidR="00256455">
        <w:rPr>
          <w:rFonts w:cs="Arial"/>
          <w:sz w:val="20"/>
          <w:u w:val="single"/>
        </w:rPr>
        <w:t xml:space="preserve"> FOR AGENCY WORKERS</w:t>
      </w:r>
      <w:r w:rsidR="00B96B47" w:rsidRPr="00D01DFB">
        <w:rPr>
          <w:rFonts w:cs="Arial"/>
          <w:sz w:val="20"/>
          <w:u w:val="single"/>
        </w:rPr>
        <w:t>*</w:t>
      </w:r>
    </w:p>
    <w:p w14:paraId="0A37501D" w14:textId="77777777" w:rsidR="0023658F" w:rsidRPr="00D01DFB" w:rsidRDefault="0023658F" w:rsidP="00E97177">
      <w:pPr>
        <w:rPr>
          <w:rFonts w:cs="Arial"/>
          <w:sz w:val="20"/>
        </w:rPr>
      </w:pPr>
    </w:p>
    <w:p w14:paraId="5DAB6C7B" w14:textId="77777777" w:rsidR="005A21B6" w:rsidRPr="00D01DFB" w:rsidRDefault="005A21B6" w:rsidP="00B40DC7">
      <w:pPr>
        <w:tabs>
          <w:tab w:val="right" w:pos="10335"/>
        </w:tabs>
        <w:ind w:left="142"/>
        <w:rPr>
          <w:rFonts w:cs="Arial"/>
          <w:b/>
          <w:sz w:val="20"/>
        </w:rPr>
        <w:sectPr w:rsidR="005A21B6" w:rsidRPr="00D01DFB" w:rsidSect="00CA53E7">
          <w:footerReference w:type="even" r:id="rId11"/>
          <w:footerReference w:type="default" r:id="rId12"/>
          <w:footerReference w:type="first" r:id="rId13"/>
          <w:pgSz w:w="11906" w:h="16838" w:code="9"/>
          <w:pgMar w:top="720" w:right="720" w:bottom="432" w:left="851" w:header="720" w:footer="720" w:gutter="0"/>
          <w:cols w:space="720"/>
          <w:titlePg/>
        </w:sectPr>
      </w:pPr>
    </w:p>
    <w:p w14:paraId="1A4515F7" w14:textId="77777777" w:rsidR="0023658F" w:rsidRPr="00D01DFB" w:rsidRDefault="746C7A3D" w:rsidP="746C7A3D">
      <w:pPr>
        <w:tabs>
          <w:tab w:val="right" w:pos="10335"/>
        </w:tabs>
        <w:ind w:left="142"/>
        <w:rPr>
          <w:rFonts w:cs="Arial"/>
          <w:b/>
          <w:bCs/>
          <w:sz w:val="20"/>
        </w:rPr>
      </w:pPr>
      <w:r w:rsidRPr="746C7A3D">
        <w:rPr>
          <w:rFonts w:cs="Arial"/>
          <w:b/>
          <w:bCs/>
          <w:sz w:val="20"/>
        </w:rPr>
        <w:t xml:space="preserve">NAME OF EMPLOYEE: </w:t>
      </w:r>
      <w:commentRangeStart w:id="0"/>
      <w:commentRangeEnd w:id="0"/>
    </w:p>
    <w:p w14:paraId="3B6F4124" w14:textId="77777777" w:rsidR="0023658F" w:rsidRDefault="0023658F" w:rsidP="00E40413">
      <w:pPr>
        <w:ind w:left="142"/>
        <w:rPr>
          <w:rFonts w:cs="Arial"/>
          <w:b/>
          <w:sz w:val="20"/>
        </w:rPr>
      </w:pPr>
      <w:r w:rsidRPr="00D01DFB">
        <w:rPr>
          <w:rFonts w:cs="Arial"/>
          <w:b/>
          <w:sz w:val="20"/>
        </w:rPr>
        <w:t>JOB TITLE:</w:t>
      </w:r>
      <w:r w:rsidR="005101AC" w:rsidRPr="00D01DFB">
        <w:rPr>
          <w:rFonts w:cs="Arial"/>
          <w:b/>
          <w:sz w:val="20"/>
        </w:rPr>
        <w:t xml:space="preserve"> </w:t>
      </w:r>
      <w:r w:rsidR="001B02C3">
        <w:rPr>
          <w:rFonts w:cs="Arial"/>
          <w:b/>
          <w:sz w:val="20"/>
        </w:rPr>
        <w:t xml:space="preserve"> </w:t>
      </w:r>
    </w:p>
    <w:p w14:paraId="5F93F472" w14:textId="77777777" w:rsidR="0023658F" w:rsidRPr="00D01DFB" w:rsidRDefault="0023658F" w:rsidP="0023658F">
      <w:pPr>
        <w:ind w:left="142"/>
        <w:rPr>
          <w:rFonts w:cs="Arial"/>
          <w:sz w:val="20"/>
        </w:rPr>
      </w:pPr>
      <w:r w:rsidRPr="00D01DFB">
        <w:rPr>
          <w:rFonts w:cs="Arial"/>
          <w:b/>
          <w:sz w:val="20"/>
        </w:rPr>
        <w:t>TEAM:</w:t>
      </w:r>
      <w:r w:rsidR="005101AC" w:rsidRPr="00D01DFB">
        <w:rPr>
          <w:rFonts w:cs="Arial"/>
          <w:b/>
          <w:sz w:val="20"/>
        </w:rPr>
        <w:t xml:space="preserve"> </w:t>
      </w:r>
      <w:r w:rsidR="001B02C3">
        <w:rPr>
          <w:rFonts w:cs="Arial"/>
          <w:b/>
          <w:sz w:val="20"/>
        </w:rPr>
        <w:t xml:space="preserve"> </w:t>
      </w:r>
    </w:p>
    <w:p w14:paraId="0E893371" w14:textId="77777777" w:rsidR="005A21B6" w:rsidRPr="00D01DFB" w:rsidRDefault="0023658F" w:rsidP="001B02C3">
      <w:pPr>
        <w:ind w:left="142"/>
        <w:rPr>
          <w:rFonts w:cs="Arial"/>
          <w:b/>
          <w:sz w:val="20"/>
        </w:rPr>
        <w:sectPr w:rsidR="005A21B6" w:rsidRPr="00D01DFB" w:rsidSect="00CA53E7">
          <w:type w:val="continuous"/>
          <w:pgSz w:w="11906" w:h="16838" w:code="9"/>
          <w:pgMar w:top="720" w:right="720" w:bottom="432" w:left="851" w:header="720" w:footer="720" w:gutter="0"/>
          <w:cols w:space="720"/>
          <w:titlePg/>
        </w:sectPr>
      </w:pPr>
      <w:r w:rsidRPr="00D01DFB">
        <w:rPr>
          <w:rFonts w:cs="Arial"/>
          <w:b/>
          <w:sz w:val="20"/>
        </w:rPr>
        <w:t>DATE OF APPOINTMENT:</w:t>
      </w:r>
      <w:r w:rsidR="00D35165" w:rsidRPr="00D01DFB">
        <w:rPr>
          <w:rFonts w:cs="Arial"/>
          <w:b/>
          <w:sz w:val="20"/>
        </w:rPr>
        <w:t xml:space="preserve"> </w:t>
      </w:r>
      <w:r w:rsidR="00E40413">
        <w:rPr>
          <w:rFonts w:cs="Arial"/>
          <w:b/>
          <w:sz w:val="20"/>
        </w:rPr>
        <w:t xml:space="preserve"> </w:t>
      </w:r>
    </w:p>
    <w:p w14:paraId="02EB378F" w14:textId="77777777" w:rsidR="0023658F" w:rsidRPr="00D01DFB" w:rsidRDefault="0023658F" w:rsidP="0023658F">
      <w:pPr>
        <w:rPr>
          <w:rFonts w:cs="Arial"/>
          <w:b/>
          <w:sz w:val="20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9"/>
        <w:gridCol w:w="2098"/>
        <w:gridCol w:w="1701"/>
      </w:tblGrid>
      <w:tr w:rsidR="0073621B" w:rsidRPr="00D01DFB" w14:paraId="2A1883FE" w14:textId="77777777" w:rsidTr="746C7A3D">
        <w:trPr>
          <w:trHeight w:val="283"/>
        </w:trPr>
        <w:tc>
          <w:tcPr>
            <w:tcW w:w="6549" w:type="dxa"/>
            <w:shd w:val="clear" w:color="auto" w:fill="D9D9D9" w:themeFill="background1" w:themeFillShade="D9"/>
          </w:tcPr>
          <w:p w14:paraId="39ABA8B8" w14:textId="77777777" w:rsidR="0073621B" w:rsidRPr="00D01DFB" w:rsidRDefault="746C7A3D" w:rsidP="746C7A3D">
            <w:pPr>
              <w:spacing w:after="80"/>
              <w:ind w:left="63"/>
              <w:rPr>
                <w:rFonts w:cs="Arial"/>
                <w:b/>
                <w:bCs/>
                <w:sz w:val="20"/>
                <w:u w:val="single"/>
              </w:rPr>
            </w:pPr>
            <w:r w:rsidRPr="746C7A3D">
              <w:rPr>
                <w:rFonts w:cs="Arial"/>
                <w:b/>
                <w:bCs/>
                <w:sz w:val="20"/>
                <w:u w:val="single"/>
              </w:rPr>
              <w:t>PRIOR TO STARTING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236D86C0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PERSON RESPONSIBLE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FD1E865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429DB884" w14:textId="77777777" w:rsidTr="746C7A3D">
        <w:trPr>
          <w:trHeight w:val="263"/>
        </w:trPr>
        <w:tc>
          <w:tcPr>
            <w:tcW w:w="6549" w:type="dxa"/>
          </w:tcPr>
          <w:p w14:paraId="31C99DC2" w14:textId="77777777" w:rsidR="0073621B" w:rsidRPr="00D01DFB" w:rsidRDefault="0073621B" w:rsidP="00C415F0">
            <w:pPr>
              <w:rPr>
                <w:rFonts w:cs="Arial"/>
                <w:i/>
                <w:sz w:val="20"/>
              </w:rPr>
            </w:pPr>
            <w:r w:rsidRPr="00D01DFB">
              <w:rPr>
                <w:rFonts w:cs="Arial"/>
                <w:i/>
                <w:sz w:val="20"/>
              </w:rPr>
              <w:t>Contact employee to confirm:</w:t>
            </w:r>
          </w:p>
          <w:p w14:paraId="5105D021" w14:textId="77777777" w:rsidR="0073621B" w:rsidRPr="00D01DFB" w:rsidRDefault="0073621B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start date and time</w:t>
            </w:r>
          </w:p>
          <w:p w14:paraId="35B4C668" w14:textId="77777777" w:rsidR="0073621B" w:rsidRPr="00D01DFB" w:rsidRDefault="0073621B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where they should report</w:t>
            </w:r>
          </w:p>
          <w:p w14:paraId="0C8D7ED8" w14:textId="77777777" w:rsidR="0073621B" w:rsidRPr="00D01DFB" w:rsidRDefault="0073621B" w:rsidP="000E3356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working hours</w:t>
            </w:r>
          </w:p>
          <w:p w14:paraId="319728A5" w14:textId="77777777" w:rsidR="0073621B" w:rsidRPr="00D01DFB" w:rsidRDefault="0073621B" w:rsidP="00443C5C">
            <w:pPr>
              <w:pStyle w:val="ListParagraph"/>
              <w:numPr>
                <w:ilvl w:val="0"/>
                <w:numId w:val="9"/>
              </w:numPr>
              <w:spacing w:after="80"/>
              <w:ind w:left="714" w:hanging="357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if there are any special requirements</w:t>
            </w:r>
          </w:p>
        </w:tc>
        <w:tc>
          <w:tcPr>
            <w:tcW w:w="2098" w:type="dxa"/>
          </w:tcPr>
          <w:p w14:paraId="6A05A809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5A39BBE3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751F4B01" w14:textId="77777777" w:rsidR="0073621B" w:rsidRPr="00D01DFB" w:rsidRDefault="0073621B" w:rsidP="005101AC">
            <w:pPr>
              <w:jc w:val="center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Line Manager</w:t>
            </w:r>
          </w:p>
        </w:tc>
        <w:tc>
          <w:tcPr>
            <w:tcW w:w="1701" w:type="dxa"/>
          </w:tcPr>
          <w:p w14:paraId="0D1C84E6" w14:textId="77777777" w:rsidR="0073621B" w:rsidRPr="00D01DFB" w:rsidRDefault="00BC4D09" w:rsidP="005101AC">
            <w:pPr>
              <w:jc w:val="center"/>
              <w:rPr>
                <w:rFonts w:cs="Arial"/>
                <w:b/>
                <w:i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991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046DDAA" w14:textId="77777777" w:rsidTr="746C7A3D">
        <w:trPr>
          <w:trHeight w:val="263"/>
        </w:trPr>
        <w:tc>
          <w:tcPr>
            <w:tcW w:w="6549" w:type="dxa"/>
          </w:tcPr>
          <w:p w14:paraId="37BEEE55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Complete Central Badging Office and IMT Access Requirement joint form</w:t>
            </w:r>
          </w:p>
        </w:tc>
        <w:tc>
          <w:tcPr>
            <w:tcW w:w="2098" w:type="dxa"/>
          </w:tcPr>
          <w:p w14:paraId="41C8F396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  <w:p w14:paraId="72A3D3EC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35330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2DD878" w14:textId="77777777" w:rsidR="0073621B" w:rsidRPr="00D01DFB" w:rsidRDefault="00E40413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1A13440C" w14:textId="77777777" w:rsidTr="746C7A3D">
        <w:trPr>
          <w:trHeight w:val="263"/>
        </w:trPr>
        <w:tc>
          <w:tcPr>
            <w:tcW w:w="6549" w:type="dxa"/>
          </w:tcPr>
          <w:p w14:paraId="684FB89A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Desk, PC &amp; Phone set up for first day</w:t>
            </w:r>
          </w:p>
        </w:tc>
        <w:tc>
          <w:tcPr>
            <w:tcW w:w="2098" w:type="dxa"/>
          </w:tcPr>
          <w:p w14:paraId="0E27B00A" w14:textId="77777777" w:rsidR="0073621B" w:rsidRPr="00D01DFB" w:rsidRDefault="0073621B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4E8EB90" w14:textId="77777777" w:rsidR="0073621B" w:rsidRPr="00D01DFB" w:rsidRDefault="00BC4D09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805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97867EB" w14:textId="77777777" w:rsidTr="746C7A3D">
        <w:trPr>
          <w:trHeight w:val="263"/>
        </w:trPr>
        <w:tc>
          <w:tcPr>
            <w:tcW w:w="6549" w:type="dxa"/>
          </w:tcPr>
          <w:p w14:paraId="5CCACB64" w14:textId="77777777" w:rsidR="00152F31" w:rsidRDefault="00152F31" w:rsidP="00152F31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P Drive/Additional Inbox </w:t>
            </w:r>
            <w:r>
              <w:rPr>
                <w:rFonts w:cs="Arial"/>
                <w:sz w:val="20"/>
              </w:rPr>
              <w:t>and a</w:t>
            </w:r>
            <w:r w:rsidR="0073621B" w:rsidRPr="00D01DFB">
              <w:rPr>
                <w:rFonts w:cs="Arial"/>
                <w:sz w:val="20"/>
              </w:rPr>
              <w:t>ccess to HR systems requested and arranged ready for start date (e.g. RLNK, ENGAGE)</w:t>
            </w:r>
            <w:r>
              <w:rPr>
                <w:rFonts w:cs="Arial"/>
                <w:sz w:val="20"/>
              </w:rPr>
              <w:t xml:space="preserve"> </w:t>
            </w:r>
          </w:p>
          <w:p w14:paraId="6152CFD9" w14:textId="77777777" w:rsidR="0073621B" w:rsidRPr="00D01DFB" w:rsidRDefault="00152F31" w:rsidP="002B09F4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D01DFB">
              <w:rPr>
                <w:rFonts w:cs="Arial"/>
                <w:sz w:val="20"/>
              </w:rPr>
              <w:t xml:space="preserve">mail </w:t>
            </w:r>
            <w:hyperlink r:id="rId14" w:history="1">
              <w:r w:rsidR="002B09F4">
                <w:rPr>
                  <w:rStyle w:val="Hyperlink"/>
                  <w:rFonts w:cs="Arial"/>
                  <w:sz w:val="20"/>
                </w:rPr>
                <w:t>hr.systems</w:t>
              </w:r>
              <w:r w:rsidR="002B09F4" w:rsidRPr="00D01DFB">
                <w:rPr>
                  <w:rStyle w:val="Hyperlink"/>
                  <w:rFonts w:cs="Arial"/>
                  <w:sz w:val="20"/>
                </w:rPr>
                <w:t>@lse.ac.uk</w:t>
              </w:r>
            </w:hyperlink>
          </w:p>
        </w:tc>
        <w:tc>
          <w:tcPr>
            <w:tcW w:w="2098" w:type="dxa"/>
          </w:tcPr>
          <w:p w14:paraId="60061E4C" w14:textId="77777777" w:rsidR="0073621B" w:rsidRPr="00D01DFB" w:rsidRDefault="0073621B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51D0424" w14:textId="77777777" w:rsidR="0073621B" w:rsidRPr="00D01DFB" w:rsidRDefault="00BC4D09" w:rsidP="005101AC">
            <w:pPr>
              <w:tabs>
                <w:tab w:val="left" w:pos="965"/>
              </w:tabs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66016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44110E78" w14:textId="77777777" w:rsidTr="746C7A3D">
        <w:trPr>
          <w:trHeight w:val="73"/>
        </w:trPr>
        <w:tc>
          <w:tcPr>
            <w:tcW w:w="6549" w:type="dxa"/>
          </w:tcPr>
          <w:p w14:paraId="4F152AC4" w14:textId="77777777" w:rsidR="0073621B" w:rsidRPr="00D01DFB" w:rsidRDefault="0073621B" w:rsidP="00443C5C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Notify division of employee starting  </w:t>
            </w:r>
          </w:p>
        </w:tc>
        <w:tc>
          <w:tcPr>
            <w:tcW w:w="2098" w:type="dxa"/>
          </w:tcPr>
          <w:p w14:paraId="44EAFD9C" w14:textId="77777777" w:rsidR="0073621B" w:rsidRPr="00D01DFB" w:rsidRDefault="0073621B" w:rsidP="005101AC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28647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8A20AE" w14:textId="77777777" w:rsidR="0073621B" w:rsidRPr="00D01DFB" w:rsidRDefault="00E40413" w:rsidP="005101AC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text" w:horzAnchor="margin" w:tblpX="-39" w:tblpY="12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1984"/>
        <w:gridCol w:w="1730"/>
      </w:tblGrid>
      <w:tr w:rsidR="0073621B" w:rsidRPr="00D01DFB" w14:paraId="21B5EFFB" w14:textId="77777777" w:rsidTr="007421CB">
        <w:tc>
          <w:tcPr>
            <w:tcW w:w="6658" w:type="dxa"/>
            <w:shd w:val="clear" w:color="auto" w:fill="D9D9D9" w:themeFill="background1" w:themeFillShade="D9"/>
          </w:tcPr>
          <w:p w14:paraId="7F6CF36E" w14:textId="77777777" w:rsidR="0073621B" w:rsidRPr="00D01DFB" w:rsidRDefault="0073621B" w:rsidP="0073621B">
            <w:pPr>
              <w:spacing w:before="120" w:after="120"/>
              <w:ind w:left="29"/>
              <w:rPr>
                <w:rFonts w:cs="Arial"/>
                <w:b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FIRST DAY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5AD35A4" w14:textId="77777777" w:rsidR="0073621B" w:rsidRPr="00D01DFB" w:rsidRDefault="0073621B" w:rsidP="0073621B">
            <w:pPr>
              <w:spacing w:before="120" w:after="120"/>
              <w:ind w:left="62"/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PERSON RESPONSIBLE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526ECE7B" w14:textId="77777777" w:rsidR="0073621B" w:rsidRPr="00D01DFB" w:rsidRDefault="0073621B" w:rsidP="0073621B">
            <w:pPr>
              <w:spacing w:before="120" w:after="120"/>
              <w:ind w:left="62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3C49057B" w14:textId="77777777" w:rsidTr="007421CB">
        <w:trPr>
          <w:trHeight w:val="343"/>
        </w:trPr>
        <w:tc>
          <w:tcPr>
            <w:tcW w:w="6658" w:type="dxa"/>
            <w:shd w:val="clear" w:color="auto" w:fill="auto"/>
          </w:tcPr>
          <w:p w14:paraId="587A8067" w14:textId="77777777" w:rsidR="0073621B" w:rsidRPr="00D01DFB" w:rsidRDefault="0073621B" w:rsidP="0073621B">
            <w:pPr>
              <w:spacing w:after="80"/>
              <w:ind w:left="142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Right to Work check and P45 at Reception</w:t>
            </w:r>
          </w:p>
        </w:tc>
        <w:tc>
          <w:tcPr>
            <w:tcW w:w="1984" w:type="dxa"/>
          </w:tcPr>
          <w:p w14:paraId="3DEEC669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BF29469" w14:textId="77777777" w:rsidR="0073621B" w:rsidRPr="00D01DFB" w:rsidRDefault="00BC4D09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3966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46C470ED" w14:textId="77777777" w:rsidTr="007421CB">
        <w:trPr>
          <w:trHeight w:val="365"/>
        </w:trPr>
        <w:tc>
          <w:tcPr>
            <w:tcW w:w="6658" w:type="dxa"/>
            <w:shd w:val="clear" w:color="auto" w:fill="auto"/>
          </w:tcPr>
          <w:p w14:paraId="49EE6862" w14:textId="77777777" w:rsidR="0073621B" w:rsidRPr="00D01DFB" w:rsidRDefault="0073621B" w:rsidP="0073621B">
            <w:pPr>
              <w:spacing w:after="80"/>
              <w:ind w:left="142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Collect Staff ID Card from Estates Badging Office (Ground Floor, Old Building) </w:t>
            </w:r>
          </w:p>
        </w:tc>
        <w:tc>
          <w:tcPr>
            <w:tcW w:w="1984" w:type="dxa"/>
          </w:tcPr>
          <w:p w14:paraId="3656B9AB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C9F31AF" w14:textId="77777777" w:rsidR="0073621B" w:rsidRPr="00D01DFB" w:rsidRDefault="00BC4D09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5609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01C8D3C9" w14:textId="77777777" w:rsidTr="007421CB">
        <w:tc>
          <w:tcPr>
            <w:tcW w:w="6658" w:type="dxa"/>
            <w:shd w:val="clear" w:color="auto" w:fill="auto"/>
          </w:tcPr>
          <w:p w14:paraId="01616336" w14:textId="77777777" w:rsidR="0073621B" w:rsidRPr="00D01DFB" w:rsidRDefault="0073621B" w:rsidP="0073621B">
            <w:pPr>
              <w:spacing w:after="80"/>
              <w:ind w:left="142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Attend IT access at Walk-In Centre (1</w:t>
            </w:r>
            <w:r w:rsidRPr="00D01DFB">
              <w:rPr>
                <w:rFonts w:cs="Arial"/>
                <w:sz w:val="20"/>
                <w:vertAlign w:val="superscript"/>
              </w:rPr>
              <w:t>st</w:t>
            </w:r>
            <w:r w:rsidRPr="00D01DFB">
              <w:rPr>
                <w:rFonts w:cs="Arial"/>
                <w:sz w:val="20"/>
              </w:rPr>
              <w:t xml:space="preserve"> Floor, Library) to collect network account login details and any key fobs</w:t>
            </w:r>
          </w:p>
        </w:tc>
        <w:tc>
          <w:tcPr>
            <w:tcW w:w="1984" w:type="dxa"/>
          </w:tcPr>
          <w:p w14:paraId="45FB0818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auto"/>
          </w:tcPr>
          <w:p w14:paraId="7D7B3579" w14:textId="77777777" w:rsidR="0073621B" w:rsidRPr="00D01DFB" w:rsidRDefault="00BC4D09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364530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19DE922" w14:textId="77777777" w:rsidTr="007421CB">
        <w:tc>
          <w:tcPr>
            <w:tcW w:w="6658" w:type="dxa"/>
            <w:shd w:val="clear" w:color="auto" w:fill="F2F2F2" w:themeFill="background1" w:themeFillShade="F2"/>
          </w:tcPr>
          <w:p w14:paraId="176D6D1E" w14:textId="77777777" w:rsidR="0073621B" w:rsidRPr="00D01DFB" w:rsidRDefault="0073621B" w:rsidP="0073621B">
            <w:pPr>
              <w:spacing w:after="12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Initial meeting with Line Manager to include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AE9A3F6" w14:textId="77777777" w:rsidR="0073621B" w:rsidRPr="00D01DFB" w:rsidRDefault="00D01DF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LINE MANAGER</w:t>
            </w:r>
          </w:p>
        </w:tc>
        <w:tc>
          <w:tcPr>
            <w:tcW w:w="1730" w:type="dxa"/>
            <w:shd w:val="clear" w:color="auto" w:fill="F2F2F2" w:themeFill="background1" w:themeFillShade="F2"/>
          </w:tcPr>
          <w:p w14:paraId="049F31CB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336EAEF6" w14:textId="77777777" w:rsidTr="007421CB">
        <w:tc>
          <w:tcPr>
            <w:tcW w:w="6658" w:type="dxa"/>
          </w:tcPr>
          <w:p w14:paraId="27079E7D" w14:textId="77777777" w:rsidR="0073621B" w:rsidRPr="00D01DFB" w:rsidRDefault="0073621B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Explanation of Job Description/Purpose of job</w:t>
            </w:r>
          </w:p>
          <w:p w14:paraId="0648E500" w14:textId="77777777" w:rsidR="0073621B" w:rsidRPr="00D01DFB" w:rsidRDefault="0073621B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Explanation of Team structure</w:t>
            </w:r>
          </w:p>
          <w:p w14:paraId="09EB69ED" w14:textId="77777777" w:rsidR="0073621B" w:rsidRPr="00D01DFB" w:rsidRDefault="00BC4D09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hyperlink r:id="rId15" w:history="1">
              <w:r w:rsidR="0073621B" w:rsidRPr="00D01DFB">
                <w:rPr>
                  <w:rStyle w:val="Hyperlink"/>
                  <w:rFonts w:cs="Arial"/>
                  <w:sz w:val="20"/>
                </w:rPr>
                <w:t>Procedure for reporting sickness absence</w:t>
              </w:r>
            </w:hyperlink>
          </w:p>
          <w:p w14:paraId="5159E81A" w14:textId="77777777" w:rsidR="0073621B" w:rsidRPr="00D01DFB" w:rsidRDefault="00BC4D09" w:rsidP="0073621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hyperlink r:id="rId16" w:history="1">
              <w:r w:rsidR="0073621B" w:rsidRPr="00D01DFB">
                <w:rPr>
                  <w:rStyle w:val="Hyperlink"/>
                  <w:rFonts w:cs="Arial"/>
                  <w:sz w:val="20"/>
                </w:rPr>
                <w:t>Annual leave procedures &amp; entitlement</w:t>
              </w:r>
            </w:hyperlink>
          </w:p>
          <w:p w14:paraId="21E19A9D" w14:textId="7F1E5120" w:rsidR="0073621B" w:rsidRPr="00256455" w:rsidRDefault="0073621B" w:rsidP="00256455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Lunch break arrangements/Working hours/flexible working arrangements</w:t>
            </w:r>
          </w:p>
        </w:tc>
        <w:tc>
          <w:tcPr>
            <w:tcW w:w="1984" w:type="dxa"/>
          </w:tcPr>
          <w:p w14:paraId="53128261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</w:tcPr>
          <w:sdt>
            <w:sdtPr>
              <w:rPr>
                <w:rFonts w:cs="Arial"/>
                <w:b/>
                <w:sz w:val="20"/>
              </w:rPr>
              <w:id w:val="-1213350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DC598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sdtContent>
          </w:sdt>
          <w:p w14:paraId="095E1D88" w14:textId="77777777" w:rsidR="746C7A3D" w:rsidRDefault="746C7A3D"/>
        </w:tc>
      </w:tr>
      <w:tr w:rsidR="0073621B" w:rsidRPr="00D01DFB" w14:paraId="7B269496" w14:textId="77777777" w:rsidTr="007421CB">
        <w:tc>
          <w:tcPr>
            <w:tcW w:w="6658" w:type="dxa"/>
          </w:tcPr>
          <w:p w14:paraId="3437B954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Introduction to Team and tour of immediate working area</w:t>
            </w:r>
          </w:p>
        </w:tc>
        <w:tc>
          <w:tcPr>
            <w:tcW w:w="1984" w:type="dxa"/>
          </w:tcPr>
          <w:p w14:paraId="62486C05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39516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DF819B1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4DD0A99D" w14:textId="77777777" w:rsidTr="007421CB">
        <w:tc>
          <w:tcPr>
            <w:tcW w:w="6658" w:type="dxa"/>
          </w:tcPr>
          <w:p w14:paraId="71B1B95D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Gradual introduction to wider division</w:t>
            </w:r>
          </w:p>
        </w:tc>
        <w:tc>
          <w:tcPr>
            <w:tcW w:w="1984" w:type="dxa"/>
          </w:tcPr>
          <w:p w14:paraId="4B99056E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89177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0D01D3DE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38473A35" w14:textId="77777777" w:rsidTr="007421CB">
        <w:tc>
          <w:tcPr>
            <w:tcW w:w="6658" w:type="dxa"/>
          </w:tcPr>
          <w:p w14:paraId="7F648D5D" w14:textId="77777777" w:rsidR="0073621B" w:rsidRPr="00D01DFB" w:rsidRDefault="0073621B" w:rsidP="00152F31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Introduction to LSE Intranet and HR pages</w:t>
            </w:r>
            <w:r w:rsidR="00152F31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299C43A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9540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6A3B6897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4155ECC5" w14:textId="77777777" w:rsidTr="007421CB">
        <w:tc>
          <w:tcPr>
            <w:tcW w:w="6658" w:type="dxa"/>
            <w:shd w:val="clear" w:color="auto" w:fill="D9D9D9" w:themeFill="background1" w:themeFillShade="D9"/>
          </w:tcPr>
          <w:p w14:paraId="5F68D801" w14:textId="77777777" w:rsidR="0073621B" w:rsidRPr="00D01DFB" w:rsidDel="00F10FF3" w:rsidRDefault="746C7A3D" w:rsidP="746C7A3D">
            <w:pPr>
              <w:spacing w:after="80"/>
              <w:rPr>
                <w:rFonts w:cs="Arial"/>
                <w:b/>
                <w:bCs/>
                <w:sz w:val="20"/>
              </w:rPr>
            </w:pPr>
            <w:r w:rsidRPr="746C7A3D">
              <w:rPr>
                <w:rFonts w:cs="Arial"/>
                <w:b/>
                <w:bCs/>
                <w:sz w:val="20"/>
              </w:rPr>
              <w:t>Housekeeping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DDBEF00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30" w:type="dxa"/>
            <w:shd w:val="clear" w:color="auto" w:fill="D9D9D9" w:themeFill="background1" w:themeFillShade="D9"/>
          </w:tcPr>
          <w:p w14:paraId="3461D779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577596DD" w14:textId="77777777" w:rsidTr="007421CB">
        <w:tc>
          <w:tcPr>
            <w:tcW w:w="6658" w:type="dxa"/>
          </w:tcPr>
          <w:p w14:paraId="1BF95E8B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Seating plan of office</w:t>
            </w:r>
          </w:p>
        </w:tc>
        <w:tc>
          <w:tcPr>
            <w:tcW w:w="1984" w:type="dxa"/>
          </w:tcPr>
          <w:p w14:paraId="3CF2D8B6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64232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245270B7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64DC6812" w14:textId="77777777" w:rsidTr="007421CB">
        <w:tc>
          <w:tcPr>
            <w:tcW w:w="6658" w:type="dxa"/>
          </w:tcPr>
          <w:p w14:paraId="6CD868E5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Location of toilets and kitchen facilities</w:t>
            </w:r>
          </w:p>
        </w:tc>
        <w:tc>
          <w:tcPr>
            <w:tcW w:w="1984" w:type="dxa"/>
          </w:tcPr>
          <w:p w14:paraId="0FB78278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29981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6205D4F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63667558" w14:textId="77777777" w:rsidTr="007421CB">
        <w:tc>
          <w:tcPr>
            <w:tcW w:w="6658" w:type="dxa"/>
          </w:tcPr>
          <w:p w14:paraId="69575DE9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Entrances/exits (plus emergency exits)</w:t>
            </w:r>
          </w:p>
        </w:tc>
        <w:tc>
          <w:tcPr>
            <w:tcW w:w="1984" w:type="dxa"/>
          </w:tcPr>
          <w:p w14:paraId="1FC39945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43474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48E0D061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7F5C46B0" w14:textId="77777777" w:rsidTr="007421CB">
        <w:tc>
          <w:tcPr>
            <w:tcW w:w="6658" w:type="dxa"/>
          </w:tcPr>
          <w:p w14:paraId="32B1C604" w14:textId="77777777" w:rsidR="0073621B" w:rsidRPr="00D01DFB" w:rsidRDefault="0073621B" w:rsidP="0073621B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Building security and out of hours working </w:t>
            </w:r>
          </w:p>
        </w:tc>
        <w:tc>
          <w:tcPr>
            <w:tcW w:w="1984" w:type="dxa"/>
          </w:tcPr>
          <w:p w14:paraId="0562CB0E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63113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02B5592F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73F9145B" w14:textId="77777777" w:rsidTr="007421CB">
        <w:tc>
          <w:tcPr>
            <w:tcW w:w="6658" w:type="dxa"/>
            <w:shd w:val="clear" w:color="auto" w:fill="D9D9D9" w:themeFill="background1" w:themeFillShade="D9"/>
          </w:tcPr>
          <w:p w14:paraId="0FB936A7" w14:textId="77777777" w:rsidR="0073621B" w:rsidRPr="00D01DFB" w:rsidRDefault="746C7A3D" w:rsidP="746C7A3D">
            <w:pPr>
              <w:spacing w:after="80"/>
              <w:rPr>
                <w:rFonts w:cs="Arial"/>
                <w:b/>
                <w:bCs/>
                <w:sz w:val="20"/>
              </w:rPr>
            </w:pPr>
            <w:r w:rsidRPr="746C7A3D">
              <w:rPr>
                <w:rFonts w:cs="Arial"/>
                <w:b/>
                <w:bCs/>
                <w:sz w:val="20"/>
              </w:rPr>
              <w:t>Health &amp; Safety</w:t>
            </w:r>
            <w:commentRangeStart w:id="1"/>
            <w:commentRangeEnd w:id="1"/>
          </w:p>
        </w:tc>
        <w:tc>
          <w:tcPr>
            <w:tcW w:w="1984" w:type="dxa"/>
            <w:shd w:val="clear" w:color="auto" w:fill="D9D9D9" w:themeFill="background1" w:themeFillShade="D9"/>
          </w:tcPr>
          <w:p w14:paraId="34CE0A41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181297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  <w:shd w:val="clear" w:color="auto" w:fill="D9D9D9" w:themeFill="background1" w:themeFillShade="D9"/>
              </w:tcPr>
              <w:p w14:paraId="27B61044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600E9A5F" w14:textId="77777777" w:rsidTr="007421CB">
        <w:tc>
          <w:tcPr>
            <w:tcW w:w="6658" w:type="dxa"/>
          </w:tcPr>
          <w:p w14:paraId="1D329418" w14:textId="77777777" w:rsidR="0073621B" w:rsidRPr="00D01DFB" w:rsidRDefault="00BC4D09" w:rsidP="0073621B">
            <w:pPr>
              <w:spacing w:after="80"/>
              <w:rPr>
                <w:rFonts w:cs="Arial"/>
                <w:sz w:val="20"/>
              </w:rPr>
            </w:pPr>
            <w:hyperlink r:id="rId17" w:history="1">
              <w:r w:rsidR="0073621B" w:rsidRPr="00D01DFB">
                <w:rPr>
                  <w:rStyle w:val="Hyperlink"/>
                  <w:rFonts w:cs="Arial"/>
                  <w:sz w:val="20"/>
                </w:rPr>
                <w:t>Emergency evacuation procedures</w:t>
              </w:r>
            </w:hyperlink>
            <w:r w:rsidR="00D01DFB">
              <w:rPr>
                <w:rStyle w:val="Hyperlink"/>
                <w:rFonts w:cs="Arial"/>
                <w:sz w:val="20"/>
              </w:rPr>
              <w:t xml:space="preserve"> </w:t>
            </w:r>
            <w:r w:rsidR="00D01DFB">
              <w:rPr>
                <w:rStyle w:val="Hyperlink"/>
                <w:rFonts w:cs="Arial"/>
                <w:color w:val="auto"/>
                <w:sz w:val="20"/>
                <w:u w:val="none"/>
              </w:rPr>
              <w:t>explained</w:t>
            </w:r>
          </w:p>
        </w:tc>
        <w:tc>
          <w:tcPr>
            <w:tcW w:w="1984" w:type="dxa"/>
          </w:tcPr>
          <w:p w14:paraId="62EBF3C5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76876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501105B3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45CABB53" w14:textId="77777777" w:rsidTr="007421CB">
        <w:tc>
          <w:tcPr>
            <w:tcW w:w="6658" w:type="dxa"/>
          </w:tcPr>
          <w:p w14:paraId="54F21344" w14:textId="77777777" w:rsidR="0073621B" w:rsidRPr="00567585" w:rsidRDefault="0073621B" w:rsidP="005A2BD8">
            <w:pPr>
              <w:spacing w:after="80"/>
              <w:rPr>
                <w:rFonts w:cs="Arial"/>
                <w:color w:val="FF0000"/>
                <w:sz w:val="20"/>
              </w:rPr>
            </w:pPr>
            <w:r w:rsidRPr="001D570D">
              <w:rPr>
                <w:rFonts w:cs="Arial"/>
                <w:sz w:val="20"/>
              </w:rPr>
              <w:t>Emergency contacts</w:t>
            </w:r>
          </w:p>
        </w:tc>
        <w:tc>
          <w:tcPr>
            <w:tcW w:w="1984" w:type="dxa"/>
          </w:tcPr>
          <w:p w14:paraId="6D98A12B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48137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45AEC62B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5720B073" w14:textId="77777777" w:rsidTr="007421CB">
        <w:tc>
          <w:tcPr>
            <w:tcW w:w="6658" w:type="dxa"/>
          </w:tcPr>
          <w:p w14:paraId="727DEBEC" w14:textId="77777777" w:rsidR="0073621B" w:rsidRPr="00567585" w:rsidRDefault="0073621B" w:rsidP="0073621B">
            <w:pPr>
              <w:spacing w:after="80"/>
              <w:rPr>
                <w:rFonts w:cs="Arial"/>
                <w:color w:val="FF0000"/>
                <w:sz w:val="20"/>
              </w:rPr>
            </w:pPr>
            <w:r w:rsidRPr="00471292">
              <w:rPr>
                <w:rFonts w:cs="Arial"/>
                <w:sz w:val="20"/>
              </w:rPr>
              <w:t>Procedure for reporting accidents</w:t>
            </w:r>
          </w:p>
        </w:tc>
        <w:tc>
          <w:tcPr>
            <w:tcW w:w="1984" w:type="dxa"/>
          </w:tcPr>
          <w:p w14:paraId="2946DB82" w14:textId="77777777" w:rsidR="0073621B" w:rsidRPr="00D01DFB" w:rsidRDefault="0073621B" w:rsidP="0073621B">
            <w:pPr>
              <w:ind w:left="62"/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1467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0" w:type="dxa"/>
              </w:tcPr>
              <w:p w14:paraId="388EE0E5" w14:textId="77777777" w:rsidR="0073621B" w:rsidRPr="00D01DFB" w:rsidRDefault="00E40413" w:rsidP="0073621B">
                <w:pPr>
                  <w:ind w:left="62"/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984"/>
        <w:gridCol w:w="1701"/>
      </w:tblGrid>
      <w:tr w:rsidR="0073621B" w:rsidRPr="00D01DFB" w14:paraId="612D7752" w14:textId="77777777" w:rsidTr="746C7A3D">
        <w:trPr>
          <w:trHeight w:val="412"/>
        </w:trPr>
        <w:tc>
          <w:tcPr>
            <w:tcW w:w="6663" w:type="dxa"/>
            <w:shd w:val="clear" w:color="auto" w:fill="FFFFFF" w:themeFill="background1"/>
          </w:tcPr>
          <w:p w14:paraId="048183E3" w14:textId="77777777" w:rsidR="0073621B" w:rsidRPr="00D01DFB" w:rsidRDefault="0073621B" w:rsidP="00F771E1">
            <w:pPr>
              <w:rPr>
                <w:rFonts w:cs="Arial"/>
                <w:b/>
                <w:color w:val="FFFFFF"/>
                <w:sz w:val="20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TO BE COMPLETED DURING THE FIRST WEEK</w:t>
            </w:r>
          </w:p>
        </w:tc>
        <w:tc>
          <w:tcPr>
            <w:tcW w:w="1984" w:type="dxa"/>
            <w:shd w:val="clear" w:color="auto" w:fill="CCCCCC"/>
          </w:tcPr>
          <w:p w14:paraId="5997CC1D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CCCCCC"/>
          </w:tcPr>
          <w:p w14:paraId="3D134ECB" w14:textId="77777777" w:rsidR="0073621B" w:rsidRPr="00D01DFB" w:rsidRDefault="0073621B" w:rsidP="00C415F0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623ED918" w14:textId="77777777" w:rsidTr="746C7A3D">
        <w:trPr>
          <w:trHeight w:val="296"/>
        </w:trPr>
        <w:tc>
          <w:tcPr>
            <w:tcW w:w="6663" w:type="dxa"/>
          </w:tcPr>
          <w:p w14:paraId="4C6DB34F" w14:textId="19797B08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Add employee to </w:t>
            </w:r>
            <w:r w:rsidR="00256455">
              <w:rPr>
                <w:rFonts w:cs="Arial"/>
                <w:sz w:val="20"/>
              </w:rPr>
              <w:t>relevant meeting invites</w:t>
            </w:r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10FFD37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19D89F3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2263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9D6D860" w14:textId="77777777" w:rsidTr="746C7A3D">
        <w:trPr>
          <w:trHeight w:val="308"/>
        </w:trPr>
        <w:tc>
          <w:tcPr>
            <w:tcW w:w="6663" w:type="dxa"/>
          </w:tcPr>
          <w:p w14:paraId="5BBBF0F4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1B02C3">
              <w:rPr>
                <w:rFonts w:cs="Arial"/>
                <w:sz w:val="20"/>
              </w:rPr>
              <w:t xml:space="preserve">Room Bookings (divisional &amp; </w:t>
            </w:r>
            <w:hyperlink r:id="rId18" w:history="1">
              <w:r w:rsidRPr="001B02C3">
                <w:rPr>
                  <w:rStyle w:val="Hyperlink"/>
                  <w:rFonts w:cs="Arial"/>
                  <w:color w:val="auto"/>
                  <w:sz w:val="20"/>
                </w:rPr>
                <w:t>School-wide</w:t>
              </w:r>
            </w:hyperlink>
            <w:r w:rsidRPr="001B02C3">
              <w:rPr>
                <w:rFonts w:cs="Arial"/>
                <w:sz w:val="20"/>
              </w:rPr>
              <w:t>) explained</w:t>
            </w:r>
          </w:p>
        </w:tc>
        <w:tc>
          <w:tcPr>
            <w:tcW w:w="1984" w:type="dxa"/>
          </w:tcPr>
          <w:p w14:paraId="3FE9F23F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99EC0C9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54684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1490157" w14:textId="77777777" w:rsidTr="746C7A3D">
        <w:trPr>
          <w:trHeight w:val="296"/>
        </w:trPr>
        <w:tc>
          <w:tcPr>
            <w:tcW w:w="6663" w:type="dxa"/>
          </w:tcPr>
          <w:p w14:paraId="72176336" w14:textId="77777777" w:rsidR="0073621B" w:rsidRPr="00D01DFB" w:rsidRDefault="0073621B" w:rsidP="00F771E1">
            <w:pPr>
              <w:spacing w:after="80"/>
              <w:rPr>
                <w:rFonts w:cs="Arial"/>
                <w:sz w:val="20"/>
                <w:highlight w:val="yellow"/>
              </w:rPr>
            </w:pPr>
            <w:r w:rsidRPr="00D01DFB">
              <w:rPr>
                <w:rFonts w:cs="Arial"/>
                <w:sz w:val="20"/>
              </w:rPr>
              <w:lastRenderedPageBreak/>
              <w:t xml:space="preserve">Post arrangements, printing and stationery </w:t>
            </w:r>
          </w:p>
        </w:tc>
        <w:tc>
          <w:tcPr>
            <w:tcW w:w="1984" w:type="dxa"/>
          </w:tcPr>
          <w:p w14:paraId="1F72F646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72193E7" w14:textId="6E2C4DE9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9761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1CB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EA04593" w14:textId="77777777" w:rsidTr="746C7A3D">
        <w:trPr>
          <w:trHeight w:val="296"/>
        </w:trPr>
        <w:tc>
          <w:tcPr>
            <w:tcW w:w="6663" w:type="dxa"/>
          </w:tcPr>
          <w:p w14:paraId="6883BDE9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1:1 meetings with Line Manager set up</w:t>
            </w:r>
          </w:p>
        </w:tc>
        <w:tc>
          <w:tcPr>
            <w:tcW w:w="1984" w:type="dxa"/>
          </w:tcPr>
          <w:p w14:paraId="08CE6F91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671D30D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640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69968BA" w14:textId="77777777" w:rsidTr="746C7A3D">
        <w:trPr>
          <w:trHeight w:val="308"/>
        </w:trPr>
        <w:tc>
          <w:tcPr>
            <w:tcW w:w="6663" w:type="dxa"/>
          </w:tcPr>
          <w:p w14:paraId="09DF484B" w14:textId="14BABCBB" w:rsidR="0073621B" w:rsidRPr="00D01DFB" w:rsidRDefault="00256455" w:rsidP="001B43BE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56455">
              <w:rPr>
                <w:rFonts w:cs="Arial"/>
                <w:sz w:val="20"/>
              </w:rPr>
              <w:t>eans of assessing performance explained and meeting dates set up</w:t>
            </w:r>
            <w:r w:rsidR="004535D0">
              <w:rPr>
                <w:rFonts w:cs="Arial"/>
                <w:sz w:val="20"/>
              </w:rPr>
              <w:t xml:space="preserve"> (e.g. 1 to 1 meetings)</w:t>
            </w:r>
          </w:p>
        </w:tc>
        <w:tc>
          <w:tcPr>
            <w:tcW w:w="1984" w:type="dxa"/>
          </w:tcPr>
          <w:p w14:paraId="61CDCEAD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9EE17A1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05149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2D5B8337" w14:textId="77777777" w:rsidTr="746C7A3D">
        <w:trPr>
          <w:trHeight w:val="296"/>
        </w:trPr>
        <w:tc>
          <w:tcPr>
            <w:tcW w:w="6663" w:type="dxa"/>
            <w:tcBorders>
              <w:bottom w:val="nil"/>
            </w:tcBorders>
          </w:tcPr>
          <w:p w14:paraId="4C34F082" w14:textId="77777777" w:rsidR="0073621B" w:rsidRPr="00C40EE6" w:rsidRDefault="0073621B" w:rsidP="001B43BE">
            <w:pPr>
              <w:spacing w:after="80"/>
              <w:rPr>
                <w:rFonts w:cs="Arial"/>
                <w:spacing w:val="-2"/>
                <w:sz w:val="20"/>
              </w:rPr>
            </w:pPr>
            <w:r w:rsidRPr="00C40EE6">
              <w:rPr>
                <w:rFonts w:cs="Arial"/>
                <w:spacing w:val="-2"/>
                <w:sz w:val="20"/>
              </w:rPr>
              <w:t xml:space="preserve">Telephone usage and </w:t>
            </w:r>
            <w:hyperlink r:id="rId19" w:history="1">
              <w:r w:rsidRPr="00C40EE6">
                <w:rPr>
                  <w:rStyle w:val="Hyperlink"/>
                  <w:rFonts w:cs="Arial"/>
                  <w:spacing w:val="-2"/>
                  <w:sz w:val="20"/>
                </w:rPr>
                <w:t>guide</w:t>
              </w:r>
            </w:hyperlink>
            <w:r w:rsidRPr="00C40EE6">
              <w:rPr>
                <w:rFonts w:cs="Arial"/>
                <w:spacing w:val="-2"/>
                <w:sz w:val="20"/>
              </w:rPr>
              <w:t xml:space="preserve"> – (voicemail, picking up/transferring calls etc.) </w:t>
            </w:r>
          </w:p>
        </w:tc>
        <w:tc>
          <w:tcPr>
            <w:tcW w:w="1984" w:type="dxa"/>
          </w:tcPr>
          <w:p w14:paraId="6BB9E253" w14:textId="77777777" w:rsidR="0073621B" w:rsidRPr="00D01DFB" w:rsidRDefault="0073621B" w:rsidP="00556DEB">
            <w:pPr>
              <w:jc w:val="center"/>
              <w:rPr>
                <w:rFonts w:eastAsia="MS Gothic" w:cs="Arial"/>
                <w:b/>
                <w:sz w:val="20"/>
              </w:rPr>
            </w:pPr>
          </w:p>
        </w:tc>
        <w:tc>
          <w:tcPr>
            <w:tcW w:w="1701" w:type="dxa"/>
          </w:tcPr>
          <w:p w14:paraId="594833D8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-177030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B4E2B8D" w14:textId="77777777" w:rsidTr="746C7A3D">
        <w:trPr>
          <w:trHeight w:val="258"/>
        </w:trPr>
        <w:tc>
          <w:tcPr>
            <w:tcW w:w="6663" w:type="dxa"/>
            <w:tcBorders>
              <w:bottom w:val="nil"/>
            </w:tcBorders>
          </w:tcPr>
          <w:p w14:paraId="03DD6EE7" w14:textId="77777777" w:rsidR="0073621B" w:rsidRPr="00D01DFB" w:rsidRDefault="0073621B" w:rsidP="002F19A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color w:val="000000" w:themeColor="text1"/>
                <w:sz w:val="20"/>
              </w:rPr>
              <w:t>Workstation assessment explained (</w:t>
            </w:r>
            <w:hyperlink r:id="rId20" w:history="1">
              <w:r w:rsidRPr="00D01DFB">
                <w:rPr>
                  <w:rStyle w:val="Hyperlink"/>
                  <w:rFonts w:cs="Arial"/>
                  <w:sz w:val="20"/>
                </w:rPr>
                <w:t>Cardinus online training</w:t>
              </w:r>
            </w:hyperlink>
            <w:r w:rsidRPr="00D01DFB">
              <w:rPr>
                <w:rFonts w:cs="Arial"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</w:tcPr>
          <w:p w14:paraId="23DE523C" w14:textId="77777777" w:rsidR="0073621B" w:rsidRPr="00D01DFB" w:rsidRDefault="0073621B" w:rsidP="002F19A6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181895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62905CD" w14:textId="77777777" w:rsidR="0073621B" w:rsidRPr="00D01DFB" w:rsidRDefault="00E40413" w:rsidP="002F19A6">
                <w:pPr>
                  <w:jc w:val="center"/>
                  <w:rPr>
                    <w:rFonts w:eastAsia="MS Gothic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D01DFB" w:rsidRPr="00D01DFB" w14:paraId="59EE1D61" w14:textId="77777777" w:rsidTr="746C7A3D">
        <w:trPr>
          <w:trHeight w:val="258"/>
        </w:trPr>
        <w:tc>
          <w:tcPr>
            <w:tcW w:w="6663" w:type="dxa"/>
            <w:tcBorders>
              <w:bottom w:val="nil"/>
            </w:tcBorders>
          </w:tcPr>
          <w:p w14:paraId="54815D2D" w14:textId="77777777" w:rsidR="00D01DFB" w:rsidRPr="00D01DFB" w:rsidRDefault="00D01DFB" w:rsidP="002F19A6">
            <w:pPr>
              <w:spacing w:after="8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Locker system explained (please ask Reception for keys)</w:t>
            </w:r>
          </w:p>
        </w:tc>
        <w:tc>
          <w:tcPr>
            <w:tcW w:w="1984" w:type="dxa"/>
          </w:tcPr>
          <w:p w14:paraId="52E56223" w14:textId="77777777" w:rsidR="00D01DFB" w:rsidRPr="00D01DFB" w:rsidRDefault="00D01DFB" w:rsidP="002F19A6">
            <w:pPr>
              <w:jc w:val="center"/>
              <w:rPr>
                <w:rFonts w:cs="Arial"/>
                <w:b/>
                <w:sz w:val="20"/>
              </w:rPr>
            </w:pPr>
          </w:p>
        </w:tc>
        <w:sdt>
          <w:sdtPr>
            <w:rPr>
              <w:rFonts w:cs="Arial"/>
              <w:b/>
              <w:sz w:val="20"/>
            </w:rPr>
            <w:id w:val="-21095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0BDA32" w14:textId="77777777" w:rsidR="00D01DFB" w:rsidRPr="00D01DFB" w:rsidRDefault="00E40413" w:rsidP="002F19A6">
                <w:pPr>
                  <w:jc w:val="center"/>
                  <w:rPr>
                    <w:rFonts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3621B" w:rsidRPr="00D01DFB" w14:paraId="2DCED0CF" w14:textId="77777777" w:rsidTr="746C7A3D">
        <w:trPr>
          <w:trHeight w:val="296"/>
        </w:trPr>
        <w:tc>
          <w:tcPr>
            <w:tcW w:w="6663" w:type="dxa"/>
            <w:tcBorders>
              <w:bottom w:val="nil"/>
            </w:tcBorders>
          </w:tcPr>
          <w:p w14:paraId="58DF94D1" w14:textId="13FB746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Tour of </w:t>
            </w:r>
            <w:r w:rsidR="00256455">
              <w:rPr>
                <w:rFonts w:cs="Arial"/>
                <w:sz w:val="20"/>
              </w:rPr>
              <w:t>the floor</w:t>
            </w:r>
          </w:p>
        </w:tc>
        <w:tc>
          <w:tcPr>
            <w:tcW w:w="1984" w:type="dxa"/>
          </w:tcPr>
          <w:p w14:paraId="07547A01" w14:textId="77777777" w:rsidR="0073621B" w:rsidRPr="00D01DFB" w:rsidRDefault="0073621B" w:rsidP="00556DEB">
            <w:pPr>
              <w:jc w:val="center"/>
              <w:rPr>
                <w:rFonts w:eastAsia="MS Gothic" w:cs="Arial"/>
                <w:b/>
                <w:sz w:val="20"/>
              </w:rPr>
            </w:pPr>
          </w:p>
        </w:tc>
        <w:tc>
          <w:tcPr>
            <w:tcW w:w="1701" w:type="dxa"/>
          </w:tcPr>
          <w:p w14:paraId="7298436F" w14:textId="77777777" w:rsidR="0073621B" w:rsidRPr="00D01DFB" w:rsidRDefault="00BC4D09" w:rsidP="00556DEB">
            <w:pPr>
              <w:jc w:val="center"/>
              <w:rPr>
                <w:rFonts w:eastAsia="MS Gothic" w:cs="Arial"/>
                <w:b/>
                <w:sz w:val="20"/>
              </w:rPr>
            </w:pPr>
            <w:sdt>
              <w:sdtPr>
                <w:rPr>
                  <w:rFonts w:eastAsia="MS Gothic" w:cs="Arial"/>
                  <w:b/>
                  <w:sz w:val="20"/>
                </w:rPr>
                <w:id w:val="190093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4670A2B" w14:textId="77777777" w:rsidTr="00256455">
        <w:trPr>
          <w:trHeight w:val="258"/>
        </w:trPr>
        <w:tc>
          <w:tcPr>
            <w:tcW w:w="6663" w:type="dxa"/>
            <w:shd w:val="clear" w:color="auto" w:fill="D9D9D9" w:themeFill="background1" w:themeFillShade="D9"/>
          </w:tcPr>
          <w:p w14:paraId="3BED42CE" w14:textId="77777777" w:rsidR="0073621B" w:rsidRPr="00D01DFB" w:rsidRDefault="0073621B" w:rsidP="001B43BE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Team and Division</w:t>
            </w:r>
          </w:p>
        </w:tc>
        <w:tc>
          <w:tcPr>
            <w:tcW w:w="1984" w:type="dxa"/>
            <w:shd w:val="clear" w:color="auto" w:fill="C0C0C0"/>
          </w:tcPr>
          <w:p w14:paraId="5043CB0F" w14:textId="77777777" w:rsidR="0073621B" w:rsidRPr="00D01DFB" w:rsidRDefault="0073621B" w:rsidP="00806ED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C0C0C0"/>
          </w:tcPr>
          <w:p w14:paraId="07459315" w14:textId="77777777" w:rsidR="0073621B" w:rsidRPr="00D01DFB" w:rsidRDefault="0073621B" w:rsidP="00806ED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3A6ACE08" w14:textId="77777777" w:rsidTr="746C7A3D">
        <w:trPr>
          <w:trHeight w:val="308"/>
        </w:trPr>
        <w:tc>
          <w:tcPr>
            <w:tcW w:w="6663" w:type="dxa"/>
          </w:tcPr>
          <w:p w14:paraId="287ABD19" w14:textId="77777777" w:rsidR="0073621B" w:rsidRPr="00D01DFB" w:rsidRDefault="746C7A3D" w:rsidP="746C7A3D">
            <w:pPr>
              <w:spacing w:after="80"/>
              <w:rPr>
                <w:rFonts w:cs="Arial"/>
                <w:sz w:val="20"/>
              </w:rPr>
            </w:pPr>
            <w:r w:rsidRPr="746C7A3D">
              <w:rPr>
                <w:rFonts w:cs="Arial"/>
                <w:sz w:val="20"/>
              </w:rPr>
              <w:t>Overview of services provided by Team</w:t>
            </w:r>
          </w:p>
        </w:tc>
        <w:tc>
          <w:tcPr>
            <w:tcW w:w="1984" w:type="dxa"/>
          </w:tcPr>
          <w:p w14:paraId="6537F28F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A405A29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31164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256455" w:rsidRPr="00D01DFB" w14:paraId="390C174B" w14:textId="77777777" w:rsidTr="746C7A3D">
        <w:trPr>
          <w:trHeight w:val="296"/>
        </w:trPr>
        <w:tc>
          <w:tcPr>
            <w:tcW w:w="6663" w:type="dxa"/>
          </w:tcPr>
          <w:p w14:paraId="5F771E67" w14:textId="10022726" w:rsidR="00256455" w:rsidRPr="00D01DFB" w:rsidRDefault="00256455" w:rsidP="001B43BE">
            <w:pPr>
              <w:spacing w:after="8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Brief guided tour of new look HR webpages</w:t>
            </w:r>
          </w:p>
        </w:tc>
        <w:tc>
          <w:tcPr>
            <w:tcW w:w="1984" w:type="dxa"/>
          </w:tcPr>
          <w:p w14:paraId="77D646EE" w14:textId="77777777" w:rsidR="00256455" w:rsidRPr="00D01DFB" w:rsidRDefault="00256455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26C1FC7" w14:textId="77777777" w:rsidR="00256455" w:rsidRDefault="00256455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73621B" w:rsidRPr="00D01DFB" w14:paraId="7E75CEFF" w14:textId="77777777" w:rsidTr="746C7A3D">
        <w:trPr>
          <w:trHeight w:val="296"/>
        </w:trPr>
        <w:tc>
          <w:tcPr>
            <w:tcW w:w="6663" w:type="dxa"/>
          </w:tcPr>
          <w:p w14:paraId="3580D056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Team KPIs, Mission/Vision</w:t>
            </w:r>
          </w:p>
        </w:tc>
        <w:tc>
          <w:tcPr>
            <w:tcW w:w="1984" w:type="dxa"/>
          </w:tcPr>
          <w:p w14:paraId="6DFB9E20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54A1EBC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4561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3D0C0035" w14:textId="77777777" w:rsidTr="746C7A3D">
        <w:trPr>
          <w:trHeight w:val="296"/>
        </w:trPr>
        <w:tc>
          <w:tcPr>
            <w:tcW w:w="6663" w:type="dxa"/>
          </w:tcPr>
          <w:p w14:paraId="255BE614" w14:textId="77777777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Division structure</w:t>
            </w:r>
          </w:p>
        </w:tc>
        <w:tc>
          <w:tcPr>
            <w:tcW w:w="1984" w:type="dxa"/>
          </w:tcPr>
          <w:p w14:paraId="70DF9E56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B93547F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594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7D00DD22" w14:textId="77777777" w:rsidTr="007421CB">
        <w:trPr>
          <w:trHeight w:val="1861"/>
        </w:trPr>
        <w:tc>
          <w:tcPr>
            <w:tcW w:w="6663" w:type="dxa"/>
          </w:tcPr>
          <w:p w14:paraId="2EED1CFD" w14:textId="5068AD10" w:rsidR="0073621B" w:rsidRPr="00D01DFB" w:rsidRDefault="0073621B" w:rsidP="001B43BE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Set up introduction meetings with a representative of each team</w:t>
            </w:r>
            <w:r w:rsidR="004535D0">
              <w:rPr>
                <w:rStyle w:val="FootnoteReference"/>
                <w:rFonts w:cs="Arial"/>
                <w:sz w:val="20"/>
              </w:rPr>
              <w:footnoteReference w:id="1"/>
            </w:r>
            <w:r w:rsidRPr="00D01DFB">
              <w:rPr>
                <w:rFonts w:cs="Arial"/>
                <w:sz w:val="20"/>
              </w:rPr>
              <w:t>:</w:t>
            </w:r>
          </w:p>
          <w:p w14:paraId="214CE6AF" w14:textId="33CCB23F" w:rsidR="0073621B" w:rsidRPr="00D01DFB" w:rsidRDefault="00256455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Operations</w:t>
            </w:r>
          </w:p>
          <w:p w14:paraId="064077B9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Systems</w:t>
            </w:r>
            <w:r w:rsidR="00F30295">
              <w:rPr>
                <w:rFonts w:cs="Arial"/>
                <w:sz w:val="20"/>
              </w:rPr>
              <w:t xml:space="preserve"> </w:t>
            </w:r>
            <w:r w:rsidR="001B02C3">
              <w:rPr>
                <w:rFonts w:cs="Arial"/>
                <w:sz w:val="20"/>
              </w:rPr>
              <w:t xml:space="preserve"> </w:t>
            </w:r>
          </w:p>
          <w:p w14:paraId="0E9BD6A0" w14:textId="5E5ACEEB" w:rsidR="0073621B" w:rsidRPr="00D01DFB" w:rsidRDefault="00E053A2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Organisational Learning</w:t>
            </w:r>
          </w:p>
          <w:p w14:paraId="25A30267" w14:textId="73DF6155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Partne</w:t>
            </w:r>
            <w:r w:rsidR="00E053A2">
              <w:rPr>
                <w:rFonts w:cs="Arial"/>
                <w:sz w:val="20"/>
              </w:rPr>
              <w:t>ring</w:t>
            </w:r>
          </w:p>
          <w:p w14:paraId="1F01B27E" w14:textId="77777777" w:rsidR="0073621B" w:rsidRPr="00D01DFB" w:rsidRDefault="0073621B" w:rsidP="00806ED5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Policy</w:t>
            </w:r>
          </w:p>
          <w:p w14:paraId="4A92870B" w14:textId="0ECF8995" w:rsidR="004535D0" w:rsidRPr="004535D0" w:rsidRDefault="0073621B" w:rsidP="004535D0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Pensions</w:t>
            </w:r>
            <w:r w:rsidR="00F30295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44A5D23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FC51D56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87990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66CB7055" w14:textId="77777777" w:rsidTr="746C7A3D">
        <w:trPr>
          <w:trHeight w:val="308"/>
        </w:trPr>
        <w:tc>
          <w:tcPr>
            <w:tcW w:w="6663" w:type="dxa"/>
          </w:tcPr>
          <w:p w14:paraId="2BF56AA3" w14:textId="77777777" w:rsidR="0073621B" w:rsidRPr="00D01DFB" w:rsidRDefault="001B02C3" w:rsidP="001B43BE">
            <w:pPr>
              <w:spacing w:after="8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Overview of SLE</w:t>
            </w:r>
            <w:r w:rsidR="0073621B" w:rsidRPr="00D01DFB">
              <w:rPr>
                <w:rFonts w:cs="Arial"/>
                <w:sz w:val="20"/>
              </w:rPr>
              <w:t>s</w:t>
            </w:r>
          </w:p>
        </w:tc>
        <w:tc>
          <w:tcPr>
            <w:tcW w:w="1984" w:type="dxa"/>
          </w:tcPr>
          <w:p w14:paraId="738610EB" w14:textId="77777777" w:rsidR="0073621B" w:rsidRPr="00D01DFB" w:rsidRDefault="0073621B" w:rsidP="00556DEB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0A9DF91" w14:textId="77777777" w:rsidR="0073621B" w:rsidRPr="00D01DFB" w:rsidRDefault="00BC4D09" w:rsidP="00556DEB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165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296B531A" w14:textId="77777777" w:rsidTr="746C7A3D">
        <w:trPr>
          <w:trHeight w:val="274"/>
        </w:trPr>
        <w:tc>
          <w:tcPr>
            <w:tcW w:w="6663" w:type="dxa"/>
            <w:shd w:val="clear" w:color="auto" w:fill="D9D9D9" w:themeFill="background1" w:themeFillShade="D9"/>
          </w:tcPr>
          <w:p w14:paraId="0891B4F6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Learning and Development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37805D2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72C61FB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73621B" w:rsidRPr="00D01DFB" w14:paraId="04333B05" w14:textId="77777777" w:rsidTr="746C7A3D">
        <w:trPr>
          <w:trHeight w:val="243"/>
        </w:trPr>
        <w:tc>
          <w:tcPr>
            <w:tcW w:w="6663" w:type="dxa"/>
          </w:tcPr>
          <w:p w14:paraId="37C75244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</w:t>
            </w:r>
            <w:hyperlink r:id="rId21" w:history="1">
              <w:r w:rsidRPr="00D01DFB">
                <w:rPr>
                  <w:rStyle w:val="Hyperlink"/>
                  <w:rFonts w:cs="Arial"/>
                  <w:sz w:val="20"/>
                </w:rPr>
                <w:t>online E&amp;D Training</w:t>
              </w:r>
            </w:hyperlink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3B7B4B86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04A8DF3" w14:textId="77777777" w:rsidR="0073621B" w:rsidRPr="00D01DFB" w:rsidRDefault="00BC4D09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4098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DBC59E9" w14:textId="77777777" w:rsidTr="746C7A3D">
        <w:trPr>
          <w:trHeight w:val="346"/>
        </w:trPr>
        <w:tc>
          <w:tcPr>
            <w:tcW w:w="6663" w:type="dxa"/>
          </w:tcPr>
          <w:p w14:paraId="6D95DC17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online </w:t>
            </w:r>
            <w:hyperlink r:id="rId22" w:history="1">
              <w:r w:rsidRPr="00D01DFB">
                <w:rPr>
                  <w:rStyle w:val="Hyperlink"/>
                  <w:rFonts w:cs="Arial"/>
                  <w:sz w:val="20"/>
                </w:rPr>
                <w:t>Ethics Code Training</w:t>
              </w:r>
            </w:hyperlink>
          </w:p>
        </w:tc>
        <w:tc>
          <w:tcPr>
            <w:tcW w:w="1984" w:type="dxa"/>
          </w:tcPr>
          <w:p w14:paraId="3A0FF5F2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41766F3" w14:textId="77777777" w:rsidR="0073621B" w:rsidRPr="00D01DFB" w:rsidRDefault="00BC4D09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2103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841D7" w:rsidRPr="00D01DFB" w14:paraId="2A58D342" w14:textId="77777777" w:rsidTr="746C7A3D">
        <w:trPr>
          <w:trHeight w:val="346"/>
        </w:trPr>
        <w:tc>
          <w:tcPr>
            <w:tcW w:w="6663" w:type="dxa"/>
          </w:tcPr>
          <w:p w14:paraId="6F5D3607" w14:textId="77777777" w:rsidR="008841D7" w:rsidRPr="00D01DFB" w:rsidRDefault="008841D7" w:rsidP="008841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Completion of </w:t>
            </w:r>
            <w:hyperlink r:id="rId23" w:history="1">
              <w:r w:rsidRPr="009C65CE">
                <w:rPr>
                  <w:rStyle w:val="Hyperlink"/>
                  <w:rFonts w:cs="Arial"/>
                  <w:sz w:val="20"/>
                </w:rPr>
                <w:t>GDPR training</w:t>
              </w:r>
            </w:hyperlink>
          </w:p>
        </w:tc>
        <w:tc>
          <w:tcPr>
            <w:tcW w:w="1984" w:type="dxa"/>
          </w:tcPr>
          <w:p w14:paraId="5630AD66" w14:textId="77777777" w:rsidR="008841D7" w:rsidRPr="00D01DFB" w:rsidRDefault="008841D7" w:rsidP="008841D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FE26B12" w14:textId="77777777" w:rsidR="008841D7" w:rsidRDefault="00BC4D09" w:rsidP="008841D7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80360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16910E18" w14:textId="77777777" w:rsidTr="746C7A3D">
        <w:trPr>
          <w:trHeight w:val="322"/>
        </w:trPr>
        <w:tc>
          <w:tcPr>
            <w:tcW w:w="6663" w:type="dxa"/>
          </w:tcPr>
          <w:p w14:paraId="1BD9AA09" w14:textId="77777777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Completion of online </w:t>
            </w:r>
            <w:hyperlink r:id="rId24" w:history="1">
              <w:r w:rsidRPr="00D01DFB">
                <w:rPr>
                  <w:rStyle w:val="Hyperlink"/>
                  <w:rFonts w:cs="Arial"/>
                  <w:sz w:val="20"/>
                </w:rPr>
                <w:t>Health &amp; Safety and Fire safety Training</w:t>
              </w:r>
            </w:hyperlink>
          </w:p>
        </w:tc>
        <w:tc>
          <w:tcPr>
            <w:tcW w:w="1984" w:type="dxa"/>
          </w:tcPr>
          <w:p w14:paraId="61829076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1D8E3A0" w14:textId="77777777" w:rsidR="0073621B" w:rsidRPr="00D01DFB" w:rsidRDefault="00BC4D09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06425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73621B" w:rsidRPr="00D01DFB" w14:paraId="05727CBD" w14:textId="77777777" w:rsidTr="746C7A3D">
        <w:trPr>
          <w:trHeight w:val="285"/>
        </w:trPr>
        <w:tc>
          <w:tcPr>
            <w:tcW w:w="6663" w:type="dxa"/>
          </w:tcPr>
          <w:p w14:paraId="07A795D1" w14:textId="7DDB2FFE" w:rsidR="0073621B" w:rsidRPr="00D01DFB" w:rsidRDefault="0073621B" w:rsidP="001B43BE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color w:val="000000" w:themeColor="text1"/>
                <w:sz w:val="20"/>
              </w:rPr>
              <w:t>Reception cover overview</w:t>
            </w:r>
            <w:r w:rsidR="002B09F4">
              <w:rPr>
                <w:rFonts w:cs="Arial"/>
                <w:color w:val="000000" w:themeColor="text1"/>
                <w:sz w:val="20"/>
              </w:rPr>
              <w:t xml:space="preserve"> (if applicable)</w:t>
            </w:r>
            <w:bookmarkStart w:id="2" w:name="_GoBack"/>
            <w:bookmarkEnd w:id="2"/>
            <w:r w:rsidR="004535D0">
              <w:rPr>
                <w:rStyle w:val="FootnoteReference"/>
                <w:rFonts w:cs="Arial"/>
                <w:color w:val="000000" w:themeColor="text1"/>
                <w:sz w:val="20"/>
              </w:rPr>
              <w:footnoteReference w:id="2"/>
            </w:r>
          </w:p>
        </w:tc>
        <w:tc>
          <w:tcPr>
            <w:tcW w:w="1984" w:type="dxa"/>
          </w:tcPr>
          <w:p w14:paraId="2BA226A1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05198627" w14:textId="77777777" w:rsidR="0073621B" w:rsidRPr="00D01DFB" w:rsidRDefault="00BC4D09" w:rsidP="00567585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9169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21B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7585">
              <w:rPr>
                <w:rFonts w:cs="Arial"/>
                <w:b/>
                <w:sz w:val="20"/>
              </w:rPr>
              <w:t xml:space="preserve"> n/a</w:t>
            </w:r>
          </w:p>
        </w:tc>
      </w:tr>
      <w:tr w:rsidR="0073621B" w:rsidRPr="00D01DFB" w14:paraId="71BF2FB1" w14:textId="77777777" w:rsidTr="746C7A3D">
        <w:trPr>
          <w:trHeight w:val="285"/>
        </w:trPr>
        <w:tc>
          <w:tcPr>
            <w:tcW w:w="6663" w:type="dxa"/>
          </w:tcPr>
          <w:p w14:paraId="33D07861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0EE6">
              <w:rPr>
                <w:rFonts w:cs="Arial"/>
                <w:b/>
                <w:color w:val="000000" w:themeColor="text1"/>
                <w:sz w:val="20"/>
              </w:rPr>
              <w:t>Any other job specific learning and development identified</w:t>
            </w:r>
            <w:r w:rsidRPr="00D01DFB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C40EE6">
              <w:rPr>
                <w:rFonts w:cs="Arial"/>
                <w:color w:val="000000" w:themeColor="text1"/>
                <w:sz w:val="20"/>
              </w:rPr>
              <w:t>(managers should use this section to add any role/team related training relevant to the new employee):</w:t>
            </w:r>
          </w:p>
          <w:p w14:paraId="17AD93B2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0DE4B5B7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66204FF1" w14:textId="77777777" w:rsidR="0073621B" w:rsidRPr="00D01DFB" w:rsidRDefault="0073621B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2DBF0D7D" w14:textId="77777777" w:rsidR="00C007C7" w:rsidRPr="00D01DFB" w:rsidRDefault="00C007C7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6B62F1B3" w14:textId="77777777" w:rsidR="00C007C7" w:rsidRPr="00D01DFB" w:rsidRDefault="00C007C7" w:rsidP="009E2DCC">
            <w:pPr>
              <w:rPr>
                <w:rFonts w:cs="Arial"/>
                <w:b/>
                <w:color w:val="000000" w:themeColor="text1"/>
                <w:sz w:val="20"/>
              </w:rPr>
            </w:pPr>
          </w:p>
          <w:p w14:paraId="02F2C34E" w14:textId="77777777" w:rsidR="0073621B" w:rsidRPr="00D01DFB" w:rsidRDefault="0073621B" w:rsidP="009E2DCC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680A4E5D" w14:textId="77777777" w:rsidR="0073621B" w:rsidRPr="00D01DFB" w:rsidRDefault="0073621B" w:rsidP="001B43BE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3C62B50" w14:textId="77777777" w:rsidR="0073621B" w:rsidRPr="00D01DFB" w:rsidRDefault="00BC4D09" w:rsidP="001B43BE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47163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565939" w:rsidRPr="00D01DFB" w14:paraId="06FF2805" w14:textId="77777777" w:rsidTr="746C7A3D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2B585057" w14:textId="77777777" w:rsidR="00565939" w:rsidRPr="00D01DFB" w:rsidRDefault="00565939" w:rsidP="00C007C7">
            <w:pPr>
              <w:rPr>
                <w:rFonts w:cs="Arial"/>
                <w:color w:val="000000" w:themeColor="text1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 xml:space="preserve">Additional role/team-related key items </w:t>
            </w:r>
            <w:r w:rsidR="00D01DFB">
              <w:rPr>
                <w:rFonts w:cs="Arial"/>
                <w:b/>
                <w:sz w:val="20"/>
              </w:rPr>
              <w:t xml:space="preserve">to be covered </w:t>
            </w:r>
            <w:r w:rsidR="00C007C7" w:rsidRPr="00D01DFB">
              <w:rPr>
                <w:rFonts w:cs="Arial"/>
                <w:b/>
                <w:sz w:val="20"/>
              </w:rPr>
              <w:t>(Managers should consider and arrange any or all of the following where relevant</w:t>
            </w:r>
            <w:r w:rsidR="00C007C7" w:rsidRPr="00D01DFB">
              <w:rPr>
                <w:rFonts w:cs="Arial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9219836" w14:textId="77777777" w:rsidR="00565939" w:rsidRPr="00D01DFB" w:rsidRDefault="00565939" w:rsidP="0056593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E8217C1" w14:textId="77777777" w:rsidR="00565939" w:rsidRPr="00D01DFB" w:rsidRDefault="00BC4D09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6318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39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565939" w:rsidRPr="00D01DFB" w14:paraId="0D496498" w14:textId="77777777" w:rsidTr="004535D0">
        <w:trPr>
          <w:trHeight w:val="2122"/>
        </w:trPr>
        <w:tc>
          <w:tcPr>
            <w:tcW w:w="6663" w:type="dxa"/>
          </w:tcPr>
          <w:p w14:paraId="05C30E2A" w14:textId="77777777" w:rsidR="0070106A" w:rsidRDefault="0070106A" w:rsidP="0056593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Overview of School Governance </w:t>
            </w:r>
          </w:p>
          <w:p w14:paraId="296FEF7D" w14:textId="77777777" w:rsidR="0070106A" w:rsidRDefault="0070106A" w:rsidP="00565939">
            <w:pPr>
              <w:rPr>
                <w:rFonts w:cs="Arial"/>
                <w:sz w:val="20"/>
              </w:rPr>
            </w:pPr>
          </w:p>
          <w:p w14:paraId="05D3DCCC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Arrange meetings with </w:t>
            </w:r>
            <w:r w:rsidR="00F21A98" w:rsidRPr="00D01DFB">
              <w:rPr>
                <w:rFonts w:cs="Arial"/>
                <w:sz w:val="20"/>
              </w:rPr>
              <w:t>additional</w:t>
            </w:r>
            <w:r w:rsidRPr="00D01DFB">
              <w:rPr>
                <w:rFonts w:cs="Arial"/>
                <w:sz w:val="20"/>
              </w:rPr>
              <w:t xml:space="preserve"> stakeh</w:t>
            </w:r>
            <w:r w:rsidR="00C007C7" w:rsidRPr="00D01DFB">
              <w:rPr>
                <w:rFonts w:cs="Arial"/>
                <w:sz w:val="20"/>
              </w:rPr>
              <w:t>olders</w:t>
            </w:r>
            <w:r w:rsidR="00F21A98" w:rsidRPr="00D01DFB">
              <w:rPr>
                <w:rFonts w:cs="Arial"/>
                <w:sz w:val="20"/>
              </w:rPr>
              <w:t xml:space="preserve"> (outside the Division)</w:t>
            </w:r>
          </w:p>
          <w:p w14:paraId="7194DBDC" w14:textId="77777777" w:rsidR="00C007C7" w:rsidRPr="00D01DFB" w:rsidRDefault="00C007C7" w:rsidP="00565939">
            <w:pPr>
              <w:rPr>
                <w:rFonts w:cs="Arial"/>
                <w:sz w:val="20"/>
              </w:rPr>
            </w:pPr>
          </w:p>
          <w:p w14:paraId="0020A42C" w14:textId="77777777" w:rsidR="00565939" w:rsidRPr="00D01DFB" w:rsidRDefault="00C007C7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relevant current projects</w:t>
            </w:r>
          </w:p>
          <w:p w14:paraId="769D0D3C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</w:p>
          <w:p w14:paraId="06C5712B" w14:textId="77777777" w:rsidR="00565939" w:rsidRPr="00D01DFB" w:rsidRDefault="00C007C7" w:rsidP="00565939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relevant committees / advisory boards/ steering groups</w:t>
            </w:r>
          </w:p>
          <w:p w14:paraId="54CD245A" w14:textId="77777777" w:rsidR="00565939" w:rsidRPr="00D01DFB" w:rsidRDefault="00565939" w:rsidP="00565939">
            <w:pPr>
              <w:rPr>
                <w:rFonts w:cs="Arial"/>
                <w:sz w:val="20"/>
              </w:rPr>
            </w:pPr>
          </w:p>
          <w:p w14:paraId="760A7D20" w14:textId="77777777" w:rsidR="00565939" w:rsidRDefault="00D01DFB" w:rsidP="004535D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Overview of P</w:t>
            </w:r>
            <w:r w:rsidR="0045568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Drive for electronic records</w:t>
            </w:r>
          </w:p>
          <w:p w14:paraId="41F495AA" w14:textId="77777777" w:rsidR="004535D0" w:rsidRDefault="004535D0" w:rsidP="004535D0">
            <w:pPr>
              <w:rPr>
                <w:rFonts w:cs="Arial"/>
                <w:sz w:val="20"/>
              </w:rPr>
            </w:pPr>
          </w:p>
          <w:p w14:paraId="2BA02375" w14:textId="77777777" w:rsidR="004535D0" w:rsidRDefault="004535D0" w:rsidP="004535D0">
            <w:pPr>
              <w:rPr>
                <w:rFonts w:cs="Arial"/>
                <w:sz w:val="20"/>
              </w:rPr>
            </w:pPr>
          </w:p>
          <w:p w14:paraId="0DBE081A" w14:textId="77777777" w:rsidR="004535D0" w:rsidRDefault="004535D0" w:rsidP="004535D0">
            <w:pPr>
              <w:rPr>
                <w:rFonts w:cs="Arial"/>
                <w:sz w:val="20"/>
              </w:rPr>
            </w:pPr>
          </w:p>
          <w:p w14:paraId="77B52EF1" w14:textId="77777777" w:rsidR="004535D0" w:rsidRDefault="004535D0" w:rsidP="004535D0">
            <w:pPr>
              <w:rPr>
                <w:rFonts w:cs="Arial"/>
                <w:sz w:val="20"/>
              </w:rPr>
            </w:pPr>
          </w:p>
          <w:p w14:paraId="58ABC31A" w14:textId="77777777" w:rsidR="004535D0" w:rsidRDefault="004535D0" w:rsidP="004535D0">
            <w:pPr>
              <w:rPr>
                <w:rFonts w:cs="Arial"/>
                <w:sz w:val="20"/>
              </w:rPr>
            </w:pPr>
          </w:p>
          <w:p w14:paraId="36FEB5B0" w14:textId="7CD6D4B9" w:rsidR="004535D0" w:rsidRPr="00D01DFB" w:rsidRDefault="004535D0" w:rsidP="004535D0">
            <w:pPr>
              <w:rPr>
                <w:rFonts w:cs="Arial"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14:paraId="30D7AA69" w14:textId="77777777" w:rsidR="00565939" w:rsidRPr="00D01DFB" w:rsidRDefault="00565939" w:rsidP="0056593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832BD68" w14:textId="77777777" w:rsidR="00565939" w:rsidRPr="00D01DFB" w:rsidRDefault="00BC4D09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16461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7196D064" w14:textId="77777777" w:rsidR="00C007C7" w:rsidRPr="00D01DFB" w:rsidRDefault="00C007C7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6EAF1EE8" w14:textId="77777777" w:rsidR="00C007C7" w:rsidRPr="00D01DFB" w:rsidRDefault="00BC4D09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272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C7" w:rsidRPr="00D01DFB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="00567585">
              <w:rPr>
                <w:rFonts w:cs="Arial"/>
                <w:b/>
                <w:sz w:val="20"/>
              </w:rPr>
              <w:t xml:space="preserve"> n/a</w:t>
            </w:r>
          </w:p>
          <w:p w14:paraId="34FF1C98" w14:textId="77777777" w:rsidR="00C007C7" w:rsidRDefault="00C007C7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7F7B3EF3" w14:textId="77777777" w:rsidR="00D01DFB" w:rsidRDefault="00BC4D09" w:rsidP="00565939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81922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6D072C0D" w14:textId="77777777" w:rsidR="002B09F4" w:rsidRDefault="002B09F4" w:rsidP="002B09F4">
            <w:pPr>
              <w:jc w:val="center"/>
              <w:rPr>
                <w:rFonts w:cs="Arial"/>
                <w:b/>
                <w:sz w:val="20"/>
              </w:rPr>
            </w:pPr>
          </w:p>
          <w:p w14:paraId="11069578" w14:textId="77777777" w:rsidR="002B09F4" w:rsidRDefault="00BC4D09" w:rsidP="002B09F4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82721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11B2FABA" w14:textId="77777777" w:rsidR="002B09F4" w:rsidRDefault="00BC4D09" w:rsidP="002B09F4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11793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</w:p>
          <w:p w14:paraId="48A21919" w14:textId="77777777" w:rsidR="002B09F4" w:rsidRPr="00D01DFB" w:rsidRDefault="002B09F4" w:rsidP="00565939">
            <w:pPr>
              <w:jc w:val="center"/>
              <w:rPr>
                <w:rFonts w:cs="Arial"/>
                <w:b/>
                <w:sz w:val="20"/>
              </w:rPr>
            </w:pPr>
          </w:p>
          <w:p w14:paraId="3998C4F6" w14:textId="67444A8C" w:rsidR="00C007C7" w:rsidRPr="00D01DFB" w:rsidRDefault="00C007C7" w:rsidP="004535D0">
            <w:pPr>
              <w:rPr>
                <w:rFonts w:cs="Arial"/>
                <w:b/>
                <w:sz w:val="20"/>
              </w:rPr>
            </w:pPr>
          </w:p>
        </w:tc>
      </w:tr>
      <w:tr w:rsidR="00C40EE6" w:rsidRPr="00D01DFB" w14:paraId="7F4B2201" w14:textId="77777777" w:rsidTr="746C7A3D">
        <w:trPr>
          <w:trHeight w:val="285"/>
        </w:trPr>
        <w:tc>
          <w:tcPr>
            <w:tcW w:w="6663" w:type="dxa"/>
            <w:shd w:val="clear" w:color="auto" w:fill="BFBFBF" w:themeFill="background1" w:themeFillShade="BF"/>
          </w:tcPr>
          <w:p w14:paraId="5E3095E6" w14:textId="77777777" w:rsidR="00C40EE6" w:rsidRPr="00D01DFB" w:rsidRDefault="00C40EE6" w:rsidP="00C40EE6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aps/>
                <w:sz w:val="20"/>
                <w:u w:val="single"/>
              </w:rPr>
              <w:t>F</w:t>
            </w:r>
            <w:r w:rsidRPr="00D01DFB">
              <w:rPr>
                <w:rFonts w:cs="Arial"/>
                <w:b/>
                <w:caps/>
                <w:sz w:val="20"/>
                <w:u w:val="single"/>
              </w:rPr>
              <w:t>irst 3 weeks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BD18F9B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4716116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4B64CEC7" w14:textId="77777777" w:rsidTr="746C7A3D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6ECF7E7B" w14:textId="77777777" w:rsidR="00C40EE6" w:rsidRDefault="00C40EE6" w:rsidP="00C40EE6">
            <w:pPr>
              <w:rPr>
                <w:rFonts w:cs="Arial"/>
                <w:b/>
                <w:caps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</w:rPr>
              <w:t>Information – School level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38601FE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F3CABC7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40EE6" w:rsidRPr="00D01DFB" w14:paraId="624265B9" w14:textId="77777777" w:rsidTr="746C7A3D">
        <w:trPr>
          <w:trHeight w:val="285"/>
        </w:trPr>
        <w:tc>
          <w:tcPr>
            <w:tcW w:w="6663" w:type="dxa"/>
          </w:tcPr>
          <w:p w14:paraId="28AAEDBF" w14:textId="77777777" w:rsidR="00C40EE6" w:rsidRPr="00D01DFB" w:rsidRDefault="00C40EE6" w:rsidP="00C40EE6">
            <w:pPr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Overview of </w:t>
            </w:r>
            <w:hyperlink r:id="rId25" w:history="1">
              <w:r w:rsidRPr="00D01DFB">
                <w:rPr>
                  <w:rStyle w:val="Hyperlink"/>
                  <w:rFonts w:cs="Arial"/>
                  <w:sz w:val="20"/>
                </w:rPr>
                <w:t>Effective Behaviours</w:t>
              </w:r>
            </w:hyperlink>
            <w:r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5B08B5D1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7E4B266B" w14:textId="77777777" w:rsidR="00C40EE6" w:rsidRPr="00D01DFB" w:rsidRDefault="00BC4D09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62654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367B4F1A" w14:textId="77777777" w:rsidTr="746C7A3D">
        <w:trPr>
          <w:trHeight w:val="285"/>
        </w:trPr>
        <w:tc>
          <w:tcPr>
            <w:tcW w:w="6663" w:type="dxa"/>
          </w:tcPr>
          <w:p w14:paraId="412838A9" w14:textId="77777777" w:rsidR="00C40EE6" w:rsidRPr="00D01DFB" w:rsidRDefault="00C40EE6" w:rsidP="00C40EE6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 xml:space="preserve">Overview of </w:t>
            </w:r>
            <w:hyperlink r:id="rId26" w:history="1">
              <w:r w:rsidRPr="00D01DFB">
                <w:rPr>
                  <w:rStyle w:val="Hyperlink"/>
                  <w:rFonts w:cs="Arial"/>
                  <w:sz w:val="20"/>
                </w:rPr>
                <w:t>School Strategy</w:t>
              </w:r>
            </w:hyperlink>
          </w:p>
        </w:tc>
        <w:tc>
          <w:tcPr>
            <w:tcW w:w="1984" w:type="dxa"/>
          </w:tcPr>
          <w:p w14:paraId="16DEB4AB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8122367" w14:textId="77777777" w:rsidR="00C40EE6" w:rsidRPr="00D01DFB" w:rsidRDefault="00BC4D09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0901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5C6CCF76" w14:textId="77777777" w:rsidTr="746C7A3D">
        <w:trPr>
          <w:trHeight w:val="285"/>
        </w:trPr>
        <w:tc>
          <w:tcPr>
            <w:tcW w:w="6663" w:type="dxa"/>
          </w:tcPr>
          <w:p w14:paraId="44886A26" w14:textId="77777777" w:rsidR="00C40EE6" w:rsidRPr="00D01DFB" w:rsidRDefault="00C40EE6" w:rsidP="00CB6D7F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School-wide Policies</w:t>
            </w:r>
            <w:r>
              <w:rPr>
                <w:rFonts w:cs="Arial"/>
                <w:sz w:val="20"/>
              </w:rPr>
              <w:t xml:space="preserve"> (see below)</w:t>
            </w:r>
            <w:r w:rsidRPr="00D01DFB">
              <w:rPr>
                <w:rFonts w:cs="Arial"/>
                <w:sz w:val="20"/>
              </w:rPr>
              <w:t>:</w:t>
            </w:r>
          </w:p>
        </w:tc>
        <w:tc>
          <w:tcPr>
            <w:tcW w:w="1984" w:type="dxa"/>
          </w:tcPr>
          <w:p w14:paraId="0AD9C6F4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5110FDDB" w14:textId="77777777" w:rsidR="00C40EE6" w:rsidRPr="00D01DFB" w:rsidRDefault="00BC4D09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7773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91362F6" w14:textId="77777777" w:rsidTr="746C7A3D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3F4ADB42" w14:textId="77777777" w:rsidR="00C40EE6" w:rsidRDefault="00C40EE6" w:rsidP="00C40EE6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Information – HR Division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B1F511A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396FA21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71B6EA98" w14:textId="77777777" w:rsidTr="746C7A3D">
        <w:trPr>
          <w:trHeight w:val="285"/>
        </w:trPr>
        <w:tc>
          <w:tcPr>
            <w:tcW w:w="6663" w:type="dxa"/>
          </w:tcPr>
          <w:p w14:paraId="2F978384" w14:textId="77777777" w:rsidR="00C40EE6" w:rsidRPr="00D01DFB" w:rsidRDefault="00C40EE6" w:rsidP="00CB6D7F">
            <w:pPr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Overview of HR Strategy</w:t>
            </w:r>
          </w:p>
          <w:p w14:paraId="6E16C5CD" w14:textId="77777777" w:rsidR="00C40EE6" w:rsidRPr="00D01DFB" w:rsidRDefault="00C40EE6" w:rsidP="00CB6D7F">
            <w:pPr>
              <w:spacing w:after="80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sz w:val="20"/>
              </w:rPr>
              <w:t>Overview of HR Operational Plan</w:t>
            </w:r>
          </w:p>
        </w:tc>
        <w:tc>
          <w:tcPr>
            <w:tcW w:w="1984" w:type="dxa"/>
          </w:tcPr>
          <w:p w14:paraId="65F9C3DC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487E0A54" w14:textId="77777777" w:rsidR="00C40EE6" w:rsidRPr="00D01DFB" w:rsidRDefault="00BC4D09" w:rsidP="00C40EE6">
            <w:pPr>
              <w:jc w:val="center"/>
              <w:rPr>
                <w:rFonts w:cs="Arial"/>
                <w:b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750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6EC04618" w14:textId="77777777" w:rsidTr="746C7A3D">
        <w:trPr>
          <w:trHeight w:val="285"/>
        </w:trPr>
        <w:tc>
          <w:tcPr>
            <w:tcW w:w="6663" w:type="dxa"/>
            <w:shd w:val="clear" w:color="auto" w:fill="D9D9D9" w:themeFill="background1" w:themeFillShade="D9"/>
          </w:tcPr>
          <w:p w14:paraId="6260AEFB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Learning and Development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023141B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CF113CF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COMPLETED</w:t>
            </w:r>
          </w:p>
        </w:tc>
      </w:tr>
      <w:tr w:rsidR="00C40EE6" w:rsidRPr="00D01DFB" w14:paraId="7E6AEAF6" w14:textId="77777777" w:rsidTr="746C7A3D">
        <w:trPr>
          <w:trHeight w:val="285"/>
        </w:trPr>
        <w:tc>
          <w:tcPr>
            <w:tcW w:w="6663" w:type="dxa"/>
          </w:tcPr>
          <w:p w14:paraId="19FCAC44" w14:textId="77777777" w:rsidR="00C40EE6" w:rsidRPr="00D01DFB" w:rsidRDefault="00BC4D09" w:rsidP="00C40EE6">
            <w:pPr>
              <w:spacing w:after="80"/>
              <w:rPr>
                <w:rFonts w:cs="Arial"/>
                <w:sz w:val="20"/>
              </w:rPr>
            </w:pPr>
            <w:hyperlink r:id="rId27" w:history="1">
              <w:r w:rsidR="00C40EE6" w:rsidRPr="00D01DFB">
                <w:rPr>
                  <w:rStyle w:val="Hyperlink"/>
                  <w:rFonts w:cs="Arial"/>
                  <w:sz w:val="20"/>
                </w:rPr>
                <w:t>Overview of support for Professional Services Staff</w:t>
              </w:r>
            </w:hyperlink>
          </w:p>
        </w:tc>
        <w:tc>
          <w:tcPr>
            <w:tcW w:w="1984" w:type="dxa"/>
          </w:tcPr>
          <w:p w14:paraId="664355AD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26D61724" w14:textId="77777777" w:rsidR="00C40EE6" w:rsidRPr="00D01DFB" w:rsidRDefault="00BC4D09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13554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DC7C4AA" w14:textId="77777777" w:rsidTr="746C7A3D">
        <w:trPr>
          <w:trHeight w:val="285"/>
        </w:trPr>
        <w:tc>
          <w:tcPr>
            <w:tcW w:w="6663" w:type="dxa"/>
          </w:tcPr>
          <w:p w14:paraId="652C4B0C" w14:textId="77777777" w:rsidR="00C40EE6" w:rsidRPr="00D01DFB" w:rsidRDefault="00BC4D09" w:rsidP="00C40EE6">
            <w:pPr>
              <w:spacing w:after="80"/>
              <w:rPr>
                <w:rFonts w:cs="Arial"/>
                <w:sz w:val="20"/>
              </w:rPr>
            </w:pPr>
            <w:hyperlink r:id="rId28" w:history="1">
              <w:r w:rsidR="00C40EE6" w:rsidRPr="00D01DFB">
                <w:rPr>
                  <w:rStyle w:val="Hyperlink"/>
                  <w:rFonts w:cs="Arial"/>
                  <w:sz w:val="20"/>
                </w:rPr>
                <w:t>People Management Toolkit</w:t>
              </w:r>
            </w:hyperlink>
            <w:r w:rsidR="00C40EE6" w:rsidRPr="00D01DF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1A965116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62605642" w14:textId="77777777" w:rsidR="00C40EE6" w:rsidRPr="00D01DFB" w:rsidRDefault="00BC4D09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89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41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C40EE6" w:rsidRPr="00D01DFB" w14:paraId="7798DD94" w14:textId="77777777" w:rsidTr="746C7A3D">
        <w:trPr>
          <w:trHeight w:val="28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7A95D80E" w14:textId="77777777" w:rsidR="00C40EE6" w:rsidRPr="00D01DFB" w:rsidRDefault="00C40EE6" w:rsidP="00C40EE6">
            <w:pPr>
              <w:spacing w:after="80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Employee Comments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041E394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2B00AE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C40EE6" w:rsidRPr="00D01DFB" w14:paraId="42C6D796" w14:textId="77777777" w:rsidTr="746C7A3D">
        <w:trPr>
          <w:trHeight w:val="285"/>
        </w:trPr>
        <w:tc>
          <w:tcPr>
            <w:tcW w:w="6663" w:type="dxa"/>
          </w:tcPr>
          <w:p w14:paraId="6E1831B3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54E11D2A" w14:textId="77777777" w:rsidR="00C40EE6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31126E5D" w14:textId="77777777" w:rsidR="00C40EE6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2DE403A5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62431CDC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49E398E2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16287F21" w14:textId="77777777" w:rsidR="00C40EE6" w:rsidRPr="00D01DFB" w:rsidRDefault="00C40EE6" w:rsidP="00C40EE6">
            <w:pPr>
              <w:spacing w:after="80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5BE93A62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384BA73E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C40EE6" w:rsidRPr="00D01DFB" w14:paraId="27DBC4D5" w14:textId="77777777" w:rsidTr="746C7A3D">
        <w:trPr>
          <w:trHeight w:val="285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D781B42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Manager’s comments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4B3F2EB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34F5C7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  <w:tr w:rsidR="00C40EE6" w:rsidRPr="00D01DFB" w14:paraId="0B4020A7" w14:textId="77777777" w:rsidTr="746C7A3D">
        <w:trPr>
          <w:trHeight w:val="285"/>
        </w:trPr>
        <w:tc>
          <w:tcPr>
            <w:tcW w:w="6663" w:type="dxa"/>
          </w:tcPr>
          <w:p w14:paraId="1D7B270A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4F904CB7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06971CD3" w14:textId="77777777" w:rsidR="00C40EE6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2A1F701D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03EFCA41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5F96A722" w14:textId="77777777" w:rsidR="00C40EE6" w:rsidRPr="00D01DFB" w:rsidRDefault="00C40EE6" w:rsidP="00C40EE6">
            <w:pPr>
              <w:ind w:left="-79" w:firstLine="79"/>
              <w:rPr>
                <w:rFonts w:cs="Arial"/>
                <w:sz w:val="20"/>
              </w:rPr>
            </w:pPr>
          </w:p>
          <w:p w14:paraId="5B95CD12" w14:textId="77777777" w:rsidR="00C40EE6" w:rsidRPr="00D01DFB" w:rsidRDefault="00C40EE6" w:rsidP="00C40EE6">
            <w:pPr>
              <w:ind w:left="-79" w:firstLine="79"/>
              <w:rPr>
                <w:rFonts w:cs="Arial"/>
                <w:b/>
                <w:sz w:val="20"/>
              </w:rPr>
            </w:pPr>
          </w:p>
        </w:tc>
        <w:tc>
          <w:tcPr>
            <w:tcW w:w="1984" w:type="dxa"/>
          </w:tcPr>
          <w:p w14:paraId="5220BBB2" w14:textId="77777777" w:rsidR="00C40EE6" w:rsidRPr="00D01DFB" w:rsidRDefault="00C40EE6" w:rsidP="00C40EE6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01" w:type="dxa"/>
          </w:tcPr>
          <w:p w14:paraId="13CB595B" w14:textId="77777777" w:rsidR="00C40EE6" w:rsidRPr="00D01DFB" w:rsidRDefault="00C40EE6" w:rsidP="00C40EE6">
            <w:pPr>
              <w:jc w:val="center"/>
              <w:rPr>
                <w:rFonts w:ascii="Segoe UI Symbol" w:eastAsia="MS Gothic" w:hAnsi="Segoe UI Symbol" w:cs="Segoe UI Symbol"/>
                <w:sz w:val="20"/>
              </w:rPr>
            </w:pPr>
          </w:p>
        </w:tc>
      </w:tr>
    </w:tbl>
    <w:p w14:paraId="6D9C8D39" w14:textId="77777777" w:rsidR="00152F31" w:rsidRDefault="00152F31" w:rsidP="001B43BE">
      <w:pPr>
        <w:rPr>
          <w:rFonts w:cs="Arial"/>
          <w:b/>
          <w:bCs/>
          <w:sz w:val="20"/>
          <w:lang w:eastAsia="en-US"/>
        </w:rPr>
      </w:pPr>
    </w:p>
    <w:p w14:paraId="675E05EE" w14:textId="77777777" w:rsidR="001B43BE" w:rsidRPr="00D01DFB" w:rsidRDefault="001B43BE" w:rsidP="001B43BE">
      <w:pPr>
        <w:rPr>
          <w:rFonts w:cs="Arial"/>
          <w:b/>
          <w:bCs/>
          <w:sz w:val="20"/>
          <w:lang w:eastAsia="en-U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4"/>
        <w:gridCol w:w="3197"/>
      </w:tblGrid>
      <w:tr w:rsidR="001B43BE" w:rsidRPr="00D01DFB" w14:paraId="6291BF1C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7CEBC940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  <w:u w:val="single"/>
              </w:rPr>
            </w:pPr>
            <w:r w:rsidRPr="00D01DFB">
              <w:rPr>
                <w:rFonts w:cs="Arial"/>
                <w:b/>
                <w:sz w:val="20"/>
                <w:u w:val="single"/>
              </w:rPr>
              <w:t>SIGNATURES:</w:t>
            </w:r>
          </w:p>
        </w:tc>
      </w:tr>
      <w:tr w:rsidR="001B43BE" w:rsidRPr="00D01DFB" w14:paraId="49E4D4C6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CF36B78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EMPLOYEE</w:t>
            </w:r>
          </w:p>
        </w:tc>
      </w:tr>
      <w:tr w:rsidR="001B43BE" w:rsidRPr="00D01DFB" w14:paraId="0E2C2F39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C17F8B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</w:p>
          <w:p w14:paraId="6DE3F1D5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I confirm that I have received information and instruction on the items contained in this checklist and have been given the relevant explanations and documentation.</w:t>
            </w:r>
          </w:p>
        </w:tc>
      </w:tr>
      <w:tr w:rsidR="001B43BE" w:rsidRPr="00D01DFB" w14:paraId="1A75AC54" w14:textId="77777777" w:rsidTr="007421CB">
        <w:trPr>
          <w:cantSplit/>
          <w:trHeight w:val="570"/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4F7224" w14:textId="77777777" w:rsidR="001B43BE" w:rsidRPr="00D01DFB" w:rsidRDefault="001B43BE" w:rsidP="008A7209">
            <w:pPr>
              <w:ind w:left="171"/>
              <w:rPr>
                <w:rFonts w:cs="Arial"/>
                <w:sz w:val="20"/>
              </w:rPr>
            </w:pPr>
          </w:p>
          <w:p w14:paraId="5F89A53C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Employee Signature:</w:t>
            </w:r>
            <w:r w:rsidR="00B0156E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E48A43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24C2F335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Date:</w:t>
            </w:r>
            <w:sdt>
              <w:sdtPr>
                <w:rPr>
                  <w:rFonts w:cs="Arial"/>
                  <w:b/>
                  <w:sz w:val="20"/>
                </w:rPr>
                <w:id w:val="1062835625"/>
                <w:showingPlcHdr/>
                <w:date w:fullDate="2019-04-17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40413">
                  <w:rPr>
                    <w:rFonts w:cs="Arial"/>
                    <w:b/>
                    <w:sz w:val="20"/>
                  </w:rPr>
                  <w:t xml:space="preserve">     </w:t>
                </w:r>
              </w:sdtContent>
            </w:sdt>
          </w:p>
        </w:tc>
      </w:tr>
      <w:tr w:rsidR="001B43BE" w:rsidRPr="00D01DFB" w14:paraId="5E45D104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hideMark/>
          </w:tcPr>
          <w:p w14:paraId="17196457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</w:t>
            </w:r>
          </w:p>
        </w:tc>
      </w:tr>
      <w:tr w:rsidR="001B43BE" w:rsidRPr="00D01DFB" w14:paraId="3746D739" w14:textId="77777777" w:rsidTr="008A7209">
        <w:trPr>
          <w:cantSplit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F40DEB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</w:p>
          <w:p w14:paraId="37D749E2" w14:textId="77777777" w:rsidR="001B43BE" w:rsidRPr="00D01DFB" w:rsidRDefault="001B43BE" w:rsidP="008A7209">
            <w:pPr>
              <w:pStyle w:val="Footer"/>
              <w:tabs>
                <w:tab w:val="left" w:pos="720"/>
              </w:tabs>
              <w:ind w:left="171"/>
              <w:rPr>
                <w:rFonts w:cs="Arial"/>
                <w:sz w:val="20"/>
              </w:rPr>
            </w:pPr>
            <w:r w:rsidRPr="00D01DFB">
              <w:rPr>
                <w:rFonts w:cs="Arial"/>
                <w:sz w:val="20"/>
              </w:rPr>
              <w:t>The above employee has received induction /training as indicated by this checklist</w:t>
            </w:r>
          </w:p>
        </w:tc>
      </w:tr>
      <w:tr w:rsidR="001B43BE" w:rsidRPr="00D01DFB" w14:paraId="3C20EEE9" w14:textId="77777777" w:rsidTr="007421CB">
        <w:trPr>
          <w:cantSplit/>
          <w:trHeight w:val="570"/>
          <w:jc w:val="center"/>
        </w:trPr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294" w14:textId="77777777" w:rsidR="001B43BE" w:rsidRPr="00D01DFB" w:rsidRDefault="001B43BE" w:rsidP="008A7209">
            <w:pPr>
              <w:ind w:left="171"/>
              <w:rPr>
                <w:rFonts w:cs="Arial"/>
                <w:sz w:val="20"/>
              </w:rPr>
            </w:pPr>
          </w:p>
          <w:p w14:paraId="539A8C9E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Line Manager Signature:</w:t>
            </w:r>
            <w:r w:rsidR="00FA2263">
              <w:rPr>
                <w:rFonts w:cs="Arial"/>
                <w:b/>
                <w:sz w:val="20"/>
              </w:rPr>
              <w:t xml:space="preserve"> </w:t>
            </w:r>
          </w:p>
          <w:p w14:paraId="007DCDA8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450EA2D7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55C9" w14:textId="77777777" w:rsidR="001B43BE" w:rsidRPr="00D01DFB" w:rsidRDefault="001B43BE" w:rsidP="008A7209">
            <w:pPr>
              <w:ind w:left="171"/>
              <w:rPr>
                <w:rFonts w:cs="Arial"/>
                <w:b/>
                <w:sz w:val="20"/>
              </w:rPr>
            </w:pPr>
          </w:p>
          <w:p w14:paraId="3101716D" w14:textId="77777777" w:rsidR="001B43BE" w:rsidRPr="00D01DFB" w:rsidRDefault="001B43BE" w:rsidP="00E40413">
            <w:pPr>
              <w:ind w:left="171"/>
              <w:rPr>
                <w:rFonts w:cs="Arial"/>
                <w:b/>
                <w:sz w:val="20"/>
              </w:rPr>
            </w:pPr>
            <w:r w:rsidRPr="00D01DFB">
              <w:rPr>
                <w:rFonts w:cs="Arial"/>
                <w:b/>
                <w:sz w:val="20"/>
              </w:rPr>
              <w:t>Date:</w:t>
            </w:r>
          </w:p>
        </w:tc>
      </w:tr>
    </w:tbl>
    <w:p w14:paraId="1A81F0B1" w14:textId="77777777" w:rsidR="001B43BE" w:rsidRPr="00D01DFB" w:rsidRDefault="001B43BE" w:rsidP="001B43BE">
      <w:pPr>
        <w:rPr>
          <w:rFonts w:cs="Arial"/>
          <w:b/>
          <w:bCs/>
          <w:sz w:val="20"/>
          <w:lang w:eastAsia="en-US"/>
        </w:rPr>
      </w:pPr>
    </w:p>
    <w:p w14:paraId="3F51DD26" w14:textId="77777777" w:rsidR="00B96B47" w:rsidRPr="00D01DFB" w:rsidRDefault="00B96B47" w:rsidP="001B43BE">
      <w:pPr>
        <w:rPr>
          <w:rFonts w:cs="Arial"/>
          <w:b/>
          <w:bCs/>
          <w:sz w:val="20"/>
          <w:lang w:eastAsia="en-US"/>
        </w:rPr>
      </w:pPr>
      <w:r w:rsidRPr="00D01DFB">
        <w:rPr>
          <w:rFonts w:cs="Arial"/>
          <w:b/>
          <w:bCs/>
          <w:sz w:val="20"/>
          <w:lang w:eastAsia="en-US"/>
        </w:rPr>
        <w:t>*Completion of this checklist is the responsibility of the Line Manager</w:t>
      </w:r>
    </w:p>
    <w:p w14:paraId="03FB0774" w14:textId="478A8923" w:rsidR="0073621B" w:rsidRPr="008F4530" w:rsidRDefault="007F4E0D" w:rsidP="008F4530">
      <w:pPr>
        <w:spacing w:after="200" w:line="276" w:lineRule="auto"/>
        <w:rPr>
          <w:rFonts w:eastAsiaTheme="minorHAnsi" w:cs="Arial"/>
          <w:sz w:val="20"/>
          <w:lang w:eastAsia="en-US"/>
        </w:rPr>
      </w:pPr>
      <w:r w:rsidRPr="00D01DFB">
        <w:rPr>
          <w:rFonts w:cs="Arial"/>
          <w:b/>
          <w:bCs/>
          <w:sz w:val="20"/>
          <w:lang w:eastAsia="en-US"/>
        </w:rPr>
        <w:t xml:space="preserve">Please return a signed copy of this checklist to </w:t>
      </w:r>
      <w:r w:rsidR="00F821F4">
        <w:rPr>
          <w:rFonts w:cs="Arial"/>
          <w:b/>
          <w:bCs/>
          <w:sz w:val="20"/>
          <w:lang w:eastAsia="en-US"/>
        </w:rPr>
        <w:t>Elisabetta Viotto</w:t>
      </w:r>
      <w:r w:rsidRPr="00D01DFB">
        <w:rPr>
          <w:rFonts w:cs="Arial"/>
          <w:b/>
          <w:bCs/>
          <w:sz w:val="20"/>
          <w:lang w:eastAsia="en-US"/>
        </w:rPr>
        <w:t xml:space="preserve"> </w:t>
      </w:r>
      <w:hyperlink r:id="rId29" w:history="1">
        <w:r w:rsidR="00F821F4">
          <w:rPr>
            <w:rStyle w:val="Hyperlink"/>
            <w:rFonts w:cs="Arial"/>
            <w:b/>
            <w:bCs/>
            <w:sz w:val="20"/>
            <w:lang w:eastAsia="en-US"/>
          </w:rPr>
          <w:t>e.viotto</w:t>
        </w:r>
        <w:r w:rsidR="00F821F4" w:rsidRPr="00D01DFB">
          <w:rPr>
            <w:rStyle w:val="Hyperlink"/>
            <w:rFonts w:cs="Arial"/>
            <w:b/>
            <w:bCs/>
            <w:sz w:val="20"/>
            <w:lang w:eastAsia="en-US"/>
          </w:rPr>
          <w:t>@lse.ac.uk</w:t>
        </w:r>
      </w:hyperlink>
      <w:r w:rsidRPr="00D01DFB">
        <w:rPr>
          <w:rFonts w:cs="Arial"/>
          <w:b/>
          <w:bCs/>
          <w:sz w:val="20"/>
          <w:lang w:eastAsia="en-US"/>
        </w:rPr>
        <w:t xml:space="preserve"> ext. 3659</w:t>
      </w:r>
      <w:r w:rsidR="00B96B47" w:rsidRPr="00D01DFB">
        <w:rPr>
          <w:rFonts w:cs="Arial"/>
          <w:b/>
          <w:bCs/>
          <w:sz w:val="20"/>
          <w:lang w:eastAsia="en-US"/>
        </w:rPr>
        <w:t xml:space="preserve"> once completed</w:t>
      </w:r>
    </w:p>
    <w:sectPr w:rsidR="0073621B" w:rsidRPr="008F4530" w:rsidSect="00CA53E7">
      <w:type w:val="continuous"/>
      <w:pgSz w:w="11906" w:h="16838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2B8D" w16cex:dateUtc="2020-05-12T13:05:00Z"/>
  <w16cex:commentExtensible w16cex:durableId="22667904" w16cex:dateUtc="2020-05-13T12:47:00Z"/>
  <w16cex:commentExtensible w16cex:durableId="2267A7A5" w16cex:dateUtc="2020-05-14T10:19:00Z"/>
  <w16cex:commentExtensible w16cex:durableId="22652BCF" w16cex:dateUtc="2020-05-12T13:06:00Z"/>
  <w16cex:commentExtensible w16cex:durableId="2267A818" w16cex:dateUtc="2020-05-14T10:20:00Z"/>
  <w16cex:commentExtensible w16cex:durableId="2267A8A4" w16cex:dateUtc="2020-05-14T10:23:00Z"/>
  <w16cex:commentExtensible w16cex:durableId="2267EFD0" w16cex:dateUtc="2020-05-14T15:26:00Z"/>
  <w16cex:commentExtensible w16cex:durableId="2267A921" w16cex:dateUtc="2020-05-14T10:25:00Z"/>
  <w16cex:commentExtensible w16cex:durableId="2267F017" w16cex:dateUtc="2020-05-14T15:28:00Z"/>
  <w16cex:commentExtensible w16cex:durableId="2267A972" w16cex:dateUtc="2020-05-14T10:26:00Z"/>
  <w16cex:commentExtensible w16cex:durableId="2267F045" w16cex:dateUtc="2020-05-14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05018A" w16cid:durableId="13EEBE25"/>
  <w16cid:commentId w16cid:paraId="7A8A2A5A" w16cid:durableId="40387E22"/>
  <w16cid:commentId w16cid:paraId="5C097D6E" w16cid:durableId="22652B8D"/>
  <w16cid:commentId w16cid:paraId="3B631F3F" w16cid:durableId="22667904"/>
  <w16cid:commentId w16cid:paraId="4501395C" w16cid:durableId="2267A7A5"/>
  <w16cid:commentId w16cid:paraId="3927DBA4" w16cid:durableId="41705934"/>
  <w16cid:commentId w16cid:paraId="74901733" w16cid:durableId="4EB87F26"/>
  <w16cid:commentId w16cid:paraId="0FD1CBE0" w16cid:durableId="22652BCF"/>
  <w16cid:commentId w16cid:paraId="6B894D12" w16cid:durableId="2267A818"/>
  <w16cid:commentId w16cid:paraId="6C5B8799" w16cid:durableId="63172E97"/>
  <w16cid:commentId w16cid:paraId="42CE37E9" w16cid:durableId="2267A8A4"/>
  <w16cid:commentId w16cid:paraId="6AF6FDCB" w16cid:durableId="2267EFD0"/>
  <w16cid:commentId w16cid:paraId="14A4FDA2" w16cid:durableId="2267A921"/>
  <w16cid:commentId w16cid:paraId="3F177B03" w16cid:durableId="2267F017"/>
  <w16cid:commentId w16cid:paraId="3949D082" w16cid:durableId="2267A972"/>
  <w16cid:commentId w16cid:paraId="6A284021" w16cid:durableId="2267F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95DE1" w14:textId="77777777" w:rsidR="00BF418A" w:rsidRDefault="00BF418A" w:rsidP="0023658F">
      <w:r>
        <w:separator/>
      </w:r>
    </w:p>
  </w:endnote>
  <w:endnote w:type="continuationSeparator" w:id="0">
    <w:p w14:paraId="3DE46F0E" w14:textId="77777777" w:rsidR="00BF418A" w:rsidRDefault="00BF418A" w:rsidP="0023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BD447" w14:textId="77777777" w:rsidR="00FA17D6" w:rsidRDefault="00FA1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7357532" w14:textId="77777777" w:rsidR="00FA17D6" w:rsidRDefault="00FA17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74E96" w14:textId="77777777" w:rsidR="00FA17D6" w:rsidRDefault="00FA17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4D09">
      <w:rPr>
        <w:rStyle w:val="PageNumber"/>
        <w:noProof/>
      </w:rPr>
      <w:t>3</w:t>
    </w:r>
    <w:r>
      <w:rPr>
        <w:rStyle w:val="PageNumber"/>
      </w:rPr>
      <w:fldChar w:fldCharType="end"/>
    </w:r>
  </w:p>
  <w:p w14:paraId="24283D8E" w14:textId="5E06A2FC" w:rsidR="00FA17D6" w:rsidRPr="00B44BA5" w:rsidRDefault="007421CB" w:rsidP="008359F9">
    <w:pPr>
      <w:pStyle w:val="Footer"/>
      <w:rPr>
        <w:sz w:val="18"/>
        <w:szCs w:val="18"/>
      </w:rPr>
    </w:pPr>
    <w:r>
      <w:rPr>
        <w:sz w:val="18"/>
        <w:szCs w:val="18"/>
      </w:rPr>
      <w:t>Updated May 2020</w:t>
    </w:r>
  </w:p>
  <w:p w14:paraId="157DA49B" w14:textId="154530A3" w:rsidR="00FA17D6" w:rsidRDefault="007421CB" w:rsidP="00B44BA5">
    <w:pPr>
      <w:pStyle w:val="Footer"/>
    </w:pPr>
    <w:r>
      <w:rPr>
        <w:sz w:val="18"/>
        <w:szCs w:val="18"/>
      </w:rPr>
      <w:t>Marina Holden and Kieran Darling</w:t>
    </w:r>
    <w:r w:rsidR="004319A4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2DD96" w14:textId="5AB6E9FE" w:rsidR="00FA17D6" w:rsidRPr="005C31B0" w:rsidRDefault="005C31B0" w:rsidP="00261528">
    <w:pPr>
      <w:pStyle w:val="Footer"/>
      <w:tabs>
        <w:tab w:val="clear" w:pos="4153"/>
        <w:tab w:val="clear" w:pos="8306"/>
        <w:tab w:val="left" w:pos="965"/>
      </w:tabs>
      <w:rPr>
        <w:sz w:val="16"/>
        <w:szCs w:val="16"/>
      </w:rPr>
    </w:pPr>
    <w:r w:rsidRPr="005C31B0">
      <w:rPr>
        <w:sz w:val="16"/>
        <w:szCs w:val="16"/>
      </w:rPr>
      <w:t>Updated May 2020</w:t>
    </w:r>
  </w:p>
  <w:p w14:paraId="524F86A7" w14:textId="4FEDA80F" w:rsidR="005C31B0" w:rsidRPr="005C31B0" w:rsidRDefault="005C31B0" w:rsidP="00261528">
    <w:pPr>
      <w:pStyle w:val="Footer"/>
      <w:tabs>
        <w:tab w:val="clear" w:pos="4153"/>
        <w:tab w:val="clear" w:pos="8306"/>
        <w:tab w:val="left" w:pos="965"/>
      </w:tabs>
      <w:rPr>
        <w:sz w:val="16"/>
        <w:szCs w:val="16"/>
      </w:rPr>
    </w:pPr>
    <w:r w:rsidRPr="005C31B0">
      <w:rPr>
        <w:sz w:val="16"/>
        <w:szCs w:val="16"/>
      </w:rPr>
      <w:t>M Holden &amp; K Darling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92CD4" w14:textId="77777777" w:rsidR="00BF418A" w:rsidRDefault="00BF418A" w:rsidP="0023658F">
      <w:r>
        <w:separator/>
      </w:r>
    </w:p>
  </w:footnote>
  <w:footnote w:type="continuationSeparator" w:id="0">
    <w:p w14:paraId="79D6D14A" w14:textId="77777777" w:rsidR="00BF418A" w:rsidRDefault="00BF418A" w:rsidP="0023658F">
      <w:r>
        <w:continuationSeparator/>
      </w:r>
    </w:p>
  </w:footnote>
  <w:footnote w:id="1">
    <w:p w14:paraId="5AC418E0" w14:textId="14AB06AF" w:rsidR="004535D0" w:rsidRDefault="004535D0">
      <w:pPr>
        <w:pStyle w:val="FootnoteText"/>
      </w:pPr>
      <w:r>
        <w:rPr>
          <w:rStyle w:val="FootnoteReference"/>
        </w:rPr>
        <w:footnoteRef/>
      </w:r>
      <w:r>
        <w:t xml:space="preserve"> This not be appropriate for agency workers staying less than a month.</w:t>
      </w:r>
    </w:p>
  </w:footnote>
  <w:footnote w:id="2">
    <w:p w14:paraId="5CCD11A4" w14:textId="6BDEB3CC" w:rsidR="004535D0" w:rsidRDefault="004535D0">
      <w:pPr>
        <w:pStyle w:val="FootnoteText"/>
      </w:pPr>
      <w:r>
        <w:rPr>
          <w:rStyle w:val="FootnoteReference"/>
        </w:rPr>
        <w:footnoteRef/>
      </w:r>
      <w:r>
        <w:t xml:space="preserve"> N.B. Agency wokers are not allowed to carry out Right to Work Checks.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6F12"/>
    <w:multiLevelType w:val="hybridMultilevel"/>
    <w:tmpl w:val="AC4E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4CF9"/>
    <w:multiLevelType w:val="hybridMultilevel"/>
    <w:tmpl w:val="401E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799"/>
    <w:multiLevelType w:val="hybridMultilevel"/>
    <w:tmpl w:val="465C9D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AD2613"/>
    <w:multiLevelType w:val="hybridMultilevel"/>
    <w:tmpl w:val="AD866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2F31"/>
    <w:multiLevelType w:val="hybridMultilevel"/>
    <w:tmpl w:val="3AA2A5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D28AC"/>
    <w:multiLevelType w:val="hybridMultilevel"/>
    <w:tmpl w:val="04442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F6CBD"/>
    <w:multiLevelType w:val="hybridMultilevel"/>
    <w:tmpl w:val="BFD2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309E"/>
    <w:multiLevelType w:val="hybridMultilevel"/>
    <w:tmpl w:val="CB2CEE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D7B7E"/>
    <w:multiLevelType w:val="hybridMultilevel"/>
    <w:tmpl w:val="D0946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573E7"/>
    <w:multiLevelType w:val="hybridMultilevel"/>
    <w:tmpl w:val="A3D0D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A2BC4"/>
    <w:multiLevelType w:val="hybridMultilevel"/>
    <w:tmpl w:val="66D0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8F"/>
    <w:rsid w:val="00001CD3"/>
    <w:rsid w:val="00004B20"/>
    <w:rsid w:val="00023CB0"/>
    <w:rsid w:val="000479D7"/>
    <w:rsid w:val="000562A9"/>
    <w:rsid w:val="000772F5"/>
    <w:rsid w:val="00086BBF"/>
    <w:rsid w:val="000959D4"/>
    <w:rsid w:val="000A2F8D"/>
    <w:rsid w:val="000A4E5C"/>
    <w:rsid w:val="000D3178"/>
    <w:rsid w:val="000D52CD"/>
    <w:rsid w:val="000D6E16"/>
    <w:rsid w:val="000E3356"/>
    <w:rsid w:val="000E68B3"/>
    <w:rsid w:val="000F1883"/>
    <w:rsid w:val="00101EC5"/>
    <w:rsid w:val="00102B58"/>
    <w:rsid w:val="0010797D"/>
    <w:rsid w:val="001303B3"/>
    <w:rsid w:val="00145535"/>
    <w:rsid w:val="00152F31"/>
    <w:rsid w:val="00156DE8"/>
    <w:rsid w:val="00162390"/>
    <w:rsid w:val="00196080"/>
    <w:rsid w:val="001B02C3"/>
    <w:rsid w:val="001B1ED9"/>
    <w:rsid w:val="001B43BE"/>
    <w:rsid w:val="001B53D1"/>
    <w:rsid w:val="001D0E23"/>
    <w:rsid w:val="001D314C"/>
    <w:rsid w:val="001D570D"/>
    <w:rsid w:val="00210499"/>
    <w:rsid w:val="00215A0D"/>
    <w:rsid w:val="00223611"/>
    <w:rsid w:val="00227BB3"/>
    <w:rsid w:val="00231649"/>
    <w:rsid w:val="0023658F"/>
    <w:rsid w:val="00247A69"/>
    <w:rsid w:val="00256455"/>
    <w:rsid w:val="00261528"/>
    <w:rsid w:val="00267C37"/>
    <w:rsid w:val="00267C58"/>
    <w:rsid w:val="00290C88"/>
    <w:rsid w:val="002A4582"/>
    <w:rsid w:val="002B09F4"/>
    <w:rsid w:val="002B6C67"/>
    <w:rsid w:val="002C592D"/>
    <w:rsid w:val="002E5C5D"/>
    <w:rsid w:val="002F19A6"/>
    <w:rsid w:val="002F4A73"/>
    <w:rsid w:val="003222FB"/>
    <w:rsid w:val="00323EEE"/>
    <w:rsid w:val="003314F7"/>
    <w:rsid w:val="00375CB9"/>
    <w:rsid w:val="003B3A8A"/>
    <w:rsid w:val="003D4059"/>
    <w:rsid w:val="003D7547"/>
    <w:rsid w:val="003D7872"/>
    <w:rsid w:val="003E7CFB"/>
    <w:rsid w:val="00414DDC"/>
    <w:rsid w:val="004319A4"/>
    <w:rsid w:val="004366E5"/>
    <w:rsid w:val="00443C5C"/>
    <w:rsid w:val="004505F4"/>
    <w:rsid w:val="004535D0"/>
    <w:rsid w:val="00455685"/>
    <w:rsid w:val="00463A54"/>
    <w:rsid w:val="00464AD4"/>
    <w:rsid w:val="00471292"/>
    <w:rsid w:val="00480DD9"/>
    <w:rsid w:val="004846A2"/>
    <w:rsid w:val="00491337"/>
    <w:rsid w:val="004B12FD"/>
    <w:rsid w:val="004C3389"/>
    <w:rsid w:val="004F4422"/>
    <w:rsid w:val="005101AC"/>
    <w:rsid w:val="0051032B"/>
    <w:rsid w:val="0055659E"/>
    <w:rsid w:val="00556DEB"/>
    <w:rsid w:val="00565939"/>
    <w:rsid w:val="00567585"/>
    <w:rsid w:val="005728DA"/>
    <w:rsid w:val="005843EF"/>
    <w:rsid w:val="00591CF3"/>
    <w:rsid w:val="00593D2A"/>
    <w:rsid w:val="005A21B6"/>
    <w:rsid w:val="005A2BD8"/>
    <w:rsid w:val="005A6DDF"/>
    <w:rsid w:val="005A71C3"/>
    <w:rsid w:val="005C050B"/>
    <w:rsid w:val="005C31B0"/>
    <w:rsid w:val="005D728C"/>
    <w:rsid w:val="006012B9"/>
    <w:rsid w:val="006104E3"/>
    <w:rsid w:val="00640575"/>
    <w:rsid w:val="00656ADF"/>
    <w:rsid w:val="006665AF"/>
    <w:rsid w:val="00680272"/>
    <w:rsid w:val="006A5343"/>
    <w:rsid w:val="006B0167"/>
    <w:rsid w:val="006B1108"/>
    <w:rsid w:val="006C44FC"/>
    <w:rsid w:val="006F0311"/>
    <w:rsid w:val="006F3E79"/>
    <w:rsid w:val="006F74C8"/>
    <w:rsid w:val="0070106A"/>
    <w:rsid w:val="007231EA"/>
    <w:rsid w:val="0073621B"/>
    <w:rsid w:val="007421CB"/>
    <w:rsid w:val="00767FDD"/>
    <w:rsid w:val="00776D64"/>
    <w:rsid w:val="007933BE"/>
    <w:rsid w:val="007A65ED"/>
    <w:rsid w:val="007B3927"/>
    <w:rsid w:val="007C692F"/>
    <w:rsid w:val="007D3E53"/>
    <w:rsid w:val="007D6BB5"/>
    <w:rsid w:val="007F3233"/>
    <w:rsid w:val="007F4E0D"/>
    <w:rsid w:val="00801A7A"/>
    <w:rsid w:val="00806ED5"/>
    <w:rsid w:val="008257A3"/>
    <w:rsid w:val="0082582B"/>
    <w:rsid w:val="008359F9"/>
    <w:rsid w:val="008442A8"/>
    <w:rsid w:val="008662D3"/>
    <w:rsid w:val="008753A5"/>
    <w:rsid w:val="008841D7"/>
    <w:rsid w:val="00885EDC"/>
    <w:rsid w:val="008A7209"/>
    <w:rsid w:val="008B62C6"/>
    <w:rsid w:val="008C4A09"/>
    <w:rsid w:val="008C7B82"/>
    <w:rsid w:val="008E0974"/>
    <w:rsid w:val="008E3DD3"/>
    <w:rsid w:val="008E41D4"/>
    <w:rsid w:val="008F4530"/>
    <w:rsid w:val="00907D24"/>
    <w:rsid w:val="00910160"/>
    <w:rsid w:val="00912CC3"/>
    <w:rsid w:val="00915843"/>
    <w:rsid w:val="00920D64"/>
    <w:rsid w:val="00985D58"/>
    <w:rsid w:val="009A4FB2"/>
    <w:rsid w:val="009A62C1"/>
    <w:rsid w:val="009B38D4"/>
    <w:rsid w:val="009B3937"/>
    <w:rsid w:val="009C2659"/>
    <w:rsid w:val="009C65CE"/>
    <w:rsid w:val="009D5907"/>
    <w:rsid w:val="009E2DCC"/>
    <w:rsid w:val="00A55253"/>
    <w:rsid w:val="00A66D22"/>
    <w:rsid w:val="00A713C5"/>
    <w:rsid w:val="00A90DE6"/>
    <w:rsid w:val="00A921F0"/>
    <w:rsid w:val="00A94FB6"/>
    <w:rsid w:val="00A96569"/>
    <w:rsid w:val="00AF4627"/>
    <w:rsid w:val="00B0156E"/>
    <w:rsid w:val="00B02DD5"/>
    <w:rsid w:val="00B25232"/>
    <w:rsid w:val="00B40DC7"/>
    <w:rsid w:val="00B42244"/>
    <w:rsid w:val="00B44BA5"/>
    <w:rsid w:val="00B45EF8"/>
    <w:rsid w:val="00B96B47"/>
    <w:rsid w:val="00BC4D09"/>
    <w:rsid w:val="00BD1BE6"/>
    <w:rsid w:val="00BE24DB"/>
    <w:rsid w:val="00BE252D"/>
    <w:rsid w:val="00BF418A"/>
    <w:rsid w:val="00C007C7"/>
    <w:rsid w:val="00C15EF6"/>
    <w:rsid w:val="00C211C9"/>
    <w:rsid w:val="00C32F54"/>
    <w:rsid w:val="00C3619A"/>
    <w:rsid w:val="00C40EE6"/>
    <w:rsid w:val="00C415F0"/>
    <w:rsid w:val="00C51A07"/>
    <w:rsid w:val="00C631C0"/>
    <w:rsid w:val="00C74513"/>
    <w:rsid w:val="00C81928"/>
    <w:rsid w:val="00C91347"/>
    <w:rsid w:val="00C93A90"/>
    <w:rsid w:val="00CA072E"/>
    <w:rsid w:val="00CA53E7"/>
    <w:rsid w:val="00CB6D7F"/>
    <w:rsid w:val="00CC23D4"/>
    <w:rsid w:val="00CD0D97"/>
    <w:rsid w:val="00CE7C8A"/>
    <w:rsid w:val="00CF202A"/>
    <w:rsid w:val="00D01DFB"/>
    <w:rsid w:val="00D2455F"/>
    <w:rsid w:val="00D35165"/>
    <w:rsid w:val="00D361E2"/>
    <w:rsid w:val="00D84500"/>
    <w:rsid w:val="00DA37A0"/>
    <w:rsid w:val="00DA7409"/>
    <w:rsid w:val="00DC5C08"/>
    <w:rsid w:val="00DC764E"/>
    <w:rsid w:val="00DF3077"/>
    <w:rsid w:val="00E053A2"/>
    <w:rsid w:val="00E13B44"/>
    <w:rsid w:val="00E40413"/>
    <w:rsid w:val="00E47E10"/>
    <w:rsid w:val="00E50FE5"/>
    <w:rsid w:val="00E51DD6"/>
    <w:rsid w:val="00E535ED"/>
    <w:rsid w:val="00E672E5"/>
    <w:rsid w:val="00E75A7D"/>
    <w:rsid w:val="00E803D3"/>
    <w:rsid w:val="00E83EEC"/>
    <w:rsid w:val="00E96D79"/>
    <w:rsid w:val="00E97177"/>
    <w:rsid w:val="00EA76C1"/>
    <w:rsid w:val="00EC6651"/>
    <w:rsid w:val="00EC72E9"/>
    <w:rsid w:val="00EE5DD2"/>
    <w:rsid w:val="00EF3B70"/>
    <w:rsid w:val="00F05E09"/>
    <w:rsid w:val="00F06BDC"/>
    <w:rsid w:val="00F103B4"/>
    <w:rsid w:val="00F10FF3"/>
    <w:rsid w:val="00F21A98"/>
    <w:rsid w:val="00F30295"/>
    <w:rsid w:val="00F435CC"/>
    <w:rsid w:val="00F53D44"/>
    <w:rsid w:val="00F55C3D"/>
    <w:rsid w:val="00F7018C"/>
    <w:rsid w:val="00F70676"/>
    <w:rsid w:val="00F771E1"/>
    <w:rsid w:val="00F821F4"/>
    <w:rsid w:val="00F829A9"/>
    <w:rsid w:val="00FA17D6"/>
    <w:rsid w:val="00FA2263"/>
    <w:rsid w:val="00FD5D12"/>
    <w:rsid w:val="746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B2453E"/>
  <w15:docId w15:val="{8A04F2C1-581F-477E-A0C8-C5B557DE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8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23658F"/>
    <w:pPr>
      <w:keepNext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23658F"/>
    <w:pPr>
      <w:keepNext/>
      <w:outlineLvl w:val="5"/>
    </w:pPr>
    <w:rPr>
      <w:b/>
      <w:color w:val="FFFFFF"/>
      <w:sz w:val="20"/>
    </w:rPr>
  </w:style>
  <w:style w:type="paragraph" w:styleId="Heading7">
    <w:name w:val="heading 7"/>
    <w:basedOn w:val="Normal"/>
    <w:next w:val="Normal"/>
    <w:link w:val="Heading7Char"/>
    <w:qFormat/>
    <w:rsid w:val="0023658F"/>
    <w:pPr>
      <w:keepNext/>
      <w:outlineLvl w:val="6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658F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23658F"/>
    <w:rPr>
      <w:rFonts w:ascii="Arial" w:eastAsia="Times New Roman" w:hAnsi="Arial" w:cs="Times New Roman"/>
      <w:b/>
      <w:color w:val="FFFFFF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23658F"/>
    <w:rPr>
      <w:rFonts w:ascii="Arial" w:eastAsia="Times New Roman" w:hAnsi="Arial" w:cs="Times New Roman"/>
      <w:b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2365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58F"/>
    <w:rPr>
      <w:rFonts w:ascii="Arial" w:eastAsia="Times New Roman" w:hAnsi="Arial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23658F"/>
  </w:style>
  <w:style w:type="paragraph" w:styleId="BodyText">
    <w:name w:val="Body Text"/>
    <w:basedOn w:val="Normal"/>
    <w:link w:val="BodyTextChar"/>
    <w:rsid w:val="0023658F"/>
    <w:rPr>
      <w:b/>
      <w:color w:val="FFFFFF"/>
    </w:rPr>
  </w:style>
  <w:style w:type="character" w:customStyle="1" w:styleId="BodyTextChar">
    <w:name w:val="Body Text Char"/>
    <w:basedOn w:val="DefaultParagraphFont"/>
    <w:link w:val="BodyText"/>
    <w:rsid w:val="0023658F"/>
    <w:rPr>
      <w:rFonts w:ascii="Arial" w:eastAsia="Times New Roman" w:hAnsi="Arial" w:cs="Times New Roman"/>
      <w:b/>
      <w:color w:val="FFFFFF"/>
      <w:sz w:val="24"/>
      <w:szCs w:val="20"/>
      <w:lang w:eastAsia="en-GB"/>
    </w:rPr>
  </w:style>
  <w:style w:type="paragraph" w:styleId="Header">
    <w:name w:val="header"/>
    <w:basedOn w:val="Normal"/>
    <w:link w:val="HeaderChar"/>
    <w:rsid w:val="002365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3658F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rsid w:val="0023658F"/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23658F"/>
    <w:rPr>
      <w:rFonts w:ascii="Arial" w:eastAsia="Times New Roman" w:hAnsi="Arial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7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676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706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2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DEB"/>
    <w:rPr>
      <w:color w:val="800080" w:themeColor="followedHyperlink"/>
      <w:u w:val="single"/>
    </w:rPr>
  </w:style>
  <w:style w:type="paragraph" w:customStyle="1" w:styleId="Default">
    <w:name w:val="Default"/>
    <w:rsid w:val="00D2455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4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55F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D22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D2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5D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5D0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535D0"/>
    <w:rPr>
      <w:vertAlign w:val="superscript"/>
    </w:rPr>
  </w:style>
  <w:style w:type="paragraph" w:styleId="Revision">
    <w:name w:val="Revision"/>
    <w:hidden/>
    <w:uiPriority w:val="99"/>
    <w:semiHidden/>
    <w:rsid w:val="005C31B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hyperlink" Target="https://mybookings.lse.ac.uk/" TargetMode="External"/><Relationship Id="rId26" Type="http://schemas.openxmlformats.org/officeDocument/2006/relationships/hyperlink" Target="http://www.lse.ac.uk/About-LSE/Our-strateg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lse.ac.uk/intranet/staff/humanResources/learningAndDevelopment/Equity-Diversity-and-Inclusion.aspx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file://lse.ac.uk/storage/admin/primary/Health_And_Safety/HR%20Divisional%20H_And_S%20documents/Fire%20Safety/HRDivision%20Fire%20Procedures.pdf" TargetMode="External"/><Relationship Id="rId25" Type="http://schemas.openxmlformats.org/officeDocument/2006/relationships/hyperlink" Target="http://www.lse.ac.uk/intranet/staff/humanResources/learningAndDevelopment/Effective-Behaviours/Effective-Behaviours.aspx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lse.ac.uk/intranet/staff/humanResources/reviewingAndRewarding/leave/annualLeave/annualLeave.aspx" TargetMode="External"/><Relationship Id="rId20" Type="http://schemas.openxmlformats.org/officeDocument/2006/relationships/hyperlink" Target="https://info.lse.ac.uk/Staff/Divisions/Risk-and-Compliance-Unit/Health-and-Safety/Cardinus-eLearning-and-Assessment" TargetMode="External"/><Relationship Id="rId29" Type="http://schemas.openxmlformats.org/officeDocument/2006/relationships/hyperlink" Target="mailto:l.cosentino@lse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info.lse.ac.uk/Staff/Divisions/Risk-and-Compliance-Unit/Health-and-Safety/Cardinus-eLearning-and-Assessment" TargetMode="External"/><Relationship Id="rId32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://www.lse.ac.uk/intranet/staff/humanResources/changingCircumstancesMovingOn/absence/sicknessAbsenceProcedures.aspx" TargetMode="External"/><Relationship Id="rId23" Type="http://schemas.openxmlformats.org/officeDocument/2006/relationships/hyperlink" Target="https://moodle.lse.ac.uk/mod/lesson/view.php?id=552923&amp;pageid=2701" TargetMode="External"/><Relationship Id="rId28" Type="http://schemas.openxmlformats.org/officeDocument/2006/relationships/hyperlink" Target="http://www.lse.ac.uk/intranet/staff/humanResources/learningAndDevelopment/Online-learning-and-development/Online-learning-and-developmen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lse.ac.uk/contact/telephoneDirectory/hostedTelephony/telephoneGuides.aspx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t.servicedesk@lse.ac.uk" TargetMode="External"/><Relationship Id="rId22" Type="http://schemas.openxmlformats.org/officeDocument/2006/relationships/hyperlink" Target="https://info.lse.ac.uk/staff/divisions/Secretarys-Division/Ethics/Ethics-training" TargetMode="External"/><Relationship Id="rId27" Type="http://schemas.openxmlformats.org/officeDocument/2006/relationships/hyperlink" Target="http://www.lse.ac.uk/intranet/staff/humanResources/learningAndDevelopment/PDF/PSS-Development-&amp;Support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1DB54EBF1246AB64620C9B4A643B" ma:contentTypeVersion="7" ma:contentTypeDescription="Create a new document." ma:contentTypeScope="" ma:versionID="b0ee590dbe4f92c749106a1176f8160c">
  <xsd:schema xmlns:xsd="http://www.w3.org/2001/XMLSchema" xmlns:xs="http://www.w3.org/2001/XMLSchema" xmlns:p="http://schemas.microsoft.com/office/2006/metadata/properties" xmlns:ns2="4e32cbbf-39f8-48ac-a0dd-6f654b76abd7" targetNamespace="http://schemas.microsoft.com/office/2006/metadata/properties" ma:root="true" ma:fieldsID="80174af6721465d9ac2c3bdb7146dd74" ns2:_="">
    <xsd:import namespace="4e32cbbf-39f8-48ac-a0dd-6f654b76ab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2cbbf-39f8-48ac-a0dd-6f654b76ab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5B06-23EC-41FC-96FF-60E7AC8759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ECD581-5D5B-469D-9BD9-F49A998B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2cbbf-39f8-48ac-a0dd-6f654b76ab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46E09B-E7A2-448E-A8D7-A3A5069B20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B96CFE-8EFD-467F-9370-ED4998535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CCEC0D12</Template>
  <TotalTime>4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Viotto,E</cp:lastModifiedBy>
  <cp:revision>3</cp:revision>
  <cp:lastPrinted>2018-10-05T15:44:00Z</cp:lastPrinted>
  <dcterms:created xsi:type="dcterms:W3CDTF">2020-05-21T13:13:00Z</dcterms:created>
  <dcterms:modified xsi:type="dcterms:W3CDTF">2020-10-20T14:18:00Z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0x0101004A3B1DB54EBF1246AB64620C9B4A643B</vt:lpwstr>
  </property>
</Properties>
</file>