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F4627" w:rsidRDefault="00AF4627" w:rsidP="0073621B">
      <w:pPr>
        <w:pStyle w:val="Default"/>
        <w:jc w:val="both"/>
        <w:rPr>
          <w:rFonts w:cs="Arial"/>
          <w:b/>
          <w:sz w:val="22"/>
          <w:szCs w:val="22"/>
        </w:rPr>
      </w:pPr>
    </w:p>
    <w:p w14:paraId="2A607603" w14:textId="38D9F582" w:rsidR="0023658F" w:rsidRPr="00D01DFB" w:rsidRDefault="00443C5C" w:rsidP="006665AF">
      <w:pPr>
        <w:pStyle w:val="Heading3"/>
        <w:rPr>
          <w:rFonts w:cs="Arial"/>
          <w:sz w:val="20"/>
          <w:u w:val="single"/>
        </w:rPr>
      </w:pPr>
      <w:r w:rsidRPr="00D01DFB">
        <w:rPr>
          <w:rFonts w:cs="Arial"/>
          <w:sz w:val="20"/>
          <w:u w:val="single"/>
        </w:rPr>
        <w:t>HR DIVISION –</w:t>
      </w:r>
      <w:r w:rsidR="00DC667B">
        <w:rPr>
          <w:rFonts w:cs="Arial"/>
          <w:sz w:val="20"/>
          <w:u w:val="single"/>
        </w:rPr>
        <w:t xml:space="preserve"> </w:t>
      </w:r>
      <w:r w:rsidR="00AB3660">
        <w:rPr>
          <w:rFonts w:cs="Arial"/>
          <w:sz w:val="20"/>
          <w:u w:val="single"/>
        </w:rPr>
        <w:t>REMOTE-WORKING</w:t>
      </w:r>
      <w:r w:rsidRPr="00D01DFB">
        <w:rPr>
          <w:rFonts w:cs="Arial"/>
          <w:sz w:val="20"/>
          <w:u w:val="single"/>
        </w:rPr>
        <w:t xml:space="preserve"> </w:t>
      </w:r>
      <w:r w:rsidR="0023658F" w:rsidRPr="00D01DFB">
        <w:rPr>
          <w:rFonts w:cs="Arial"/>
          <w:sz w:val="20"/>
          <w:u w:val="single"/>
        </w:rPr>
        <w:t>INDUCTION CHECKLIST</w:t>
      </w:r>
      <w:r w:rsidR="00B96B47" w:rsidRPr="00D01DFB">
        <w:rPr>
          <w:rFonts w:cs="Arial"/>
          <w:sz w:val="20"/>
          <w:u w:val="single"/>
        </w:rPr>
        <w:t>*</w:t>
      </w:r>
    </w:p>
    <w:p w14:paraId="0A37501D" w14:textId="77777777" w:rsidR="0023658F" w:rsidRPr="00D01DFB" w:rsidRDefault="0023658F" w:rsidP="00E97177">
      <w:pPr>
        <w:rPr>
          <w:rFonts w:cs="Arial"/>
          <w:sz w:val="20"/>
        </w:rPr>
      </w:pPr>
    </w:p>
    <w:p w14:paraId="5DAB6C7B" w14:textId="77777777" w:rsidR="005A21B6" w:rsidRPr="00D01DFB" w:rsidRDefault="005A21B6" w:rsidP="00B40DC7">
      <w:pPr>
        <w:tabs>
          <w:tab w:val="right" w:pos="10335"/>
        </w:tabs>
        <w:ind w:left="142"/>
        <w:rPr>
          <w:rFonts w:cs="Arial"/>
          <w:b/>
          <w:sz w:val="20"/>
        </w:rPr>
        <w:sectPr w:rsidR="005A21B6" w:rsidRPr="00D01DFB" w:rsidSect="00CA53E7">
          <w:footerReference w:type="even" r:id="rId11"/>
          <w:footerReference w:type="default" r:id="rId12"/>
          <w:footerReference w:type="first" r:id="rId13"/>
          <w:pgSz w:w="11906" w:h="16838" w:code="9"/>
          <w:pgMar w:top="720" w:right="720" w:bottom="432" w:left="851" w:header="720" w:footer="720" w:gutter="0"/>
          <w:cols w:space="720"/>
          <w:titlePg/>
        </w:sectPr>
      </w:pPr>
    </w:p>
    <w:p w14:paraId="1A4515F7" w14:textId="77777777" w:rsidR="0023658F" w:rsidRPr="00D01DFB" w:rsidRDefault="746C7A3D" w:rsidP="746C7A3D">
      <w:pPr>
        <w:tabs>
          <w:tab w:val="right" w:pos="10335"/>
        </w:tabs>
        <w:ind w:left="142"/>
        <w:rPr>
          <w:rFonts w:cs="Arial"/>
          <w:b/>
          <w:bCs/>
          <w:sz w:val="20"/>
        </w:rPr>
      </w:pPr>
      <w:r w:rsidRPr="746C7A3D">
        <w:rPr>
          <w:rFonts w:cs="Arial"/>
          <w:b/>
          <w:bCs/>
          <w:sz w:val="20"/>
        </w:rPr>
        <w:t xml:space="preserve">NAME OF EMPLOYEE: </w:t>
      </w:r>
      <w:commentRangeStart w:id="0"/>
      <w:commentRangeEnd w:id="0"/>
    </w:p>
    <w:p w14:paraId="3B6F4124" w14:textId="77777777" w:rsidR="0023658F" w:rsidRDefault="0023658F" w:rsidP="00E40413">
      <w:pPr>
        <w:ind w:left="142"/>
        <w:rPr>
          <w:rFonts w:cs="Arial"/>
          <w:b/>
          <w:sz w:val="20"/>
        </w:rPr>
      </w:pPr>
      <w:r w:rsidRPr="00D01DFB">
        <w:rPr>
          <w:rFonts w:cs="Arial"/>
          <w:b/>
          <w:sz w:val="20"/>
        </w:rPr>
        <w:t>JOB TITLE:</w:t>
      </w:r>
      <w:r w:rsidR="005101AC" w:rsidRPr="00D01DFB">
        <w:rPr>
          <w:rFonts w:cs="Arial"/>
          <w:b/>
          <w:sz w:val="20"/>
        </w:rPr>
        <w:t xml:space="preserve"> </w:t>
      </w:r>
      <w:r w:rsidR="001B02C3">
        <w:rPr>
          <w:rFonts w:cs="Arial"/>
          <w:b/>
          <w:sz w:val="20"/>
        </w:rPr>
        <w:t xml:space="preserve"> </w:t>
      </w:r>
    </w:p>
    <w:p w14:paraId="5F93F472" w14:textId="77777777" w:rsidR="0023658F" w:rsidRPr="00D01DFB" w:rsidRDefault="0023658F" w:rsidP="0023658F">
      <w:pPr>
        <w:ind w:left="142"/>
        <w:rPr>
          <w:rFonts w:cs="Arial"/>
          <w:sz w:val="20"/>
        </w:rPr>
      </w:pPr>
      <w:r w:rsidRPr="00D01DFB">
        <w:rPr>
          <w:rFonts w:cs="Arial"/>
          <w:b/>
          <w:sz w:val="20"/>
        </w:rPr>
        <w:t>TEAM:</w:t>
      </w:r>
      <w:r w:rsidR="005101AC" w:rsidRPr="00D01DFB">
        <w:rPr>
          <w:rFonts w:cs="Arial"/>
          <w:b/>
          <w:sz w:val="20"/>
        </w:rPr>
        <w:t xml:space="preserve"> </w:t>
      </w:r>
      <w:r w:rsidR="001B02C3">
        <w:rPr>
          <w:rFonts w:cs="Arial"/>
          <w:b/>
          <w:sz w:val="20"/>
        </w:rPr>
        <w:t xml:space="preserve"> </w:t>
      </w:r>
    </w:p>
    <w:p w14:paraId="0E893371" w14:textId="77777777" w:rsidR="005A21B6" w:rsidRPr="00D01DFB" w:rsidRDefault="0023658F" w:rsidP="001B02C3">
      <w:pPr>
        <w:ind w:left="142"/>
        <w:rPr>
          <w:rFonts w:cs="Arial"/>
          <w:b/>
          <w:sz w:val="20"/>
        </w:rPr>
        <w:sectPr w:rsidR="005A21B6" w:rsidRPr="00D01DFB" w:rsidSect="00CA53E7">
          <w:type w:val="continuous"/>
          <w:pgSz w:w="11906" w:h="16838" w:code="9"/>
          <w:pgMar w:top="720" w:right="720" w:bottom="432" w:left="851" w:header="720" w:footer="720" w:gutter="0"/>
          <w:cols w:space="720"/>
          <w:titlePg/>
        </w:sectPr>
      </w:pPr>
      <w:r w:rsidRPr="00D01DFB">
        <w:rPr>
          <w:rFonts w:cs="Arial"/>
          <w:b/>
          <w:sz w:val="20"/>
        </w:rPr>
        <w:t>DATE OF APPOINTMENT:</w:t>
      </w:r>
      <w:r w:rsidR="00D35165" w:rsidRPr="00D01DFB">
        <w:rPr>
          <w:rFonts w:cs="Arial"/>
          <w:b/>
          <w:sz w:val="20"/>
        </w:rPr>
        <w:t xml:space="preserve"> </w:t>
      </w:r>
      <w:r w:rsidR="00E40413">
        <w:rPr>
          <w:rFonts w:cs="Arial"/>
          <w:b/>
          <w:sz w:val="20"/>
        </w:rPr>
        <w:t xml:space="preserve"> </w:t>
      </w:r>
    </w:p>
    <w:p w14:paraId="02EB378F" w14:textId="77777777" w:rsidR="0023658F" w:rsidRPr="00D01DFB" w:rsidRDefault="0023658F" w:rsidP="0023658F">
      <w:pPr>
        <w:rPr>
          <w:rFonts w:cs="Arial"/>
          <w:b/>
          <w:sz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9"/>
        <w:gridCol w:w="2098"/>
        <w:gridCol w:w="1701"/>
      </w:tblGrid>
      <w:tr w:rsidR="0073621B" w:rsidRPr="00D01DFB" w14:paraId="2A1883FE" w14:textId="77777777" w:rsidTr="746C7A3D">
        <w:trPr>
          <w:trHeight w:val="283"/>
        </w:trPr>
        <w:tc>
          <w:tcPr>
            <w:tcW w:w="6549" w:type="dxa"/>
            <w:shd w:val="clear" w:color="auto" w:fill="D9D9D9" w:themeFill="background1" w:themeFillShade="D9"/>
          </w:tcPr>
          <w:p w14:paraId="39ABA8B8" w14:textId="77777777" w:rsidR="0073621B" w:rsidRPr="00D01DFB" w:rsidRDefault="746C7A3D" w:rsidP="746C7A3D">
            <w:pPr>
              <w:spacing w:after="80"/>
              <w:ind w:left="63"/>
              <w:rPr>
                <w:rFonts w:cs="Arial"/>
                <w:b/>
                <w:bCs/>
                <w:sz w:val="20"/>
                <w:u w:val="single"/>
              </w:rPr>
            </w:pPr>
            <w:r w:rsidRPr="746C7A3D">
              <w:rPr>
                <w:rFonts w:cs="Arial"/>
                <w:b/>
                <w:bCs/>
                <w:sz w:val="20"/>
                <w:u w:val="single"/>
              </w:rPr>
              <w:t>PRIOR TO STARTING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36D86C0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PERSON RESPONSIBLE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D1E865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429DB884" w14:textId="77777777" w:rsidTr="746C7A3D">
        <w:trPr>
          <w:trHeight w:val="263"/>
        </w:trPr>
        <w:tc>
          <w:tcPr>
            <w:tcW w:w="6549" w:type="dxa"/>
          </w:tcPr>
          <w:p w14:paraId="31C99DC2" w14:textId="77777777" w:rsidR="0073621B" w:rsidRPr="00D01DFB" w:rsidRDefault="0073621B" w:rsidP="00C415F0">
            <w:pPr>
              <w:rPr>
                <w:rFonts w:cs="Arial"/>
                <w:i/>
                <w:sz w:val="20"/>
              </w:rPr>
            </w:pPr>
            <w:r w:rsidRPr="00D01DFB">
              <w:rPr>
                <w:rFonts w:cs="Arial"/>
                <w:i/>
                <w:sz w:val="20"/>
              </w:rPr>
              <w:t>Contact employee to confirm:</w:t>
            </w:r>
          </w:p>
          <w:p w14:paraId="5105D021" w14:textId="77777777" w:rsidR="0073621B" w:rsidRPr="00D01DFB" w:rsidRDefault="0073621B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start date and time</w:t>
            </w:r>
          </w:p>
          <w:p w14:paraId="35B4C668" w14:textId="42EC4C22" w:rsidR="0073621B" w:rsidRPr="00D01DFB" w:rsidRDefault="00191C94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AB3660">
              <w:rPr>
                <w:rFonts w:cs="Arial"/>
                <w:sz w:val="20"/>
              </w:rPr>
              <w:t>ow</w:t>
            </w:r>
            <w:r w:rsidR="00AB3660" w:rsidRPr="00D01DFB">
              <w:rPr>
                <w:rFonts w:cs="Arial"/>
                <w:sz w:val="20"/>
              </w:rPr>
              <w:t xml:space="preserve"> </w:t>
            </w:r>
            <w:r w:rsidR="0073621B" w:rsidRPr="00D01DFB">
              <w:rPr>
                <w:rFonts w:cs="Arial"/>
                <w:sz w:val="20"/>
              </w:rPr>
              <w:t>they should report</w:t>
            </w:r>
          </w:p>
          <w:p w14:paraId="0C8D7ED8" w14:textId="77777777" w:rsidR="0073621B" w:rsidRPr="00D01DFB" w:rsidRDefault="0073621B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working hours</w:t>
            </w:r>
          </w:p>
          <w:p w14:paraId="319728A5" w14:textId="77777777" w:rsidR="0073621B" w:rsidRPr="00D01DFB" w:rsidRDefault="0073621B" w:rsidP="00443C5C">
            <w:pPr>
              <w:pStyle w:val="ListParagraph"/>
              <w:numPr>
                <w:ilvl w:val="0"/>
                <w:numId w:val="9"/>
              </w:numPr>
              <w:spacing w:after="80"/>
              <w:ind w:left="714" w:hanging="357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if there are any special requirements</w:t>
            </w:r>
          </w:p>
        </w:tc>
        <w:tc>
          <w:tcPr>
            <w:tcW w:w="2098" w:type="dxa"/>
          </w:tcPr>
          <w:p w14:paraId="6A05A809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5A39BBE3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751F4B01" w14:textId="77777777" w:rsidR="0073621B" w:rsidRPr="00D01DFB" w:rsidRDefault="0073621B" w:rsidP="005101AC">
            <w:pPr>
              <w:jc w:val="center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Line Manager</w:t>
            </w:r>
          </w:p>
        </w:tc>
        <w:tc>
          <w:tcPr>
            <w:tcW w:w="1701" w:type="dxa"/>
          </w:tcPr>
          <w:p w14:paraId="0D1C84E6" w14:textId="77777777" w:rsidR="0073621B" w:rsidRPr="00D01DFB" w:rsidRDefault="00E870AA" w:rsidP="005101AC">
            <w:pPr>
              <w:jc w:val="center"/>
              <w:rPr>
                <w:rFonts w:cs="Arial"/>
                <w:b/>
                <w:i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991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046DDAA" w14:textId="77777777" w:rsidTr="746C7A3D">
        <w:trPr>
          <w:trHeight w:val="263"/>
        </w:trPr>
        <w:tc>
          <w:tcPr>
            <w:tcW w:w="6549" w:type="dxa"/>
          </w:tcPr>
          <w:p w14:paraId="37BEEE55" w14:textId="7529FB9E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Complete Central Badging Office and </w:t>
            </w:r>
            <w:r w:rsidR="00191C94">
              <w:rPr>
                <w:rFonts w:cs="Arial"/>
                <w:sz w:val="20"/>
              </w:rPr>
              <w:t>D</w:t>
            </w:r>
            <w:r w:rsidR="00AB3660">
              <w:rPr>
                <w:rFonts w:cs="Arial"/>
                <w:sz w:val="20"/>
              </w:rPr>
              <w:t xml:space="preserve">TS </w:t>
            </w:r>
            <w:r w:rsidRPr="00D01DFB">
              <w:rPr>
                <w:rFonts w:cs="Arial"/>
                <w:sz w:val="20"/>
              </w:rPr>
              <w:t>Access Requirement joint form</w:t>
            </w:r>
          </w:p>
        </w:tc>
        <w:tc>
          <w:tcPr>
            <w:tcW w:w="2098" w:type="dxa"/>
          </w:tcPr>
          <w:p w14:paraId="41C8F396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72A3D3EC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3533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2DD878" w14:textId="77777777" w:rsidR="0073621B" w:rsidRPr="00D01DFB" w:rsidRDefault="00E40413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6EA93691" w14:textId="77777777" w:rsidTr="746C7A3D">
        <w:trPr>
          <w:trHeight w:val="263"/>
        </w:trPr>
        <w:tc>
          <w:tcPr>
            <w:tcW w:w="6549" w:type="dxa"/>
          </w:tcPr>
          <w:p w14:paraId="26A256B8" w14:textId="4AAD315D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Attendance at </w:t>
            </w:r>
            <w:r w:rsidR="003A4B8C">
              <w:rPr>
                <w:rFonts w:cs="Arial"/>
                <w:sz w:val="20"/>
              </w:rPr>
              <w:t xml:space="preserve">remote </w:t>
            </w:r>
            <w:r w:rsidRPr="00D01DFB">
              <w:rPr>
                <w:rFonts w:cs="Arial"/>
                <w:sz w:val="20"/>
              </w:rPr>
              <w:t>Flying Start induction booked</w:t>
            </w:r>
          </w:p>
        </w:tc>
        <w:tc>
          <w:tcPr>
            <w:tcW w:w="2098" w:type="dxa"/>
          </w:tcPr>
          <w:p w14:paraId="0D0B940D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053F9D1" w14:textId="77777777" w:rsidR="0073621B" w:rsidRPr="00D01DFB" w:rsidRDefault="00E870AA" w:rsidP="005101AC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54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A13440C" w14:textId="77777777" w:rsidTr="746C7A3D">
        <w:trPr>
          <w:trHeight w:val="263"/>
        </w:trPr>
        <w:tc>
          <w:tcPr>
            <w:tcW w:w="6549" w:type="dxa"/>
          </w:tcPr>
          <w:p w14:paraId="684FB89A" w14:textId="6A3E67F1" w:rsidR="0073621B" w:rsidRPr="00D01DFB" w:rsidRDefault="00CF32A8" w:rsidP="00443C5C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 what technology/equipment is needed for employee to start work from home</w:t>
            </w:r>
          </w:p>
        </w:tc>
        <w:tc>
          <w:tcPr>
            <w:tcW w:w="2098" w:type="dxa"/>
          </w:tcPr>
          <w:p w14:paraId="0E27B00A" w14:textId="77777777" w:rsidR="0073621B" w:rsidRPr="00D01DFB" w:rsidRDefault="0073621B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4E8EB90" w14:textId="77777777" w:rsidR="0073621B" w:rsidRPr="00D01DFB" w:rsidRDefault="00E870AA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80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97867EB" w14:textId="77777777" w:rsidTr="746C7A3D">
        <w:trPr>
          <w:trHeight w:val="263"/>
        </w:trPr>
        <w:tc>
          <w:tcPr>
            <w:tcW w:w="6549" w:type="dxa"/>
          </w:tcPr>
          <w:p w14:paraId="5CCACB64" w14:textId="77777777" w:rsidR="00152F31" w:rsidRDefault="00152F31" w:rsidP="00152F31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P Drive/Additional Inbox </w:t>
            </w:r>
            <w:r>
              <w:rPr>
                <w:rFonts w:cs="Arial"/>
                <w:sz w:val="20"/>
              </w:rPr>
              <w:t>and a</w:t>
            </w:r>
            <w:r w:rsidR="0073621B" w:rsidRPr="00D01DFB">
              <w:rPr>
                <w:rFonts w:cs="Arial"/>
                <w:sz w:val="20"/>
              </w:rPr>
              <w:t>ccess to HR systems requested and arranged ready for start date (e.g. RLNK, ENGAGE)</w:t>
            </w:r>
            <w:r>
              <w:rPr>
                <w:rFonts w:cs="Arial"/>
                <w:sz w:val="20"/>
              </w:rPr>
              <w:t xml:space="preserve"> </w:t>
            </w:r>
          </w:p>
          <w:p w14:paraId="6152CFD9" w14:textId="77777777" w:rsidR="0073621B" w:rsidRPr="00D01DFB" w:rsidRDefault="00152F31" w:rsidP="002B09F4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D01DFB">
              <w:rPr>
                <w:rFonts w:cs="Arial"/>
                <w:sz w:val="20"/>
              </w:rPr>
              <w:t xml:space="preserve">mail </w:t>
            </w:r>
            <w:hyperlink r:id="rId14" w:history="1">
              <w:r w:rsidR="002B09F4">
                <w:rPr>
                  <w:rStyle w:val="Hyperlink"/>
                  <w:rFonts w:cs="Arial"/>
                  <w:sz w:val="20"/>
                </w:rPr>
                <w:t>hr.systems</w:t>
              </w:r>
              <w:r w:rsidR="002B09F4" w:rsidRPr="00D01DFB">
                <w:rPr>
                  <w:rStyle w:val="Hyperlink"/>
                  <w:rFonts w:cs="Arial"/>
                  <w:sz w:val="20"/>
                </w:rPr>
                <w:t>@lse.ac.uk</w:t>
              </w:r>
            </w:hyperlink>
          </w:p>
        </w:tc>
        <w:tc>
          <w:tcPr>
            <w:tcW w:w="2098" w:type="dxa"/>
          </w:tcPr>
          <w:p w14:paraId="60061E4C" w14:textId="77777777" w:rsidR="0073621B" w:rsidRPr="00D01DFB" w:rsidRDefault="0073621B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51D0424" w14:textId="77777777" w:rsidR="0073621B" w:rsidRPr="00D01DFB" w:rsidRDefault="00E870AA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6601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44110E78" w14:textId="77777777" w:rsidTr="746C7A3D">
        <w:trPr>
          <w:trHeight w:val="73"/>
        </w:trPr>
        <w:tc>
          <w:tcPr>
            <w:tcW w:w="6549" w:type="dxa"/>
          </w:tcPr>
          <w:p w14:paraId="4F152AC4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Notify division of employee starting  </w:t>
            </w:r>
          </w:p>
        </w:tc>
        <w:tc>
          <w:tcPr>
            <w:tcW w:w="2098" w:type="dxa"/>
          </w:tcPr>
          <w:p w14:paraId="44EAFD9C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28647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8A20AE" w14:textId="77777777" w:rsidR="0073621B" w:rsidRPr="00D01DFB" w:rsidRDefault="00E40413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497A538C" w14:textId="77777777" w:rsidTr="00A931CB">
        <w:trPr>
          <w:trHeight w:val="590"/>
        </w:trPr>
        <w:tc>
          <w:tcPr>
            <w:tcW w:w="6549" w:type="dxa"/>
            <w:tcBorders>
              <w:bottom w:val="single" w:sz="4" w:space="0" w:color="auto"/>
            </w:tcBorders>
          </w:tcPr>
          <w:p w14:paraId="0BD3B38A" w14:textId="6ACA9E27" w:rsidR="00A931C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B42244">
              <w:rPr>
                <w:rFonts w:cs="Arial"/>
                <w:sz w:val="20"/>
              </w:rPr>
              <w:t xml:space="preserve">Allocate a ‘buddy’ from within the division &amp; set up an initial </w:t>
            </w:r>
            <w:r w:rsidR="00912CC3">
              <w:rPr>
                <w:rFonts w:cs="Arial"/>
                <w:sz w:val="20"/>
              </w:rPr>
              <w:t xml:space="preserve">remote </w:t>
            </w:r>
            <w:r w:rsidRPr="00B42244">
              <w:rPr>
                <w:rFonts w:cs="Arial"/>
                <w:sz w:val="20"/>
              </w:rPr>
              <w:t>meeting for first day</w:t>
            </w:r>
            <w:r w:rsidR="00191C94">
              <w:rPr>
                <w:rFonts w:cs="Arial"/>
                <w:sz w:val="20"/>
              </w:rPr>
              <w:t xml:space="preserve"> (optional)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B94D5A5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27F543" w14:textId="77777777" w:rsidR="0073621B" w:rsidRPr="00D01DFB" w:rsidRDefault="00E870AA" w:rsidP="005101AC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229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931CB" w:rsidRPr="00D01DFB" w14:paraId="2875ACE8" w14:textId="77777777" w:rsidTr="00A931CB">
        <w:trPr>
          <w:trHeight w:val="560"/>
        </w:trPr>
        <w:tc>
          <w:tcPr>
            <w:tcW w:w="6549" w:type="dxa"/>
            <w:tcBorders>
              <w:top w:val="single" w:sz="4" w:space="0" w:color="auto"/>
            </w:tcBorders>
          </w:tcPr>
          <w:p w14:paraId="529D6C10" w14:textId="19D1E91E" w:rsidR="00A931CB" w:rsidRPr="00B42244" w:rsidRDefault="00A931CB" w:rsidP="00443C5C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 with HR Administrators team that arrangements are in place for a remote Right to Work check to be undertaken as well as provisions for Staff ID card for when staff return to campus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7C47926D" w14:textId="77777777" w:rsidR="00A931CB" w:rsidRPr="00D01DFB" w:rsidRDefault="00A931C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98114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14:paraId="60C96006" w14:textId="13C3A1D0" w:rsidR="00A931CB" w:rsidRDefault="00191C94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="-39" w:tblpY="12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984"/>
        <w:gridCol w:w="1730"/>
      </w:tblGrid>
      <w:tr w:rsidR="0073621B" w:rsidRPr="00D01DFB" w14:paraId="21B5EFFB" w14:textId="77777777" w:rsidTr="746C7A3D">
        <w:tc>
          <w:tcPr>
            <w:tcW w:w="6658" w:type="dxa"/>
            <w:shd w:val="clear" w:color="auto" w:fill="D9D9D9" w:themeFill="background1" w:themeFillShade="D9"/>
          </w:tcPr>
          <w:p w14:paraId="7F6CF36E" w14:textId="77777777" w:rsidR="0073621B" w:rsidRPr="00D01DFB" w:rsidRDefault="0073621B" w:rsidP="0073621B">
            <w:pPr>
              <w:spacing w:before="120" w:after="120"/>
              <w:ind w:left="29"/>
              <w:rPr>
                <w:rFonts w:cs="Arial"/>
                <w:b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FIRST 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AD35A4" w14:textId="77777777" w:rsidR="0073621B" w:rsidRPr="00D01DFB" w:rsidRDefault="0073621B" w:rsidP="0073621B">
            <w:pPr>
              <w:spacing w:before="120" w:after="120"/>
              <w:ind w:left="62"/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PERSON RESPONSIBLE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526ECE7B" w14:textId="77777777" w:rsidR="0073621B" w:rsidRPr="00D01DFB" w:rsidRDefault="0073621B" w:rsidP="0073621B">
            <w:pPr>
              <w:spacing w:before="120" w:after="120"/>
              <w:ind w:left="62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3C49057B" w14:textId="77777777" w:rsidTr="746C7A3D">
        <w:trPr>
          <w:trHeight w:val="343"/>
        </w:trPr>
        <w:tc>
          <w:tcPr>
            <w:tcW w:w="6658" w:type="dxa"/>
            <w:shd w:val="clear" w:color="auto" w:fill="auto"/>
          </w:tcPr>
          <w:p w14:paraId="587A8067" w14:textId="7D9969B3" w:rsidR="0073621B" w:rsidRPr="00D01DFB" w:rsidRDefault="00A931CB" w:rsidP="0073621B">
            <w:pPr>
              <w:spacing w:after="80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P45 to be provided to HR Administrators</w:t>
            </w:r>
          </w:p>
        </w:tc>
        <w:tc>
          <w:tcPr>
            <w:tcW w:w="1984" w:type="dxa"/>
          </w:tcPr>
          <w:p w14:paraId="3DEEC669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BF29469" w14:textId="77777777" w:rsidR="0073621B" w:rsidRPr="00D01DFB" w:rsidRDefault="00E870AA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96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19DE922" w14:textId="77777777" w:rsidTr="746C7A3D">
        <w:tc>
          <w:tcPr>
            <w:tcW w:w="6658" w:type="dxa"/>
            <w:shd w:val="clear" w:color="auto" w:fill="F2F2F2" w:themeFill="background1" w:themeFillShade="F2"/>
          </w:tcPr>
          <w:p w14:paraId="176D6D1E" w14:textId="40FA2583" w:rsidR="0073621B" w:rsidRPr="00D01DFB" w:rsidRDefault="0073621B" w:rsidP="0073621B">
            <w:pPr>
              <w:spacing w:after="12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 xml:space="preserve">Initial </w:t>
            </w:r>
            <w:r w:rsidR="00884790">
              <w:rPr>
                <w:rFonts w:cs="Arial"/>
                <w:b/>
                <w:sz w:val="20"/>
              </w:rPr>
              <w:t xml:space="preserve">virtual </w:t>
            </w:r>
            <w:r w:rsidRPr="00D01DFB">
              <w:rPr>
                <w:rFonts w:cs="Arial"/>
                <w:b/>
                <w:sz w:val="20"/>
              </w:rPr>
              <w:t>meeting with Line Manager to include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AE9A3F6" w14:textId="77777777" w:rsidR="0073621B" w:rsidRPr="00D01DFB" w:rsidRDefault="00D01DF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LINE MANAGER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14:paraId="049F31CB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336EAEF6" w14:textId="77777777" w:rsidTr="746C7A3D">
        <w:tc>
          <w:tcPr>
            <w:tcW w:w="6658" w:type="dxa"/>
          </w:tcPr>
          <w:p w14:paraId="27079E7D" w14:textId="77777777" w:rsidR="0073621B" w:rsidRPr="00D01DFB" w:rsidRDefault="0073621B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Explanation of Job Description/Purpose of job</w:t>
            </w:r>
          </w:p>
          <w:p w14:paraId="0648E500" w14:textId="77777777" w:rsidR="0073621B" w:rsidRPr="00D01DFB" w:rsidRDefault="0073621B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Explanation of Team structure</w:t>
            </w:r>
          </w:p>
          <w:p w14:paraId="09EB69ED" w14:textId="77777777" w:rsidR="0073621B" w:rsidRPr="00D01DFB" w:rsidRDefault="00E870AA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hyperlink r:id="rId15" w:history="1">
              <w:r w:rsidR="0073621B" w:rsidRPr="00D01DFB">
                <w:rPr>
                  <w:rStyle w:val="Hyperlink"/>
                  <w:rFonts w:cs="Arial"/>
                  <w:sz w:val="20"/>
                </w:rPr>
                <w:t>Procedure for reporting sickness absence</w:t>
              </w:r>
            </w:hyperlink>
          </w:p>
          <w:p w14:paraId="5159E81A" w14:textId="77777777" w:rsidR="0073621B" w:rsidRPr="00D01DFB" w:rsidRDefault="00E870AA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hyperlink r:id="rId16" w:history="1">
              <w:r w:rsidR="0073621B" w:rsidRPr="00D01DFB">
                <w:rPr>
                  <w:rStyle w:val="Hyperlink"/>
                  <w:rFonts w:cs="Arial"/>
                  <w:sz w:val="20"/>
                </w:rPr>
                <w:t>Annual leave procedures &amp; entitlement</w:t>
              </w:r>
            </w:hyperlink>
          </w:p>
          <w:p w14:paraId="674B418F" w14:textId="77777777" w:rsidR="00106C5D" w:rsidRDefault="0073621B" w:rsidP="00D267A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Lunch break arrangements/Working hours/flexible working arrangements</w:t>
            </w:r>
          </w:p>
          <w:p w14:paraId="21E19A9D" w14:textId="11BCB5DF" w:rsidR="00D267AF" w:rsidRPr="00D267AF" w:rsidRDefault="00D267AF" w:rsidP="00D267A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 virtual meeting etiquette (use of Teams/Zoom)</w:t>
            </w:r>
          </w:p>
        </w:tc>
        <w:tc>
          <w:tcPr>
            <w:tcW w:w="1984" w:type="dxa"/>
          </w:tcPr>
          <w:p w14:paraId="53128261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</w:tcPr>
          <w:sdt>
            <w:sdtPr>
              <w:rPr>
                <w:rFonts w:cs="Arial"/>
                <w:b/>
                <w:sz w:val="20"/>
              </w:rPr>
              <w:id w:val="-121335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DC598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sdtContent>
          </w:sdt>
          <w:p w14:paraId="095E1D88" w14:textId="77777777" w:rsidR="746C7A3D" w:rsidRDefault="746C7A3D"/>
        </w:tc>
      </w:tr>
      <w:tr w:rsidR="0073621B" w:rsidRPr="00D01DFB" w14:paraId="7398895F" w14:textId="77777777" w:rsidTr="746C7A3D">
        <w:tc>
          <w:tcPr>
            <w:tcW w:w="6658" w:type="dxa"/>
          </w:tcPr>
          <w:p w14:paraId="1B2CB6EC" w14:textId="23412B99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B42244">
              <w:rPr>
                <w:rFonts w:cs="Arial"/>
                <w:sz w:val="20"/>
              </w:rPr>
              <w:t>Introduction meeting with ‘buddy’</w:t>
            </w:r>
            <w:r w:rsidR="00A931CB">
              <w:rPr>
                <w:rFonts w:cs="Arial"/>
                <w:sz w:val="20"/>
              </w:rPr>
              <w:t xml:space="preserve"> via Teams</w:t>
            </w:r>
          </w:p>
        </w:tc>
        <w:tc>
          <w:tcPr>
            <w:tcW w:w="1984" w:type="dxa"/>
          </w:tcPr>
          <w:p w14:paraId="4101652C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693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2ADA9296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4DD0A99D" w14:textId="77777777" w:rsidTr="746C7A3D">
        <w:tc>
          <w:tcPr>
            <w:tcW w:w="6658" w:type="dxa"/>
          </w:tcPr>
          <w:p w14:paraId="71B1B95D" w14:textId="6138D58A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Gradual introduction to wider division</w:t>
            </w:r>
            <w:r w:rsidR="00A931CB">
              <w:rPr>
                <w:rFonts w:cs="Arial"/>
                <w:sz w:val="20"/>
              </w:rPr>
              <w:t xml:space="preserve"> (e.g. at Divisional Brief)</w:t>
            </w:r>
          </w:p>
        </w:tc>
        <w:tc>
          <w:tcPr>
            <w:tcW w:w="1984" w:type="dxa"/>
          </w:tcPr>
          <w:p w14:paraId="4B99056E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89177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0D01D3DE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38473A35" w14:textId="77777777" w:rsidTr="746C7A3D">
        <w:tc>
          <w:tcPr>
            <w:tcW w:w="6658" w:type="dxa"/>
          </w:tcPr>
          <w:p w14:paraId="7F648D5D" w14:textId="7171648C" w:rsidR="0073621B" w:rsidRPr="00D01DFB" w:rsidRDefault="0073621B" w:rsidP="00152F31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Introduction to LSE Intranet</w:t>
            </w:r>
            <w:r w:rsidR="00D267AF">
              <w:rPr>
                <w:rFonts w:cs="Arial"/>
                <w:sz w:val="20"/>
              </w:rPr>
              <w:t xml:space="preserve">, </w:t>
            </w:r>
            <w:r w:rsidRPr="00D01DFB">
              <w:rPr>
                <w:rFonts w:cs="Arial"/>
                <w:sz w:val="20"/>
              </w:rPr>
              <w:t>HR pages</w:t>
            </w:r>
            <w:r w:rsidR="00152F31">
              <w:rPr>
                <w:rFonts w:cs="Arial"/>
                <w:sz w:val="20"/>
              </w:rPr>
              <w:t xml:space="preserve"> </w:t>
            </w:r>
            <w:r w:rsidR="00D267AF">
              <w:rPr>
                <w:rFonts w:cs="Arial"/>
                <w:sz w:val="20"/>
              </w:rPr>
              <w:t>and New Starter folder</w:t>
            </w:r>
          </w:p>
        </w:tc>
        <w:tc>
          <w:tcPr>
            <w:tcW w:w="1984" w:type="dxa"/>
          </w:tcPr>
          <w:p w14:paraId="1299C43A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9540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6A3B6897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  <w:gridCol w:w="1701"/>
      </w:tblGrid>
      <w:tr w:rsidR="0073621B" w:rsidRPr="00D01DFB" w14:paraId="612D7752" w14:textId="77777777" w:rsidTr="002A7691">
        <w:trPr>
          <w:trHeight w:val="412"/>
        </w:trPr>
        <w:tc>
          <w:tcPr>
            <w:tcW w:w="6663" w:type="dxa"/>
            <w:shd w:val="clear" w:color="auto" w:fill="D9D9D9" w:themeFill="background1" w:themeFillShade="D9"/>
          </w:tcPr>
          <w:p w14:paraId="048183E3" w14:textId="77777777" w:rsidR="0073621B" w:rsidRPr="00D01DFB" w:rsidRDefault="0073621B" w:rsidP="00F771E1">
            <w:pPr>
              <w:rPr>
                <w:rFonts w:cs="Arial"/>
                <w:b/>
                <w:color w:val="FFFFFF"/>
                <w:sz w:val="20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TO BE COMPLETED DURING THE FIRST WEEK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97CC1D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D134ECB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623ED918" w14:textId="77777777" w:rsidTr="002B442F">
        <w:trPr>
          <w:trHeight w:val="296"/>
        </w:trPr>
        <w:tc>
          <w:tcPr>
            <w:tcW w:w="6663" w:type="dxa"/>
          </w:tcPr>
          <w:p w14:paraId="4C6DB34F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Add employee to team meeting invites, divisional briefs  etc. </w:t>
            </w:r>
          </w:p>
        </w:tc>
        <w:tc>
          <w:tcPr>
            <w:tcW w:w="1984" w:type="dxa"/>
          </w:tcPr>
          <w:p w14:paraId="110FFD37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19D89F3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26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5A315984" w14:textId="77777777" w:rsidTr="002B442F">
        <w:trPr>
          <w:trHeight w:val="296"/>
        </w:trPr>
        <w:tc>
          <w:tcPr>
            <w:tcW w:w="6663" w:type="dxa"/>
          </w:tcPr>
          <w:p w14:paraId="5F01FF7C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Add employee to weekly HR Division training sessions</w:t>
            </w:r>
          </w:p>
        </w:tc>
        <w:tc>
          <w:tcPr>
            <w:tcW w:w="1984" w:type="dxa"/>
          </w:tcPr>
          <w:p w14:paraId="6B699379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B8C16CB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0305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EA04593" w14:textId="77777777" w:rsidTr="002B442F">
        <w:trPr>
          <w:trHeight w:val="296"/>
        </w:trPr>
        <w:tc>
          <w:tcPr>
            <w:tcW w:w="6663" w:type="dxa"/>
          </w:tcPr>
          <w:p w14:paraId="6883BDE9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1:1 meetings with Line Manager set up</w:t>
            </w:r>
          </w:p>
        </w:tc>
        <w:tc>
          <w:tcPr>
            <w:tcW w:w="1984" w:type="dxa"/>
          </w:tcPr>
          <w:p w14:paraId="08CE6F91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671D30D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640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69968BA" w14:textId="77777777" w:rsidTr="002B442F">
        <w:trPr>
          <w:trHeight w:val="308"/>
        </w:trPr>
        <w:tc>
          <w:tcPr>
            <w:tcW w:w="6663" w:type="dxa"/>
          </w:tcPr>
          <w:p w14:paraId="09DF484B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Review process explained and meeting dates set up </w:t>
            </w:r>
          </w:p>
        </w:tc>
        <w:tc>
          <w:tcPr>
            <w:tcW w:w="1984" w:type="dxa"/>
          </w:tcPr>
          <w:p w14:paraId="61CDCEAD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9EE17A1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05149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4670A2B" w14:textId="77777777" w:rsidTr="00191C94">
        <w:trPr>
          <w:trHeight w:val="258"/>
        </w:trPr>
        <w:tc>
          <w:tcPr>
            <w:tcW w:w="6663" w:type="dxa"/>
            <w:shd w:val="clear" w:color="auto" w:fill="D9D9D9" w:themeFill="background1" w:themeFillShade="D9"/>
          </w:tcPr>
          <w:p w14:paraId="3BED42CE" w14:textId="77777777" w:rsidR="0073621B" w:rsidRPr="00D01DFB" w:rsidRDefault="0073621B" w:rsidP="001B43BE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Team and Division</w:t>
            </w:r>
          </w:p>
        </w:tc>
        <w:tc>
          <w:tcPr>
            <w:tcW w:w="1984" w:type="dxa"/>
            <w:shd w:val="clear" w:color="auto" w:fill="C0C0C0"/>
          </w:tcPr>
          <w:p w14:paraId="5043CB0F" w14:textId="77777777" w:rsidR="0073621B" w:rsidRPr="00D01DFB" w:rsidRDefault="0073621B" w:rsidP="00806ED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C0C0C0"/>
          </w:tcPr>
          <w:p w14:paraId="07459315" w14:textId="77777777" w:rsidR="0073621B" w:rsidRPr="00D01DFB" w:rsidRDefault="0073621B" w:rsidP="00806ED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3A6ACE08" w14:textId="77777777" w:rsidTr="002B442F">
        <w:trPr>
          <w:trHeight w:val="308"/>
        </w:trPr>
        <w:tc>
          <w:tcPr>
            <w:tcW w:w="6663" w:type="dxa"/>
          </w:tcPr>
          <w:p w14:paraId="287ABD19" w14:textId="77777777" w:rsidR="0073621B" w:rsidRPr="00D01DFB" w:rsidRDefault="746C7A3D" w:rsidP="746C7A3D">
            <w:pPr>
              <w:spacing w:after="80"/>
              <w:rPr>
                <w:rFonts w:cs="Arial"/>
                <w:sz w:val="20"/>
              </w:rPr>
            </w:pPr>
            <w:r w:rsidRPr="746C7A3D">
              <w:rPr>
                <w:rFonts w:cs="Arial"/>
                <w:sz w:val="20"/>
              </w:rPr>
              <w:t>Overview of services provided by Team</w:t>
            </w:r>
          </w:p>
        </w:tc>
        <w:tc>
          <w:tcPr>
            <w:tcW w:w="1984" w:type="dxa"/>
          </w:tcPr>
          <w:p w14:paraId="6537F28F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A405A29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3116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E75CEFF" w14:textId="77777777" w:rsidTr="002B442F">
        <w:trPr>
          <w:trHeight w:val="296"/>
        </w:trPr>
        <w:tc>
          <w:tcPr>
            <w:tcW w:w="6663" w:type="dxa"/>
          </w:tcPr>
          <w:p w14:paraId="3580D056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Team KPIs, Mission/Vision</w:t>
            </w:r>
          </w:p>
        </w:tc>
        <w:tc>
          <w:tcPr>
            <w:tcW w:w="1984" w:type="dxa"/>
          </w:tcPr>
          <w:p w14:paraId="6DFB9E20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54A1EBC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456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D0C0035" w14:textId="77777777" w:rsidTr="002B442F">
        <w:trPr>
          <w:trHeight w:val="296"/>
        </w:trPr>
        <w:tc>
          <w:tcPr>
            <w:tcW w:w="6663" w:type="dxa"/>
          </w:tcPr>
          <w:p w14:paraId="255BE614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Division structure</w:t>
            </w:r>
          </w:p>
        </w:tc>
        <w:tc>
          <w:tcPr>
            <w:tcW w:w="1984" w:type="dxa"/>
          </w:tcPr>
          <w:p w14:paraId="70DF9E56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B93547F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594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219E873" w14:textId="77777777" w:rsidTr="002B442F">
        <w:trPr>
          <w:trHeight w:val="296"/>
        </w:trPr>
        <w:tc>
          <w:tcPr>
            <w:tcW w:w="6663" w:type="dxa"/>
          </w:tcPr>
          <w:p w14:paraId="78DF6EAC" w14:textId="30187BC7" w:rsidR="0073621B" w:rsidRPr="00D01DFB" w:rsidRDefault="00DC667B" w:rsidP="001B43BE">
            <w:pPr>
              <w:spacing w:after="80"/>
              <w:rPr>
                <w:rFonts w:cs="Arial"/>
                <w:sz w:val="20"/>
              </w:rPr>
            </w:pPr>
            <w:r w:rsidRPr="002B442F">
              <w:rPr>
                <w:rFonts w:cs="Arial"/>
                <w:sz w:val="20"/>
              </w:rPr>
              <w:lastRenderedPageBreak/>
              <w:t>Introduction to Team via Microsoft Teams tour of immediate working area</w:t>
            </w:r>
          </w:p>
        </w:tc>
        <w:tc>
          <w:tcPr>
            <w:tcW w:w="1984" w:type="dxa"/>
          </w:tcPr>
          <w:p w14:paraId="44E871BC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77B1590" w14:textId="19937486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351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7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D00DD22" w14:textId="77777777" w:rsidTr="00DC667B">
        <w:trPr>
          <w:trHeight w:val="1848"/>
        </w:trPr>
        <w:tc>
          <w:tcPr>
            <w:tcW w:w="6663" w:type="dxa"/>
          </w:tcPr>
          <w:p w14:paraId="2EED1CFD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Set up introduction meetings with a representative of each team:</w:t>
            </w:r>
          </w:p>
          <w:p w14:paraId="064077B9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Systems</w:t>
            </w:r>
            <w:r w:rsidR="00F30295">
              <w:rPr>
                <w:rFonts w:cs="Arial"/>
                <w:sz w:val="20"/>
              </w:rPr>
              <w:t xml:space="preserve"> </w:t>
            </w:r>
            <w:r w:rsidR="001B02C3">
              <w:rPr>
                <w:rFonts w:cs="Arial"/>
                <w:sz w:val="20"/>
              </w:rPr>
              <w:t xml:space="preserve"> </w:t>
            </w:r>
          </w:p>
          <w:p w14:paraId="0E9BD6A0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OL</w:t>
            </w:r>
            <w:r w:rsidR="001B02C3">
              <w:rPr>
                <w:rFonts w:cs="Arial"/>
                <w:sz w:val="20"/>
              </w:rPr>
              <w:t xml:space="preserve"> </w:t>
            </w:r>
          </w:p>
          <w:p w14:paraId="25A30267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Partners</w:t>
            </w:r>
            <w:r w:rsidR="00F30295">
              <w:rPr>
                <w:rFonts w:cs="Arial"/>
                <w:sz w:val="20"/>
              </w:rPr>
              <w:t xml:space="preserve"> </w:t>
            </w:r>
          </w:p>
          <w:p w14:paraId="1F01B27E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Policy</w:t>
            </w:r>
          </w:p>
          <w:p w14:paraId="656E4734" w14:textId="111CCF7B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HR </w:t>
            </w:r>
            <w:r w:rsidR="00384256">
              <w:rPr>
                <w:rFonts w:cs="Arial"/>
                <w:sz w:val="20"/>
              </w:rPr>
              <w:t>Operations</w:t>
            </w:r>
            <w:r w:rsidR="001B02C3">
              <w:rPr>
                <w:rFonts w:cs="Arial"/>
                <w:sz w:val="20"/>
              </w:rPr>
              <w:t xml:space="preserve"> </w:t>
            </w:r>
          </w:p>
          <w:p w14:paraId="4A92870B" w14:textId="30ADDD28" w:rsidR="005A2BD8" w:rsidRPr="00DC667B" w:rsidRDefault="0073621B" w:rsidP="00DC667B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Pensions</w:t>
            </w:r>
            <w:r w:rsidR="00F3029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44A5D23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FC51D56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799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6CB7055" w14:textId="77777777" w:rsidTr="002B442F">
        <w:trPr>
          <w:trHeight w:val="308"/>
        </w:trPr>
        <w:tc>
          <w:tcPr>
            <w:tcW w:w="6663" w:type="dxa"/>
          </w:tcPr>
          <w:p w14:paraId="2BF56AA3" w14:textId="77777777" w:rsidR="0073621B" w:rsidRPr="00D01DFB" w:rsidRDefault="001B02C3" w:rsidP="001B43BE">
            <w:pPr>
              <w:spacing w:after="8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Overview of SLE</w:t>
            </w:r>
            <w:r w:rsidR="0073621B" w:rsidRPr="00D01DFB">
              <w:rPr>
                <w:rFonts w:cs="Arial"/>
                <w:sz w:val="20"/>
              </w:rPr>
              <w:t>s</w:t>
            </w:r>
          </w:p>
        </w:tc>
        <w:tc>
          <w:tcPr>
            <w:tcW w:w="1984" w:type="dxa"/>
          </w:tcPr>
          <w:p w14:paraId="738610EB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0A9DF91" w14:textId="77777777" w:rsidR="0073621B" w:rsidRPr="00D01DFB" w:rsidRDefault="00E870AA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165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296B531A" w14:textId="77777777" w:rsidTr="002B442F">
        <w:trPr>
          <w:trHeight w:val="274"/>
        </w:trPr>
        <w:tc>
          <w:tcPr>
            <w:tcW w:w="6663" w:type="dxa"/>
            <w:shd w:val="clear" w:color="auto" w:fill="D9D9D9" w:themeFill="background1" w:themeFillShade="D9"/>
          </w:tcPr>
          <w:p w14:paraId="0891B4F6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Learning and Development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7805D2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2C61FB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77F45A90" w14:textId="77777777" w:rsidTr="002B442F">
        <w:trPr>
          <w:trHeight w:val="360"/>
        </w:trPr>
        <w:tc>
          <w:tcPr>
            <w:tcW w:w="6663" w:type="dxa"/>
          </w:tcPr>
          <w:p w14:paraId="15FA3A44" w14:textId="77777777" w:rsidR="0073621B" w:rsidRPr="00D01DFB" w:rsidRDefault="746C7A3D" w:rsidP="746C7A3D">
            <w:pPr>
              <w:rPr>
                <w:rFonts w:cs="Arial"/>
                <w:sz w:val="20"/>
              </w:rPr>
            </w:pPr>
            <w:r w:rsidRPr="746C7A3D">
              <w:rPr>
                <w:rFonts w:cs="Arial"/>
                <w:sz w:val="20"/>
              </w:rPr>
              <w:t xml:space="preserve">Overview of core training courses available and how to book on via </w:t>
            </w:r>
            <w:hyperlink r:id="rId17">
              <w:r w:rsidRPr="746C7A3D">
                <w:rPr>
                  <w:rStyle w:val="Hyperlink"/>
                  <w:rFonts w:cs="Arial"/>
                  <w:sz w:val="20"/>
                </w:rPr>
                <w:t xml:space="preserve">TDS booking system </w:t>
              </w:r>
            </w:hyperlink>
          </w:p>
        </w:tc>
        <w:tc>
          <w:tcPr>
            <w:tcW w:w="1984" w:type="dxa"/>
          </w:tcPr>
          <w:p w14:paraId="463F29E8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C107575" w14:textId="77777777" w:rsidR="0073621B" w:rsidRPr="00D01DFB" w:rsidRDefault="00E870AA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38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04333B05" w14:textId="77777777" w:rsidTr="002B442F">
        <w:trPr>
          <w:trHeight w:val="243"/>
        </w:trPr>
        <w:tc>
          <w:tcPr>
            <w:tcW w:w="6663" w:type="dxa"/>
          </w:tcPr>
          <w:p w14:paraId="37C75244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</w:t>
            </w:r>
            <w:hyperlink r:id="rId18" w:history="1">
              <w:r w:rsidRPr="00D01DFB">
                <w:rPr>
                  <w:rStyle w:val="Hyperlink"/>
                  <w:rFonts w:cs="Arial"/>
                  <w:sz w:val="20"/>
                </w:rPr>
                <w:t>online E&amp;D Training</w:t>
              </w:r>
            </w:hyperlink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3B7B4B86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04A8DF3" w14:textId="77777777" w:rsidR="0073621B" w:rsidRPr="00D01DFB" w:rsidRDefault="00E870AA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098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DBC59E9" w14:textId="77777777" w:rsidTr="002B442F">
        <w:trPr>
          <w:trHeight w:val="346"/>
        </w:trPr>
        <w:tc>
          <w:tcPr>
            <w:tcW w:w="6663" w:type="dxa"/>
          </w:tcPr>
          <w:p w14:paraId="6D95DC17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online </w:t>
            </w:r>
            <w:hyperlink r:id="rId19" w:history="1">
              <w:r w:rsidRPr="00D01DFB">
                <w:rPr>
                  <w:rStyle w:val="Hyperlink"/>
                  <w:rFonts w:cs="Arial"/>
                  <w:sz w:val="20"/>
                </w:rPr>
                <w:t>Ethics Code Training</w:t>
              </w:r>
            </w:hyperlink>
          </w:p>
        </w:tc>
        <w:tc>
          <w:tcPr>
            <w:tcW w:w="1984" w:type="dxa"/>
          </w:tcPr>
          <w:p w14:paraId="3A0FF5F2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41766F3" w14:textId="77777777" w:rsidR="0073621B" w:rsidRPr="00D01DFB" w:rsidRDefault="00E870AA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103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841D7" w:rsidRPr="00D01DFB" w14:paraId="2A58D342" w14:textId="77777777" w:rsidTr="002B442F">
        <w:trPr>
          <w:trHeight w:val="346"/>
        </w:trPr>
        <w:tc>
          <w:tcPr>
            <w:tcW w:w="6663" w:type="dxa"/>
          </w:tcPr>
          <w:p w14:paraId="6F5D3607" w14:textId="77777777" w:rsidR="008841D7" w:rsidRPr="00D01DFB" w:rsidRDefault="008841D7" w:rsidP="008841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Completion of </w:t>
            </w:r>
            <w:hyperlink r:id="rId20" w:history="1">
              <w:r w:rsidRPr="009C65CE">
                <w:rPr>
                  <w:rStyle w:val="Hyperlink"/>
                  <w:rFonts w:cs="Arial"/>
                  <w:sz w:val="20"/>
                </w:rPr>
                <w:t>GDPR training</w:t>
              </w:r>
            </w:hyperlink>
          </w:p>
        </w:tc>
        <w:tc>
          <w:tcPr>
            <w:tcW w:w="1984" w:type="dxa"/>
          </w:tcPr>
          <w:p w14:paraId="5630AD66" w14:textId="77777777" w:rsidR="008841D7" w:rsidRPr="00D01DFB" w:rsidRDefault="008841D7" w:rsidP="008841D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FE26B12" w14:textId="77777777" w:rsidR="008841D7" w:rsidRDefault="00E870AA" w:rsidP="008841D7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8036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6910E18" w14:textId="77777777" w:rsidTr="002B442F">
        <w:trPr>
          <w:trHeight w:val="322"/>
        </w:trPr>
        <w:tc>
          <w:tcPr>
            <w:tcW w:w="6663" w:type="dxa"/>
          </w:tcPr>
          <w:p w14:paraId="1BD9AA09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online </w:t>
            </w:r>
            <w:hyperlink r:id="rId21" w:history="1">
              <w:r w:rsidRPr="00D01DFB">
                <w:rPr>
                  <w:rStyle w:val="Hyperlink"/>
                  <w:rFonts w:cs="Arial"/>
                  <w:sz w:val="20"/>
                </w:rPr>
                <w:t>Health &amp; Safety and Fire safety Training</w:t>
              </w:r>
            </w:hyperlink>
          </w:p>
        </w:tc>
        <w:tc>
          <w:tcPr>
            <w:tcW w:w="1984" w:type="dxa"/>
          </w:tcPr>
          <w:p w14:paraId="61829076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1D8E3A0" w14:textId="77777777" w:rsidR="0073621B" w:rsidRPr="00D01DFB" w:rsidRDefault="00E870AA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0642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05727CBD" w14:textId="77777777" w:rsidTr="002B442F">
        <w:trPr>
          <w:trHeight w:val="285"/>
        </w:trPr>
        <w:tc>
          <w:tcPr>
            <w:tcW w:w="6663" w:type="dxa"/>
          </w:tcPr>
          <w:p w14:paraId="07A795D1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color w:val="000000" w:themeColor="text1"/>
                <w:sz w:val="20"/>
              </w:rPr>
              <w:t>Reception cover overview</w:t>
            </w:r>
            <w:r w:rsidR="002B09F4">
              <w:rPr>
                <w:rFonts w:cs="Arial"/>
                <w:color w:val="000000" w:themeColor="text1"/>
                <w:sz w:val="20"/>
              </w:rPr>
              <w:t xml:space="preserve"> (if applicable)</w:t>
            </w:r>
          </w:p>
        </w:tc>
        <w:tc>
          <w:tcPr>
            <w:tcW w:w="1984" w:type="dxa"/>
          </w:tcPr>
          <w:p w14:paraId="2BA226A1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5198627" w14:textId="77777777" w:rsidR="0073621B" w:rsidRPr="00D01DFB" w:rsidRDefault="00E870AA" w:rsidP="00567585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169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21B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7585">
              <w:rPr>
                <w:rFonts w:cs="Arial"/>
                <w:b/>
                <w:sz w:val="20"/>
              </w:rPr>
              <w:t xml:space="preserve"> n/a</w:t>
            </w:r>
          </w:p>
        </w:tc>
      </w:tr>
      <w:tr w:rsidR="0073621B" w:rsidRPr="00D01DFB" w14:paraId="71BF2FB1" w14:textId="77777777" w:rsidTr="002B442F">
        <w:trPr>
          <w:trHeight w:val="285"/>
        </w:trPr>
        <w:tc>
          <w:tcPr>
            <w:tcW w:w="6663" w:type="dxa"/>
          </w:tcPr>
          <w:p w14:paraId="33D07861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0EE6">
              <w:rPr>
                <w:rFonts w:cs="Arial"/>
                <w:b/>
                <w:color w:val="000000" w:themeColor="text1"/>
                <w:sz w:val="20"/>
              </w:rPr>
              <w:t>Any other job specific learning and development identified</w:t>
            </w:r>
            <w:r w:rsidRPr="00D01DFB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40EE6">
              <w:rPr>
                <w:rFonts w:cs="Arial"/>
                <w:color w:val="000000" w:themeColor="text1"/>
                <w:sz w:val="20"/>
              </w:rPr>
              <w:t>(managers should use this section to add any role/team related training relevant to the new employee):</w:t>
            </w:r>
          </w:p>
          <w:p w14:paraId="17AD93B2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0DE4B5B7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66204FF1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2DBF0D7D" w14:textId="77777777" w:rsidR="00C007C7" w:rsidRPr="00D01DFB" w:rsidRDefault="00C007C7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6B62F1B3" w14:textId="77777777" w:rsidR="00C007C7" w:rsidRPr="00D01DFB" w:rsidRDefault="00C007C7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02F2C34E" w14:textId="77777777" w:rsidR="0073621B" w:rsidRPr="00D01DFB" w:rsidRDefault="0073621B" w:rsidP="009E2DC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680A4E5D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3C62B50" w14:textId="77777777" w:rsidR="0073621B" w:rsidRPr="00D01DFB" w:rsidRDefault="00E870AA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716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65939" w:rsidRPr="00D01DFB" w14:paraId="06FF2805" w14:textId="77777777" w:rsidTr="002B442F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2B585057" w14:textId="77777777" w:rsidR="00565939" w:rsidRPr="00D01DFB" w:rsidRDefault="00565939" w:rsidP="00C007C7">
            <w:pPr>
              <w:rPr>
                <w:rFonts w:cs="Arial"/>
                <w:color w:val="000000" w:themeColor="text1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 xml:space="preserve">Additional role/team-related key items </w:t>
            </w:r>
            <w:r w:rsidR="00D01DFB">
              <w:rPr>
                <w:rFonts w:cs="Arial"/>
                <w:b/>
                <w:sz w:val="20"/>
              </w:rPr>
              <w:t xml:space="preserve">to be covered </w:t>
            </w:r>
            <w:r w:rsidR="00C007C7" w:rsidRPr="00D01DFB">
              <w:rPr>
                <w:rFonts w:cs="Arial"/>
                <w:b/>
                <w:sz w:val="20"/>
              </w:rPr>
              <w:t>(Managers should consider and arrange any or all of the following where relevant</w:t>
            </w:r>
            <w:r w:rsidR="00C007C7" w:rsidRPr="00D01DFB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219836" w14:textId="77777777" w:rsidR="00565939" w:rsidRPr="00D01DFB" w:rsidRDefault="00565939" w:rsidP="0056593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8217C1" w14:textId="77777777" w:rsidR="00565939" w:rsidRPr="00D01DFB" w:rsidRDefault="00E870AA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318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39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565939" w:rsidRPr="00D01DFB" w14:paraId="0D496498" w14:textId="77777777" w:rsidTr="002B442F">
        <w:trPr>
          <w:trHeight w:val="285"/>
        </w:trPr>
        <w:tc>
          <w:tcPr>
            <w:tcW w:w="6663" w:type="dxa"/>
          </w:tcPr>
          <w:p w14:paraId="05C30E2A" w14:textId="77777777" w:rsidR="0070106A" w:rsidRDefault="0070106A" w:rsidP="005659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Overview of School Governance </w:t>
            </w:r>
          </w:p>
          <w:p w14:paraId="296FEF7D" w14:textId="77777777" w:rsidR="0070106A" w:rsidRDefault="0070106A" w:rsidP="00565939">
            <w:pPr>
              <w:rPr>
                <w:rFonts w:cs="Arial"/>
                <w:sz w:val="20"/>
              </w:rPr>
            </w:pPr>
          </w:p>
          <w:p w14:paraId="05D3DCCC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Arrange meetings with </w:t>
            </w:r>
            <w:r w:rsidR="00F21A98" w:rsidRPr="00D01DFB">
              <w:rPr>
                <w:rFonts w:cs="Arial"/>
                <w:sz w:val="20"/>
              </w:rPr>
              <w:t>additional</w:t>
            </w:r>
            <w:r w:rsidRPr="00D01DFB">
              <w:rPr>
                <w:rFonts w:cs="Arial"/>
                <w:sz w:val="20"/>
              </w:rPr>
              <w:t xml:space="preserve"> stakeh</w:t>
            </w:r>
            <w:r w:rsidR="00C007C7" w:rsidRPr="00D01DFB">
              <w:rPr>
                <w:rFonts w:cs="Arial"/>
                <w:sz w:val="20"/>
              </w:rPr>
              <w:t>olders</w:t>
            </w:r>
            <w:r w:rsidR="00F21A98" w:rsidRPr="00D01DFB">
              <w:rPr>
                <w:rFonts w:cs="Arial"/>
                <w:sz w:val="20"/>
              </w:rPr>
              <w:t xml:space="preserve"> (outside the Division)</w:t>
            </w:r>
          </w:p>
          <w:p w14:paraId="7194DBDC" w14:textId="77777777" w:rsidR="00C007C7" w:rsidRPr="00D01DFB" w:rsidRDefault="00C007C7" w:rsidP="00565939">
            <w:pPr>
              <w:rPr>
                <w:rFonts w:cs="Arial"/>
                <w:sz w:val="20"/>
              </w:rPr>
            </w:pPr>
          </w:p>
          <w:p w14:paraId="0020A42C" w14:textId="77777777" w:rsidR="00565939" w:rsidRPr="00D01DFB" w:rsidRDefault="00C007C7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relevant current projects</w:t>
            </w:r>
          </w:p>
          <w:p w14:paraId="769D0D3C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</w:p>
          <w:p w14:paraId="06C5712B" w14:textId="77777777" w:rsidR="00565939" w:rsidRPr="00D01DFB" w:rsidRDefault="00C007C7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relevant committees / advisory boards/ steering groups</w:t>
            </w:r>
          </w:p>
          <w:p w14:paraId="54CD245A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</w:p>
          <w:p w14:paraId="58091716" w14:textId="778BE450" w:rsidR="00565939" w:rsidRPr="00D01DFB" w:rsidRDefault="00D01DFB" w:rsidP="005659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Overview of P</w:t>
            </w:r>
            <w:r w:rsidR="0038425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Drive for electronic records</w:t>
            </w:r>
          </w:p>
          <w:p w14:paraId="1231BE67" w14:textId="77777777" w:rsidR="00565939" w:rsidRDefault="00565939" w:rsidP="00565939">
            <w:pPr>
              <w:rPr>
                <w:rFonts w:cs="Arial"/>
                <w:sz w:val="20"/>
              </w:rPr>
            </w:pPr>
          </w:p>
          <w:p w14:paraId="7D207CAA" w14:textId="77777777" w:rsidR="00EF3B70" w:rsidRPr="00D01DFB" w:rsidRDefault="00EF3B70" w:rsidP="00565939">
            <w:pPr>
              <w:rPr>
                <w:rFonts w:cs="Arial"/>
                <w:sz w:val="20"/>
              </w:rPr>
            </w:pPr>
            <w:r w:rsidRPr="002B09F4">
              <w:rPr>
                <w:rFonts w:cs="Arial"/>
                <w:sz w:val="20"/>
              </w:rPr>
              <w:t>Discuss use of profile picture for LSE Outlook account</w:t>
            </w:r>
            <w:r w:rsidR="002B09F4" w:rsidRPr="002B09F4">
              <w:rPr>
                <w:rFonts w:cs="Arial"/>
                <w:sz w:val="20"/>
              </w:rPr>
              <w:t xml:space="preserve"> (optional)</w:t>
            </w:r>
          </w:p>
          <w:p w14:paraId="36FEB5B0" w14:textId="77777777" w:rsidR="00565939" w:rsidRPr="00D01DFB" w:rsidRDefault="00565939" w:rsidP="0056593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30D7AA69" w14:textId="77777777" w:rsidR="00565939" w:rsidRPr="00D01DFB" w:rsidRDefault="00565939" w:rsidP="0056593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832BD68" w14:textId="77777777" w:rsidR="00565939" w:rsidRPr="00D01DFB" w:rsidRDefault="00E870AA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461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7196D064" w14:textId="77777777" w:rsidR="00C007C7" w:rsidRPr="00D01DFB" w:rsidRDefault="00C007C7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6EAF1EE8" w14:textId="77777777" w:rsidR="00C007C7" w:rsidRPr="00D01DFB" w:rsidRDefault="00E870AA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72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C7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7585">
              <w:rPr>
                <w:rFonts w:cs="Arial"/>
                <w:b/>
                <w:sz w:val="20"/>
              </w:rPr>
              <w:t xml:space="preserve"> n/a</w:t>
            </w:r>
          </w:p>
          <w:p w14:paraId="34FF1C98" w14:textId="77777777" w:rsidR="00C007C7" w:rsidRDefault="00C007C7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7F7B3EF3" w14:textId="77777777" w:rsidR="00D01DFB" w:rsidRDefault="00E870AA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192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6D072C0D" w14:textId="77777777" w:rsidR="002B09F4" w:rsidRDefault="002B09F4" w:rsidP="002B09F4">
            <w:pPr>
              <w:jc w:val="center"/>
              <w:rPr>
                <w:rFonts w:cs="Arial"/>
                <w:b/>
                <w:sz w:val="20"/>
              </w:rPr>
            </w:pPr>
          </w:p>
          <w:p w14:paraId="11069578" w14:textId="77777777" w:rsidR="002B09F4" w:rsidRDefault="00E870AA" w:rsidP="002B09F4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272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11B2FABA" w14:textId="77777777" w:rsidR="002B09F4" w:rsidRDefault="00E870AA" w:rsidP="002B09F4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793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8A21919" w14:textId="77777777" w:rsidR="002B09F4" w:rsidRPr="00D01DFB" w:rsidRDefault="002B09F4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3998C4F6" w14:textId="77777777" w:rsidR="00C007C7" w:rsidRPr="00D01DFB" w:rsidRDefault="00E870AA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484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C7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F4B2201" w14:textId="77777777" w:rsidTr="002B442F">
        <w:trPr>
          <w:trHeight w:val="285"/>
        </w:trPr>
        <w:tc>
          <w:tcPr>
            <w:tcW w:w="6663" w:type="dxa"/>
            <w:shd w:val="clear" w:color="auto" w:fill="BFBFBF" w:themeFill="background1" w:themeFillShade="BF"/>
          </w:tcPr>
          <w:p w14:paraId="5E3095E6" w14:textId="77777777" w:rsidR="00C40EE6" w:rsidRPr="00D01DFB" w:rsidRDefault="00C40EE6" w:rsidP="00C40EE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aps/>
                <w:sz w:val="20"/>
                <w:u w:val="single"/>
              </w:rPr>
              <w:t>F</w:t>
            </w:r>
            <w:r w:rsidRPr="00D01DFB">
              <w:rPr>
                <w:rFonts w:cs="Arial"/>
                <w:b/>
                <w:caps/>
                <w:sz w:val="20"/>
                <w:u w:val="single"/>
              </w:rPr>
              <w:t>irst 3 weeks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BD18F9B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4716116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4B64CEC7" w14:textId="77777777" w:rsidTr="002B442F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6ECF7E7B" w14:textId="77777777" w:rsidR="00C40EE6" w:rsidRDefault="00C40EE6" w:rsidP="00C40EE6">
            <w:pPr>
              <w:rPr>
                <w:rFonts w:cs="Arial"/>
                <w:b/>
                <w:caps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</w:rPr>
              <w:t>Information – School level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8601FE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F3CABC7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40EE6" w:rsidRPr="00D01DFB" w14:paraId="624265B9" w14:textId="77777777" w:rsidTr="002B442F">
        <w:trPr>
          <w:trHeight w:val="285"/>
        </w:trPr>
        <w:tc>
          <w:tcPr>
            <w:tcW w:w="6663" w:type="dxa"/>
          </w:tcPr>
          <w:p w14:paraId="28AAEDBF" w14:textId="77777777" w:rsidR="00C40EE6" w:rsidRPr="00D01DFB" w:rsidRDefault="00C40EE6" w:rsidP="00C40EE6">
            <w:pPr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Overview of </w:t>
            </w:r>
            <w:hyperlink r:id="rId22" w:history="1">
              <w:r w:rsidRPr="00D01DFB">
                <w:rPr>
                  <w:rStyle w:val="Hyperlink"/>
                  <w:rFonts w:cs="Arial"/>
                  <w:sz w:val="20"/>
                </w:rPr>
                <w:t>Effective Behaviours</w:t>
              </w:r>
            </w:hyperlink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5B08B5D1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E4B266B" w14:textId="77777777" w:rsidR="00C40EE6" w:rsidRPr="00D01DFB" w:rsidRDefault="00E870AA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265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367B4F1A" w14:textId="77777777" w:rsidTr="002B442F">
        <w:trPr>
          <w:trHeight w:val="285"/>
        </w:trPr>
        <w:tc>
          <w:tcPr>
            <w:tcW w:w="6663" w:type="dxa"/>
          </w:tcPr>
          <w:p w14:paraId="412838A9" w14:textId="77777777" w:rsidR="00C40EE6" w:rsidRPr="00D01DFB" w:rsidRDefault="00C40EE6" w:rsidP="00C40EE6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Overview of </w:t>
            </w:r>
            <w:hyperlink r:id="rId23" w:history="1">
              <w:r w:rsidRPr="00D01DFB">
                <w:rPr>
                  <w:rStyle w:val="Hyperlink"/>
                  <w:rFonts w:cs="Arial"/>
                  <w:sz w:val="20"/>
                </w:rPr>
                <w:t>School Strategy</w:t>
              </w:r>
            </w:hyperlink>
          </w:p>
        </w:tc>
        <w:tc>
          <w:tcPr>
            <w:tcW w:w="1984" w:type="dxa"/>
          </w:tcPr>
          <w:p w14:paraId="16DEB4AB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8122367" w14:textId="77777777" w:rsidR="00C40EE6" w:rsidRPr="00D01DFB" w:rsidRDefault="00E870AA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090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5C6CCF76" w14:textId="77777777" w:rsidTr="002B442F">
        <w:trPr>
          <w:trHeight w:val="285"/>
        </w:trPr>
        <w:tc>
          <w:tcPr>
            <w:tcW w:w="6663" w:type="dxa"/>
          </w:tcPr>
          <w:p w14:paraId="44886A26" w14:textId="77777777" w:rsidR="00C40EE6" w:rsidRPr="00D01DFB" w:rsidRDefault="00C40EE6" w:rsidP="00CB6D7F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School-wide Policies</w:t>
            </w:r>
            <w:r>
              <w:rPr>
                <w:rFonts w:cs="Arial"/>
                <w:sz w:val="20"/>
              </w:rPr>
              <w:t xml:space="preserve"> (see below)</w:t>
            </w:r>
            <w:r w:rsidRPr="00D01DFB">
              <w:rPr>
                <w:rFonts w:cs="Arial"/>
                <w:sz w:val="20"/>
              </w:rPr>
              <w:t>:</w:t>
            </w:r>
          </w:p>
        </w:tc>
        <w:tc>
          <w:tcPr>
            <w:tcW w:w="1984" w:type="dxa"/>
          </w:tcPr>
          <w:p w14:paraId="0AD9C6F4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110FDDB" w14:textId="77777777" w:rsidR="00C40EE6" w:rsidRPr="00D01DFB" w:rsidRDefault="00E870AA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777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91362F6" w14:textId="77777777" w:rsidTr="002B442F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3F4ADB42" w14:textId="77777777" w:rsidR="00C40EE6" w:rsidRDefault="00C40EE6" w:rsidP="00C40EE6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Information – HR Division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1F511A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96FA21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71B6EA98" w14:textId="77777777" w:rsidTr="002B442F">
        <w:trPr>
          <w:trHeight w:val="285"/>
        </w:trPr>
        <w:tc>
          <w:tcPr>
            <w:tcW w:w="6663" w:type="dxa"/>
          </w:tcPr>
          <w:p w14:paraId="2F978384" w14:textId="77777777" w:rsidR="00C40EE6" w:rsidRPr="00D01DFB" w:rsidRDefault="00C40EE6" w:rsidP="00CB6D7F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HR Strategy</w:t>
            </w:r>
          </w:p>
          <w:p w14:paraId="6E16C5CD" w14:textId="77777777" w:rsidR="00C40EE6" w:rsidRPr="00D01DFB" w:rsidRDefault="00C40EE6" w:rsidP="00CB6D7F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sz w:val="20"/>
              </w:rPr>
              <w:t>Overview of HR Operational Plan</w:t>
            </w:r>
          </w:p>
        </w:tc>
        <w:tc>
          <w:tcPr>
            <w:tcW w:w="1984" w:type="dxa"/>
          </w:tcPr>
          <w:p w14:paraId="65F9C3DC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87E0A54" w14:textId="77777777" w:rsidR="00C40EE6" w:rsidRPr="00D01DFB" w:rsidRDefault="00E870AA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75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6EC04618" w14:textId="77777777" w:rsidTr="002B442F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6260AEFB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Learning and Development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23141B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F113CF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54BDBDB3" w14:textId="77777777" w:rsidTr="002B442F">
        <w:trPr>
          <w:trHeight w:val="285"/>
        </w:trPr>
        <w:tc>
          <w:tcPr>
            <w:tcW w:w="6663" w:type="dxa"/>
          </w:tcPr>
          <w:p w14:paraId="32DA497C" w14:textId="77777777" w:rsidR="00C40EE6" w:rsidRPr="00D01DFB" w:rsidRDefault="00E870AA" w:rsidP="00C40EE6">
            <w:pPr>
              <w:spacing w:after="80"/>
              <w:rPr>
                <w:rFonts w:cs="Arial"/>
                <w:b/>
                <w:sz w:val="20"/>
              </w:rPr>
            </w:pPr>
            <w:hyperlink r:id="rId24" w:history="1">
              <w:r w:rsidR="00C40EE6" w:rsidRPr="00D01DFB">
                <w:rPr>
                  <w:rStyle w:val="Hyperlink"/>
                  <w:rFonts w:cs="Arial"/>
                  <w:sz w:val="20"/>
                </w:rPr>
                <w:t>CDR process</w:t>
              </w:r>
            </w:hyperlink>
            <w:r w:rsidR="00C40EE6" w:rsidRPr="00D01DFB">
              <w:rPr>
                <w:rFonts w:cs="Arial"/>
                <w:sz w:val="20"/>
              </w:rPr>
              <w:t xml:space="preserve"> explained and meeting dates set up</w:t>
            </w:r>
          </w:p>
        </w:tc>
        <w:tc>
          <w:tcPr>
            <w:tcW w:w="1984" w:type="dxa"/>
          </w:tcPr>
          <w:p w14:paraId="1F3B1409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AAD0C5C" w14:textId="77777777" w:rsidR="00C40EE6" w:rsidRPr="00D01DFB" w:rsidRDefault="00E870AA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30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058BF692" w14:textId="77777777" w:rsidTr="002B442F">
        <w:trPr>
          <w:trHeight w:val="285"/>
        </w:trPr>
        <w:tc>
          <w:tcPr>
            <w:tcW w:w="6663" w:type="dxa"/>
          </w:tcPr>
          <w:p w14:paraId="49A0620A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Personal Development Plan explained/discussed</w:t>
            </w:r>
          </w:p>
        </w:tc>
        <w:tc>
          <w:tcPr>
            <w:tcW w:w="1984" w:type="dxa"/>
          </w:tcPr>
          <w:p w14:paraId="562C75D1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D9804D6" w14:textId="77777777" w:rsidR="00C40EE6" w:rsidRPr="00D01DFB" w:rsidRDefault="00E870AA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738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E6AEAF6" w14:textId="77777777" w:rsidTr="002B442F">
        <w:trPr>
          <w:trHeight w:val="285"/>
        </w:trPr>
        <w:tc>
          <w:tcPr>
            <w:tcW w:w="6663" w:type="dxa"/>
          </w:tcPr>
          <w:p w14:paraId="19FCAC44" w14:textId="77777777" w:rsidR="00C40EE6" w:rsidRPr="00D01DFB" w:rsidRDefault="00E870AA" w:rsidP="00C40EE6">
            <w:pPr>
              <w:spacing w:after="80"/>
              <w:rPr>
                <w:rFonts w:cs="Arial"/>
                <w:sz w:val="20"/>
              </w:rPr>
            </w:pPr>
            <w:hyperlink r:id="rId25" w:history="1">
              <w:r w:rsidR="00C40EE6" w:rsidRPr="00D01DFB">
                <w:rPr>
                  <w:rStyle w:val="Hyperlink"/>
                  <w:rFonts w:cs="Arial"/>
                  <w:sz w:val="20"/>
                </w:rPr>
                <w:t>Overview of support for Professional Services Staff</w:t>
              </w:r>
            </w:hyperlink>
          </w:p>
        </w:tc>
        <w:tc>
          <w:tcPr>
            <w:tcW w:w="1984" w:type="dxa"/>
          </w:tcPr>
          <w:p w14:paraId="664355AD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6D61724" w14:textId="77777777" w:rsidR="00C40EE6" w:rsidRPr="00D01DFB" w:rsidRDefault="00E870AA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355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DC7C4AA" w14:textId="77777777" w:rsidTr="002B442F">
        <w:trPr>
          <w:trHeight w:val="285"/>
        </w:trPr>
        <w:tc>
          <w:tcPr>
            <w:tcW w:w="6663" w:type="dxa"/>
          </w:tcPr>
          <w:p w14:paraId="652C4B0C" w14:textId="77777777" w:rsidR="00C40EE6" w:rsidRPr="00D01DFB" w:rsidRDefault="00E870AA" w:rsidP="00C40EE6">
            <w:pPr>
              <w:spacing w:after="80"/>
              <w:rPr>
                <w:rFonts w:cs="Arial"/>
                <w:sz w:val="20"/>
              </w:rPr>
            </w:pPr>
            <w:hyperlink r:id="rId26" w:history="1">
              <w:r w:rsidR="00C40EE6" w:rsidRPr="00D01DFB">
                <w:rPr>
                  <w:rStyle w:val="Hyperlink"/>
                  <w:rFonts w:cs="Arial"/>
                  <w:sz w:val="20"/>
                </w:rPr>
                <w:t>People Management Toolkit</w:t>
              </w:r>
            </w:hyperlink>
            <w:r w:rsidR="00C40EE6"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A965116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2605642" w14:textId="77777777" w:rsidR="00C40EE6" w:rsidRPr="00D01DFB" w:rsidRDefault="00E870AA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8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52E6B5A9" w14:textId="77777777" w:rsidTr="002B442F">
        <w:trPr>
          <w:trHeight w:val="285"/>
        </w:trPr>
        <w:tc>
          <w:tcPr>
            <w:tcW w:w="6663" w:type="dxa"/>
          </w:tcPr>
          <w:p w14:paraId="18EE1DAB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LSE Learn for You explained</w:t>
            </w:r>
          </w:p>
        </w:tc>
        <w:tc>
          <w:tcPr>
            <w:tcW w:w="1984" w:type="dxa"/>
          </w:tcPr>
          <w:p w14:paraId="7DF4E37C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284A521" w14:textId="77777777" w:rsidR="00C40EE6" w:rsidRPr="00D01DFB" w:rsidRDefault="00E870AA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768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EE6" w:rsidRPr="00D01DF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42244">
              <w:rPr>
                <w:rFonts w:cs="Arial"/>
                <w:sz w:val="20"/>
              </w:rPr>
              <w:t xml:space="preserve"> n/a</w:t>
            </w:r>
          </w:p>
        </w:tc>
      </w:tr>
      <w:tr w:rsidR="00C40EE6" w:rsidRPr="00D01DFB" w14:paraId="0A37B48D" w14:textId="77777777" w:rsidTr="002B442F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6BCBA470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lastRenderedPageBreak/>
              <w:t>LSE Staff networking groups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FB30F8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BA3F75D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25F11457" w14:textId="77777777" w:rsidTr="002B442F">
        <w:trPr>
          <w:trHeight w:val="570"/>
        </w:trPr>
        <w:tc>
          <w:tcPr>
            <w:tcW w:w="6663" w:type="dxa"/>
          </w:tcPr>
          <w:p w14:paraId="1E6A97C4" w14:textId="77777777" w:rsidR="00C40EE6" w:rsidRDefault="00E870AA" w:rsidP="00C40EE6">
            <w:pPr>
              <w:spacing w:after="80"/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</w:pPr>
            <w:hyperlink r:id="rId27" w:history="1">
              <w:r w:rsidR="00C40EE6" w:rsidRPr="00D01DFB">
                <w:rPr>
                  <w:rStyle w:val="Hyperlink"/>
                  <w:rFonts w:cs="Arial"/>
                  <w:spacing w:val="-2"/>
                  <w:sz w:val="20"/>
                </w:rPr>
                <w:t>Spectrum</w:t>
              </w:r>
            </w:hyperlink>
            <w:r w:rsidR="00C40EE6" w:rsidRPr="00D01DFB">
              <w:rPr>
                <w:rStyle w:val="Hyperlink"/>
                <w:rFonts w:cs="Arial"/>
                <w:spacing w:val="-2"/>
                <w:sz w:val="20"/>
              </w:rPr>
              <w:t xml:space="preserve"> </w:t>
            </w:r>
            <w:r w:rsidR="00C40EE6" w:rsidRPr="00D01DFB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 xml:space="preserve">(LGBT), </w:t>
            </w:r>
            <w:hyperlink r:id="rId28" w:history="1">
              <w:r w:rsidR="00C40EE6" w:rsidRPr="00D01DFB">
                <w:rPr>
                  <w:rStyle w:val="Hyperlink"/>
                  <w:rFonts w:cs="Arial"/>
                  <w:spacing w:val="-2"/>
                  <w:sz w:val="20"/>
                </w:rPr>
                <w:t>LSE Power</w:t>
              </w:r>
            </w:hyperlink>
            <w:r w:rsidR="00C40EE6" w:rsidRPr="00D01DFB">
              <w:rPr>
                <w:rStyle w:val="Hyperlink"/>
                <w:rFonts w:cs="Arial"/>
                <w:spacing w:val="-2"/>
                <w:sz w:val="20"/>
                <w:u w:val="none"/>
              </w:rPr>
              <w:t xml:space="preserve"> </w:t>
            </w:r>
            <w:r w:rsidR="00C40EE6" w:rsidRPr="00D01DFB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 xml:space="preserve">(Professional Women’s network), </w:t>
            </w:r>
            <w:hyperlink r:id="rId29" w:history="1">
              <w:r w:rsidR="00C40EE6" w:rsidRPr="00D01DFB">
                <w:rPr>
                  <w:rStyle w:val="Hyperlink"/>
                  <w:rFonts w:cs="Arial"/>
                  <w:spacing w:val="-2"/>
                  <w:sz w:val="20"/>
                </w:rPr>
                <w:t>EMBRACE</w:t>
              </w:r>
            </w:hyperlink>
            <w:r w:rsidR="00C40EE6" w:rsidRPr="00D01DFB">
              <w:rPr>
                <w:rStyle w:val="Hyperlink"/>
                <w:rFonts w:cs="Arial"/>
                <w:spacing w:val="-2"/>
                <w:sz w:val="20"/>
              </w:rPr>
              <w:t xml:space="preserve"> </w:t>
            </w:r>
            <w:r w:rsidR="00C40EE6" w:rsidRPr="00D01DFB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>(BME)</w:t>
            </w:r>
            <w:r w:rsidR="009C2659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 xml:space="preserve"> Parents’ Network.</w:t>
            </w:r>
          </w:p>
          <w:p w14:paraId="4873D33F" w14:textId="5E42870E" w:rsidR="00123E48" w:rsidRPr="00D01DFB" w:rsidRDefault="00123E48" w:rsidP="00C40EE6">
            <w:pPr>
              <w:spacing w:after="80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1DA6542E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69C13E8" w14:textId="77777777" w:rsidR="00C40EE6" w:rsidRPr="00D01DFB" w:rsidRDefault="00E870AA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423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B3660" w:rsidRPr="00D01DFB" w14:paraId="1C9A5B87" w14:textId="77777777" w:rsidTr="002B442F">
        <w:trPr>
          <w:trHeight w:val="334"/>
        </w:trPr>
        <w:tc>
          <w:tcPr>
            <w:tcW w:w="6663" w:type="dxa"/>
            <w:shd w:val="clear" w:color="auto" w:fill="D9D9D9" w:themeFill="background1" w:themeFillShade="D9"/>
          </w:tcPr>
          <w:p w14:paraId="605493FB" w14:textId="712B016A" w:rsidR="00AB3660" w:rsidRPr="00AB3660" w:rsidRDefault="00AB3660" w:rsidP="00C40EE6">
            <w:pPr>
              <w:spacing w:after="80"/>
              <w:rPr>
                <w:b/>
                <w:bCs/>
                <w:sz w:val="20"/>
              </w:rPr>
            </w:pPr>
            <w:r w:rsidRPr="00AB3660">
              <w:rPr>
                <w:b/>
                <w:bCs/>
                <w:sz w:val="20"/>
              </w:rPr>
              <w:t>Upon return to Campus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BDE4EB" w14:textId="77777777" w:rsidR="00AB3660" w:rsidRPr="00D01DFB" w:rsidRDefault="00AB3660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B03D1F4" w14:textId="77777777" w:rsidR="00AB3660" w:rsidRDefault="00AB3660" w:rsidP="00C40EE6">
            <w:pPr>
              <w:jc w:val="center"/>
              <w:rPr>
                <w:rFonts w:cs="Arial"/>
                <w:sz w:val="20"/>
              </w:rPr>
            </w:pPr>
          </w:p>
        </w:tc>
      </w:tr>
      <w:tr w:rsidR="00DC667B" w:rsidRPr="00D01DFB" w14:paraId="28B3EDEA" w14:textId="77777777" w:rsidTr="002B442F">
        <w:trPr>
          <w:trHeight w:val="334"/>
        </w:trPr>
        <w:tc>
          <w:tcPr>
            <w:tcW w:w="6663" w:type="dxa"/>
            <w:shd w:val="clear" w:color="auto" w:fill="D9D9D9" w:themeFill="background1" w:themeFillShade="D9"/>
          </w:tcPr>
          <w:p w14:paraId="68D169D3" w14:textId="0128E8B8" w:rsidR="00DC667B" w:rsidRPr="00AB3660" w:rsidRDefault="00DC667B" w:rsidP="00C40EE6">
            <w:pPr>
              <w:spacing w:after="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day: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D5B984" w14:textId="77777777" w:rsidR="00DC667B" w:rsidRPr="00D01DFB" w:rsidRDefault="00DC667B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3ACC14" w14:textId="77777777" w:rsidR="00DC667B" w:rsidRDefault="00DC667B" w:rsidP="00C40EE6">
            <w:pPr>
              <w:jc w:val="center"/>
              <w:rPr>
                <w:rFonts w:cs="Arial"/>
                <w:sz w:val="20"/>
              </w:rPr>
            </w:pPr>
          </w:p>
        </w:tc>
      </w:tr>
      <w:tr w:rsidR="00DC667B" w:rsidRPr="00D01DFB" w14:paraId="2095C18B" w14:textId="77777777" w:rsidTr="00DC667B">
        <w:trPr>
          <w:trHeight w:val="334"/>
        </w:trPr>
        <w:tc>
          <w:tcPr>
            <w:tcW w:w="6663" w:type="dxa"/>
            <w:shd w:val="clear" w:color="auto" w:fill="auto"/>
          </w:tcPr>
          <w:p w14:paraId="6281D4C6" w14:textId="503B45C7" w:rsidR="00DC667B" w:rsidRDefault="00DC667B" w:rsidP="00DC667B">
            <w:pPr>
              <w:spacing w:after="80"/>
              <w:rPr>
                <w:b/>
                <w:bCs/>
                <w:sz w:val="20"/>
              </w:rPr>
            </w:pPr>
            <w:r w:rsidRPr="002B442F">
              <w:rPr>
                <w:rFonts w:cs="Arial"/>
                <w:sz w:val="20"/>
              </w:rPr>
              <w:t>Desk, PC &amp; Phone set up for first day on campus’</w:t>
            </w:r>
          </w:p>
        </w:tc>
        <w:tc>
          <w:tcPr>
            <w:tcW w:w="1984" w:type="dxa"/>
            <w:shd w:val="clear" w:color="auto" w:fill="auto"/>
          </w:tcPr>
          <w:p w14:paraId="29CC99A8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01897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292F8F36" w14:textId="0CF0D137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5FBB305E" w14:textId="77777777" w:rsidTr="00DC667B">
        <w:trPr>
          <w:trHeight w:val="334"/>
        </w:trPr>
        <w:tc>
          <w:tcPr>
            <w:tcW w:w="6663" w:type="dxa"/>
            <w:shd w:val="clear" w:color="auto" w:fill="auto"/>
          </w:tcPr>
          <w:p w14:paraId="3EF95332" w14:textId="2B3B7232" w:rsidR="00DC667B" w:rsidRPr="002B442F" w:rsidRDefault="00DC667B" w:rsidP="00DC667B">
            <w:pPr>
              <w:spacing w:after="80"/>
              <w:rPr>
                <w:rFonts w:cs="Arial"/>
                <w:sz w:val="20"/>
              </w:rPr>
            </w:pPr>
            <w:r w:rsidRPr="002B442F">
              <w:rPr>
                <w:rFonts w:cs="Arial"/>
                <w:sz w:val="20"/>
              </w:rPr>
              <w:t xml:space="preserve">Collect Staff ID Card from Estates Badging Office (Ground Floor, Old Building) </w:t>
            </w:r>
          </w:p>
        </w:tc>
        <w:tc>
          <w:tcPr>
            <w:tcW w:w="1984" w:type="dxa"/>
            <w:shd w:val="clear" w:color="auto" w:fill="auto"/>
          </w:tcPr>
          <w:p w14:paraId="7DF97A81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29157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66DDA2CB" w14:textId="715996DB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7F78B551" w14:textId="77777777" w:rsidTr="00DC667B">
        <w:trPr>
          <w:trHeight w:val="334"/>
        </w:trPr>
        <w:tc>
          <w:tcPr>
            <w:tcW w:w="6663" w:type="dxa"/>
            <w:shd w:val="clear" w:color="auto" w:fill="auto"/>
          </w:tcPr>
          <w:p w14:paraId="10F84880" w14:textId="54D0E2C1" w:rsidR="00DC667B" w:rsidRPr="00DC667B" w:rsidRDefault="00DC667B" w:rsidP="00DC667B">
            <w:pPr>
              <w:spacing w:after="80"/>
              <w:rPr>
                <w:rFonts w:cs="Arial"/>
                <w:b/>
                <w:bCs/>
                <w:sz w:val="20"/>
              </w:rPr>
            </w:pPr>
            <w:r w:rsidRPr="002B442F">
              <w:rPr>
                <w:rFonts w:cs="Arial"/>
                <w:sz w:val="20"/>
              </w:rPr>
              <w:t>Attend IT access at Walk-In Centre (1</w:t>
            </w:r>
            <w:r w:rsidRPr="002B442F">
              <w:rPr>
                <w:rFonts w:cs="Arial"/>
                <w:sz w:val="20"/>
                <w:vertAlign w:val="superscript"/>
              </w:rPr>
              <w:t>st</w:t>
            </w:r>
            <w:r w:rsidRPr="002B442F">
              <w:rPr>
                <w:rFonts w:cs="Arial"/>
                <w:sz w:val="20"/>
              </w:rPr>
              <w:t xml:space="preserve"> Floor, Library) to collect network account login details and any key fobs</w:t>
            </w:r>
          </w:p>
        </w:tc>
        <w:tc>
          <w:tcPr>
            <w:tcW w:w="1984" w:type="dxa"/>
            <w:shd w:val="clear" w:color="auto" w:fill="auto"/>
          </w:tcPr>
          <w:p w14:paraId="20020BED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35347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09904A22" w14:textId="2E5D26C4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11D63DCE" w14:textId="77777777" w:rsidTr="00DC667B">
        <w:trPr>
          <w:trHeight w:val="334"/>
        </w:trPr>
        <w:tc>
          <w:tcPr>
            <w:tcW w:w="6663" w:type="dxa"/>
            <w:shd w:val="clear" w:color="auto" w:fill="auto"/>
          </w:tcPr>
          <w:p w14:paraId="5475FD5E" w14:textId="630DD469" w:rsidR="00DC667B" w:rsidRPr="00DC667B" w:rsidRDefault="00DC667B" w:rsidP="00DC667B">
            <w:pPr>
              <w:spacing w:after="80"/>
              <w:rPr>
                <w:rFonts w:cs="Arial"/>
                <w:b/>
                <w:bCs/>
                <w:sz w:val="20"/>
              </w:rPr>
            </w:pPr>
            <w:r w:rsidRPr="00DC667B">
              <w:rPr>
                <w:rFonts w:cs="Arial"/>
                <w:sz w:val="20"/>
              </w:rPr>
              <w:t>Telephone usage and guide – (voicemail, picking up/transferring calls etc.)</w:t>
            </w:r>
          </w:p>
        </w:tc>
        <w:tc>
          <w:tcPr>
            <w:tcW w:w="1984" w:type="dxa"/>
            <w:shd w:val="clear" w:color="auto" w:fill="auto"/>
          </w:tcPr>
          <w:p w14:paraId="4D85E054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9245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23FBE6E9" w14:textId="39CBEDC1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11602032" w14:textId="77777777" w:rsidTr="00DC667B">
        <w:trPr>
          <w:trHeight w:val="334"/>
        </w:trPr>
        <w:tc>
          <w:tcPr>
            <w:tcW w:w="6663" w:type="dxa"/>
            <w:shd w:val="clear" w:color="auto" w:fill="auto"/>
          </w:tcPr>
          <w:p w14:paraId="63AE0C5D" w14:textId="2FBFD41D" w:rsidR="00DC667B" w:rsidRPr="002B442F" w:rsidRDefault="00DC667B" w:rsidP="00DC667B">
            <w:pPr>
              <w:spacing w:after="80"/>
              <w:rPr>
                <w:rFonts w:cs="Arial"/>
              </w:rPr>
            </w:pPr>
            <w:r w:rsidRPr="002B442F">
              <w:rPr>
                <w:rFonts w:cs="Arial"/>
                <w:color w:val="000000" w:themeColor="text1"/>
                <w:sz w:val="20"/>
              </w:rPr>
              <w:t>Locker system explained (please ask Reception for keys)</w:t>
            </w:r>
          </w:p>
        </w:tc>
        <w:tc>
          <w:tcPr>
            <w:tcW w:w="1984" w:type="dxa"/>
            <w:shd w:val="clear" w:color="auto" w:fill="auto"/>
          </w:tcPr>
          <w:p w14:paraId="271D301E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0930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25CBAAB1" w14:textId="29EAD4A5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0A8D08EE" w14:textId="77777777" w:rsidTr="002B442F">
        <w:trPr>
          <w:trHeight w:val="334"/>
        </w:trPr>
        <w:tc>
          <w:tcPr>
            <w:tcW w:w="6663" w:type="dxa"/>
            <w:shd w:val="clear" w:color="auto" w:fill="D9D9D9" w:themeFill="background1" w:themeFillShade="D9"/>
          </w:tcPr>
          <w:p w14:paraId="6DA6AC24" w14:textId="41B4BBAB" w:rsidR="00DC667B" w:rsidRPr="00665C3B" w:rsidRDefault="00DC667B" w:rsidP="00DC667B">
            <w:pPr>
              <w:pStyle w:val="CommentText"/>
              <w:rPr>
                <w:rFonts w:ascii="Arial" w:hAnsi="Arial" w:cs="Arial"/>
              </w:rPr>
            </w:pPr>
            <w:r w:rsidRPr="00665C3B">
              <w:rPr>
                <w:rFonts w:ascii="Arial" w:hAnsi="Arial" w:cs="Arial"/>
                <w:b/>
                <w:bCs/>
              </w:rPr>
              <w:t>Housekeeping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26D73E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31C2A3C" w14:textId="77777777" w:rsidR="00DC667B" w:rsidRDefault="00DC667B" w:rsidP="00DC667B">
            <w:pPr>
              <w:jc w:val="center"/>
              <w:rPr>
                <w:rFonts w:cs="Arial"/>
                <w:sz w:val="20"/>
              </w:rPr>
            </w:pPr>
          </w:p>
        </w:tc>
      </w:tr>
      <w:tr w:rsidR="00DC667B" w:rsidRPr="00D01DFB" w14:paraId="593C14D0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6F7A25A8" w14:textId="354811D0" w:rsidR="00DC667B" w:rsidRPr="00665C3B" w:rsidRDefault="00DC667B" w:rsidP="00DC667B">
            <w:pPr>
              <w:pStyle w:val="CommentText"/>
              <w:rPr>
                <w:rFonts w:ascii="Arial" w:hAnsi="Arial" w:cs="Arial"/>
              </w:rPr>
            </w:pPr>
            <w:r w:rsidRPr="00665C3B">
              <w:rPr>
                <w:rFonts w:ascii="Arial" w:hAnsi="Arial" w:cs="Arial"/>
              </w:rPr>
              <w:t>Seating plan of office</w:t>
            </w:r>
          </w:p>
        </w:tc>
        <w:tc>
          <w:tcPr>
            <w:tcW w:w="1984" w:type="dxa"/>
            <w:shd w:val="clear" w:color="auto" w:fill="auto"/>
          </w:tcPr>
          <w:p w14:paraId="3C03A068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3674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722D91B7" w14:textId="6DEE1736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674B4475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75E260BA" w14:textId="3CF40228" w:rsidR="00DC667B" w:rsidRPr="00665C3B" w:rsidRDefault="00DC667B" w:rsidP="00DC667B">
            <w:pPr>
              <w:pStyle w:val="CommentText"/>
              <w:rPr>
                <w:rFonts w:ascii="Arial" w:hAnsi="Arial" w:cs="Arial"/>
                <w:b/>
                <w:bCs/>
              </w:rPr>
            </w:pPr>
            <w:r w:rsidRPr="00665C3B">
              <w:rPr>
                <w:rFonts w:ascii="Arial" w:hAnsi="Arial" w:cs="Arial"/>
              </w:rPr>
              <w:t>Location of toilets and kitchen facilities</w:t>
            </w:r>
          </w:p>
        </w:tc>
        <w:tc>
          <w:tcPr>
            <w:tcW w:w="1984" w:type="dxa"/>
            <w:shd w:val="clear" w:color="auto" w:fill="auto"/>
          </w:tcPr>
          <w:p w14:paraId="08A5C5C5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0069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AA0D654" w14:textId="45EBE06B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5C85BFAB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14FE103C" w14:textId="78F277F2" w:rsidR="00DC667B" w:rsidRPr="00665C3B" w:rsidRDefault="00DC667B" w:rsidP="00DC667B">
            <w:pPr>
              <w:pStyle w:val="CommentText"/>
              <w:rPr>
                <w:rFonts w:ascii="Arial" w:hAnsi="Arial" w:cs="Arial"/>
              </w:rPr>
            </w:pPr>
            <w:r w:rsidRPr="00665C3B">
              <w:rPr>
                <w:rFonts w:ascii="Arial" w:hAnsi="Arial" w:cs="Arial"/>
              </w:rPr>
              <w:t>Entrances/exits (plus emergency exits)</w:t>
            </w:r>
          </w:p>
        </w:tc>
        <w:tc>
          <w:tcPr>
            <w:tcW w:w="1984" w:type="dxa"/>
            <w:shd w:val="clear" w:color="auto" w:fill="auto"/>
          </w:tcPr>
          <w:p w14:paraId="71C17894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695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263BBB1B" w14:textId="6555655D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0D64B68F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39FA24E7" w14:textId="1DF95076" w:rsidR="00DC667B" w:rsidRPr="00665C3B" w:rsidRDefault="00DC667B" w:rsidP="00DC667B">
            <w:pPr>
              <w:pStyle w:val="CommentText"/>
              <w:rPr>
                <w:rFonts w:ascii="Arial" w:hAnsi="Arial" w:cs="Arial"/>
              </w:rPr>
            </w:pPr>
            <w:r w:rsidRPr="00665C3B">
              <w:rPr>
                <w:rFonts w:ascii="Arial" w:hAnsi="Arial" w:cs="Arial"/>
              </w:rPr>
              <w:t>Building security and out of hours working</w:t>
            </w:r>
          </w:p>
        </w:tc>
        <w:tc>
          <w:tcPr>
            <w:tcW w:w="1984" w:type="dxa"/>
            <w:shd w:val="clear" w:color="auto" w:fill="auto"/>
          </w:tcPr>
          <w:p w14:paraId="4C668CE1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8093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5378136" w14:textId="0E1E1F71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0BEC56B6" w14:textId="77777777" w:rsidTr="002B442F">
        <w:trPr>
          <w:trHeight w:val="334"/>
        </w:trPr>
        <w:tc>
          <w:tcPr>
            <w:tcW w:w="6663" w:type="dxa"/>
            <w:shd w:val="clear" w:color="auto" w:fill="D9D9D9" w:themeFill="background1" w:themeFillShade="D9"/>
          </w:tcPr>
          <w:p w14:paraId="1ACB8960" w14:textId="6E6FC23C" w:rsidR="00DC667B" w:rsidRPr="00665C3B" w:rsidRDefault="00DC667B" w:rsidP="00DC667B">
            <w:pPr>
              <w:pStyle w:val="CommentText"/>
              <w:rPr>
                <w:rFonts w:ascii="Arial" w:hAnsi="Arial" w:cs="Arial"/>
                <w:b/>
                <w:bCs/>
              </w:rPr>
            </w:pPr>
            <w:r w:rsidRPr="00665C3B">
              <w:rPr>
                <w:rFonts w:ascii="Arial" w:hAnsi="Arial" w:cs="Arial"/>
                <w:b/>
                <w:bCs/>
              </w:rPr>
              <w:t>Health &amp; Safety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61F548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20B70A0" w14:textId="77777777" w:rsidR="00DC667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C667B" w:rsidRPr="00D01DFB" w14:paraId="4BF85007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556B0135" w14:textId="1E632387" w:rsidR="00DC667B" w:rsidRPr="00AB3660" w:rsidRDefault="00E870AA" w:rsidP="00DC667B">
            <w:pPr>
              <w:spacing w:after="80"/>
              <w:rPr>
                <w:b/>
                <w:bCs/>
                <w:sz w:val="20"/>
              </w:rPr>
            </w:pPr>
            <w:hyperlink r:id="rId30" w:history="1">
              <w:r w:rsidR="00DC667B" w:rsidRPr="00D01DFB">
                <w:rPr>
                  <w:rStyle w:val="Hyperlink"/>
                  <w:rFonts w:cs="Arial"/>
                  <w:sz w:val="20"/>
                </w:rPr>
                <w:t>Emergency evacuation procedures</w:t>
              </w:r>
            </w:hyperlink>
            <w:r w:rsidR="00DC667B">
              <w:rPr>
                <w:rStyle w:val="Hyperlink"/>
                <w:rFonts w:cs="Arial"/>
                <w:sz w:val="20"/>
              </w:rPr>
              <w:t xml:space="preserve"> </w:t>
            </w:r>
            <w:r w:rsidR="00DC667B">
              <w:rPr>
                <w:rStyle w:val="Hyperlink"/>
                <w:rFonts w:cs="Arial"/>
                <w:color w:val="auto"/>
                <w:sz w:val="20"/>
                <w:u w:val="none"/>
              </w:rPr>
              <w:t>explained</w:t>
            </w:r>
          </w:p>
        </w:tc>
        <w:tc>
          <w:tcPr>
            <w:tcW w:w="1984" w:type="dxa"/>
            <w:shd w:val="clear" w:color="auto" w:fill="auto"/>
          </w:tcPr>
          <w:p w14:paraId="051A2267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6367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6A67C38" w14:textId="5C56BEB1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31797457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564366D9" w14:textId="06DE858A" w:rsidR="00DC667B" w:rsidRPr="00AB3660" w:rsidRDefault="00DC667B" w:rsidP="00DC667B">
            <w:pPr>
              <w:spacing w:after="80"/>
              <w:rPr>
                <w:b/>
                <w:bCs/>
                <w:sz w:val="20"/>
              </w:rPr>
            </w:pPr>
            <w:r w:rsidRPr="001D570D">
              <w:rPr>
                <w:rFonts w:cs="Arial"/>
                <w:sz w:val="20"/>
              </w:rPr>
              <w:t>Emergency contacts</w:t>
            </w:r>
          </w:p>
        </w:tc>
        <w:tc>
          <w:tcPr>
            <w:tcW w:w="1984" w:type="dxa"/>
            <w:shd w:val="clear" w:color="auto" w:fill="auto"/>
          </w:tcPr>
          <w:p w14:paraId="72CD8937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63237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21602E2" w14:textId="21B5AE91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568582B7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040D3743" w14:textId="51F6A354" w:rsidR="00DC667B" w:rsidRPr="00AB3660" w:rsidRDefault="00DC667B" w:rsidP="00DC667B">
            <w:pPr>
              <w:spacing w:after="80"/>
              <w:rPr>
                <w:b/>
                <w:bCs/>
                <w:sz w:val="20"/>
              </w:rPr>
            </w:pPr>
            <w:r w:rsidRPr="00471292">
              <w:rPr>
                <w:rFonts w:cs="Arial"/>
                <w:sz w:val="20"/>
              </w:rPr>
              <w:t>Procedure for reporting accidents</w:t>
            </w:r>
          </w:p>
        </w:tc>
        <w:tc>
          <w:tcPr>
            <w:tcW w:w="1984" w:type="dxa"/>
            <w:shd w:val="clear" w:color="auto" w:fill="auto"/>
          </w:tcPr>
          <w:p w14:paraId="0A0DCA21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35095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E0FFDB9" w14:textId="7DE49F42" w:rsidR="00DC667B" w:rsidRDefault="00DC667B" w:rsidP="00DC667B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1C6A490B" w14:textId="77777777" w:rsidTr="00DC667B">
        <w:trPr>
          <w:trHeight w:val="334"/>
        </w:trPr>
        <w:tc>
          <w:tcPr>
            <w:tcW w:w="6663" w:type="dxa"/>
            <w:shd w:val="clear" w:color="auto" w:fill="D9D9D9" w:themeFill="background1" w:themeFillShade="D9"/>
          </w:tcPr>
          <w:p w14:paraId="70444F7A" w14:textId="1F744EB9" w:rsidR="00DC667B" w:rsidRPr="00471292" w:rsidRDefault="00DC667B" w:rsidP="00DC667B">
            <w:pPr>
              <w:spacing w:after="80"/>
              <w:rPr>
                <w:rFonts w:cs="Arial"/>
                <w:sz w:val="20"/>
              </w:rPr>
            </w:pPr>
            <w:r w:rsidRPr="00DC667B">
              <w:rPr>
                <w:rFonts w:cs="Arial"/>
                <w:b/>
                <w:bCs/>
                <w:sz w:val="20"/>
              </w:rPr>
              <w:t>Within first week: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A9EC64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DE6F8E" w14:textId="77777777" w:rsidR="00DC667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C667B" w:rsidRPr="00D01DFB" w14:paraId="6FA542DE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266E1C0A" w14:textId="3F884E6A" w:rsidR="00DC667B" w:rsidRPr="00471292" w:rsidRDefault="00DC667B" w:rsidP="00DC667B">
            <w:pPr>
              <w:spacing w:after="80"/>
              <w:rPr>
                <w:rFonts w:cs="Arial"/>
                <w:sz w:val="20"/>
              </w:rPr>
            </w:pPr>
            <w:r w:rsidRPr="002B442F">
              <w:rPr>
                <w:rFonts w:cs="Arial"/>
                <w:sz w:val="20"/>
              </w:rPr>
              <w:t xml:space="preserve">Room Bookings (divisional &amp; </w:t>
            </w:r>
            <w:hyperlink r:id="rId31" w:history="1">
              <w:r w:rsidRPr="002B442F">
                <w:rPr>
                  <w:rStyle w:val="Hyperlink"/>
                  <w:rFonts w:cs="Arial"/>
                  <w:color w:val="auto"/>
                  <w:sz w:val="20"/>
                </w:rPr>
                <w:t>School-wide</w:t>
              </w:r>
            </w:hyperlink>
            <w:r w:rsidRPr="002B442F">
              <w:rPr>
                <w:rFonts w:cs="Arial"/>
                <w:sz w:val="20"/>
              </w:rPr>
              <w:t>) explained</w:t>
            </w:r>
          </w:p>
        </w:tc>
        <w:tc>
          <w:tcPr>
            <w:tcW w:w="1984" w:type="dxa"/>
            <w:shd w:val="clear" w:color="auto" w:fill="auto"/>
          </w:tcPr>
          <w:p w14:paraId="69367715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6416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69835D75" w14:textId="6AD796FD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3E5D675F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32E54368" w14:textId="6BC85D05" w:rsidR="00DC667B" w:rsidRPr="00471292" w:rsidRDefault="00DC667B" w:rsidP="00DC667B">
            <w:pPr>
              <w:spacing w:after="80"/>
              <w:rPr>
                <w:rFonts w:cs="Arial"/>
                <w:sz w:val="20"/>
              </w:rPr>
            </w:pPr>
            <w:r w:rsidRPr="00DC667B">
              <w:rPr>
                <w:rFonts w:cs="Arial"/>
                <w:sz w:val="20"/>
              </w:rPr>
              <w:t>Post arrangements, printing and stationery</w:t>
            </w:r>
          </w:p>
        </w:tc>
        <w:tc>
          <w:tcPr>
            <w:tcW w:w="1984" w:type="dxa"/>
            <w:shd w:val="clear" w:color="auto" w:fill="auto"/>
          </w:tcPr>
          <w:p w14:paraId="2057C62C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87704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625A5435" w14:textId="00A5856D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151D575B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27E51CD9" w14:textId="68FC5CC5" w:rsidR="00DC667B" w:rsidRPr="00471292" w:rsidRDefault="00DC667B" w:rsidP="00DC667B">
            <w:pPr>
              <w:spacing w:after="80"/>
              <w:rPr>
                <w:rFonts w:cs="Arial"/>
                <w:sz w:val="20"/>
              </w:rPr>
            </w:pPr>
            <w:r w:rsidRPr="002B442F">
              <w:rPr>
                <w:rFonts w:cs="Arial"/>
                <w:color w:val="000000" w:themeColor="text1"/>
                <w:sz w:val="20"/>
              </w:rPr>
              <w:t>Workstation assessment explained (</w:t>
            </w:r>
            <w:hyperlink r:id="rId32" w:history="1">
              <w:r w:rsidRPr="002B442F">
                <w:rPr>
                  <w:rStyle w:val="Hyperlink"/>
                  <w:rFonts w:cs="Arial"/>
                  <w:sz w:val="20"/>
                </w:rPr>
                <w:t>Cardinus online training</w:t>
              </w:r>
            </w:hyperlink>
            <w:r w:rsidRPr="002B442F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B907BFD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28870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10F15382" w14:textId="347FD7EC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5C772B1A" w14:textId="77777777" w:rsidTr="00DC667B">
        <w:trPr>
          <w:trHeight w:val="334"/>
        </w:trPr>
        <w:tc>
          <w:tcPr>
            <w:tcW w:w="6663" w:type="dxa"/>
            <w:shd w:val="clear" w:color="auto" w:fill="D9D9D9" w:themeFill="background1" w:themeFillShade="D9"/>
          </w:tcPr>
          <w:p w14:paraId="2D1534C6" w14:textId="278B3C52" w:rsidR="00DC667B" w:rsidRPr="00471292" w:rsidRDefault="00DC667B" w:rsidP="00DC667B">
            <w:pPr>
              <w:spacing w:after="80"/>
              <w:rPr>
                <w:rFonts w:cs="Arial"/>
                <w:sz w:val="20"/>
              </w:rPr>
            </w:pPr>
            <w:r>
              <w:rPr>
                <w:b/>
                <w:bCs/>
                <w:sz w:val="20"/>
              </w:rPr>
              <w:t>Within two weeks: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964816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D58385E" w14:textId="77777777" w:rsidR="00DC667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C667B" w:rsidRPr="00D01DFB" w14:paraId="1E8863C2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0DBBC373" w14:textId="2395E97C" w:rsidR="00DC667B" w:rsidRPr="00471292" w:rsidRDefault="00DC667B" w:rsidP="00DC667B">
            <w:pPr>
              <w:spacing w:after="80"/>
              <w:rPr>
                <w:rFonts w:cs="Arial"/>
                <w:sz w:val="20"/>
              </w:rPr>
            </w:pPr>
            <w:r w:rsidRPr="002B442F">
              <w:rPr>
                <w:rFonts w:cs="Arial"/>
                <w:sz w:val="20"/>
              </w:rPr>
              <w:t>Tour of Campus</w:t>
            </w:r>
          </w:p>
        </w:tc>
        <w:tc>
          <w:tcPr>
            <w:tcW w:w="1984" w:type="dxa"/>
            <w:shd w:val="clear" w:color="auto" w:fill="auto"/>
          </w:tcPr>
          <w:p w14:paraId="7745CDE5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33705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BF8B018" w14:textId="1408A441" w:rsidR="00DC667B" w:rsidRDefault="00DC667B" w:rsidP="00DC667B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C667B" w:rsidRPr="00D01DFB" w14:paraId="57A60A46" w14:textId="77777777" w:rsidTr="002B442F">
        <w:trPr>
          <w:trHeight w:val="334"/>
        </w:trPr>
        <w:tc>
          <w:tcPr>
            <w:tcW w:w="6663" w:type="dxa"/>
            <w:shd w:val="clear" w:color="auto" w:fill="auto"/>
          </w:tcPr>
          <w:p w14:paraId="58C4A438" w14:textId="2A92011F" w:rsidR="00DC667B" w:rsidRPr="00471292" w:rsidRDefault="00DC667B" w:rsidP="00DC667B">
            <w:pPr>
              <w:spacing w:after="80"/>
              <w:rPr>
                <w:rFonts w:cs="Arial"/>
                <w:sz w:val="20"/>
              </w:rPr>
            </w:pPr>
            <w:r w:rsidRPr="00191C94">
              <w:rPr>
                <w:rFonts w:cs="Arial"/>
                <w:sz w:val="20"/>
              </w:rPr>
              <w:t>Introduction meeting with HR Director</w:t>
            </w:r>
            <w:bookmarkStart w:id="1" w:name="_GoBack"/>
            <w:bookmarkEnd w:id="1"/>
          </w:p>
        </w:tc>
        <w:tc>
          <w:tcPr>
            <w:tcW w:w="1984" w:type="dxa"/>
            <w:shd w:val="clear" w:color="auto" w:fill="auto"/>
          </w:tcPr>
          <w:p w14:paraId="0ADCCFCA" w14:textId="77777777" w:rsidR="00DC667B" w:rsidRPr="00D01DFB" w:rsidRDefault="00DC667B" w:rsidP="00DC667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1C2AE2" w14:textId="7AD19AB9" w:rsidR="00DC667B" w:rsidRDefault="00E870AA" w:rsidP="00DC667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027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7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6D9C8D39" w14:textId="77777777" w:rsidR="00152F31" w:rsidRDefault="00152F31" w:rsidP="001B43BE">
      <w:pPr>
        <w:rPr>
          <w:rFonts w:cs="Arial"/>
          <w:b/>
          <w:bCs/>
          <w:sz w:val="20"/>
          <w:lang w:eastAsia="en-US"/>
        </w:rPr>
      </w:pPr>
    </w:p>
    <w:p w14:paraId="675E05EE" w14:textId="77777777" w:rsidR="001B43BE" w:rsidRPr="00D01DFB" w:rsidRDefault="001B43BE" w:rsidP="001B43BE">
      <w:pPr>
        <w:rPr>
          <w:rFonts w:cs="Arial"/>
          <w:b/>
          <w:bCs/>
          <w:sz w:val="20"/>
          <w:lang w:eastAsia="en-US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6"/>
        <w:gridCol w:w="3197"/>
      </w:tblGrid>
      <w:tr w:rsidR="001B43BE" w:rsidRPr="00D01DFB" w14:paraId="6291BF1C" w14:textId="77777777" w:rsidTr="00DC667B">
        <w:trPr>
          <w:cantSplit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7CEBC940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SIGNATURES:</w:t>
            </w:r>
          </w:p>
        </w:tc>
      </w:tr>
      <w:tr w:rsidR="001B43BE" w:rsidRPr="00D01DFB" w14:paraId="49E4D4C6" w14:textId="77777777" w:rsidTr="00DC667B">
        <w:trPr>
          <w:cantSplit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CF36B78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EMPLOYEE</w:t>
            </w:r>
          </w:p>
        </w:tc>
      </w:tr>
      <w:tr w:rsidR="001B43BE" w:rsidRPr="00D01DFB" w14:paraId="0E2C2F39" w14:textId="77777777" w:rsidTr="00DC667B">
        <w:trPr>
          <w:cantSplit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17F8B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</w:p>
          <w:p w14:paraId="6DE3F1D5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 confirm that I have received information and instruction on the items contained in this checklist and have been given the relevant explanations and documentation.</w:t>
            </w:r>
          </w:p>
        </w:tc>
      </w:tr>
      <w:tr w:rsidR="001B43BE" w:rsidRPr="00D01DFB" w14:paraId="1A75AC54" w14:textId="77777777" w:rsidTr="00DC667B">
        <w:trPr>
          <w:cantSplit/>
          <w:trHeight w:val="57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CE725" w14:textId="77777777" w:rsidR="00DC667B" w:rsidRDefault="00DC667B" w:rsidP="00E40413">
            <w:pPr>
              <w:ind w:left="171"/>
              <w:rPr>
                <w:rFonts w:cs="Arial"/>
                <w:b/>
                <w:sz w:val="20"/>
              </w:rPr>
            </w:pPr>
          </w:p>
          <w:p w14:paraId="5F89A53C" w14:textId="02A7DED9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Employee Signature:</w:t>
            </w:r>
            <w:r w:rsidR="00B0156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48A43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24C2F335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Date:</w:t>
            </w:r>
            <w:sdt>
              <w:sdtPr>
                <w:rPr>
                  <w:rFonts w:cs="Arial"/>
                  <w:b/>
                  <w:sz w:val="20"/>
                </w:rPr>
                <w:id w:val="1062835625"/>
                <w:showingPlcHdr/>
                <w:date w:fullDate="2019-04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40413" w:rsidRPr="00DC667B">
                  <w:rPr>
                    <w:rFonts w:cs="Arial"/>
                    <w:b/>
                    <w:sz w:val="20"/>
                    <w:bdr w:val="single" w:sz="4" w:space="0" w:color="auto"/>
                  </w:rPr>
                  <w:t xml:space="preserve">     </w:t>
                </w:r>
              </w:sdtContent>
            </w:sdt>
          </w:p>
        </w:tc>
      </w:tr>
      <w:tr w:rsidR="001B43BE" w:rsidRPr="00D01DFB" w14:paraId="5E45D104" w14:textId="77777777" w:rsidTr="00DC667B">
        <w:trPr>
          <w:cantSplit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17196457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</w:t>
            </w:r>
          </w:p>
        </w:tc>
      </w:tr>
      <w:tr w:rsidR="001B43BE" w:rsidRPr="00D01DFB" w14:paraId="3746D739" w14:textId="77777777" w:rsidTr="00DC667B">
        <w:trPr>
          <w:cantSplit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40DEB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</w:p>
          <w:p w14:paraId="37D749E2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The above employee has received induction /training as indicated by this checklist</w:t>
            </w:r>
          </w:p>
        </w:tc>
      </w:tr>
      <w:tr w:rsidR="001B43BE" w:rsidRPr="00D01DFB" w14:paraId="3C20EEE9" w14:textId="77777777" w:rsidTr="00DC667B">
        <w:trPr>
          <w:cantSplit/>
          <w:trHeight w:val="570"/>
          <w:jc w:val="center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1B43BE" w:rsidRPr="00D01DFB" w:rsidRDefault="001B43BE" w:rsidP="008A7209">
            <w:pPr>
              <w:ind w:left="171"/>
              <w:rPr>
                <w:rFonts w:cs="Arial"/>
                <w:sz w:val="20"/>
              </w:rPr>
            </w:pPr>
          </w:p>
          <w:p w14:paraId="539A8C9E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 Signature:</w:t>
            </w:r>
            <w:r w:rsidR="00FA2263">
              <w:rPr>
                <w:rFonts w:cs="Arial"/>
                <w:b/>
                <w:sz w:val="20"/>
              </w:rPr>
              <w:t xml:space="preserve"> </w:t>
            </w:r>
          </w:p>
          <w:p w14:paraId="007DCDA8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450EA2D7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3101716D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Date:</w:t>
            </w:r>
          </w:p>
        </w:tc>
      </w:tr>
    </w:tbl>
    <w:p w14:paraId="1A81F0B1" w14:textId="77777777" w:rsidR="001B43BE" w:rsidRPr="00D01DFB" w:rsidRDefault="001B43BE" w:rsidP="001B43BE">
      <w:pPr>
        <w:rPr>
          <w:rFonts w:cs="Arial"/>
          <w:b/>
          <w:bCs/>
          <w:sz w:val="20"/>
          <w:lang w:eastAsia="en-US"/>
        </w:rPr>
      </w:pPr>
    </w:p>
    <w:p w14:paraId="3F51DD26" w14:textId="77777777" w:rsidR="00B96B47" w:rsidRPr="00D01DFB" w:rsidRDefault="00B96B47" w:rsidP="001B43BE">
      <w:pPr>
        <w:rPr>
          <w:rFonts w:cs="Arial"/>
          <w:b/>
          <w:bCs/>
          <w:sz w:val="20"/>
          <w:lang w:eastAsia="en-US"/>
        </w:rPr>
      </w:pPr>
      <w:r w:rsidRPr="00D01DFB">
        <w:rPr>
          <w:rFonts w:cs="Arial"/>
          <w:b/>
          <w:bCs/>
          <w:sz w:val="20"/>
          <w:lang w:eastAsia="en-US"/>
        </w:rPr>
        <w:t>*Completion of this checklist is the responsibility of the Line Manager</w:t>
      </w:r>
    </w:p>
    <w:p w14:paraId="03FB0774" w14:textId="5A63A1BE" w:rsidR="0073621B" w:rsidRPr="008F4530" w:rsidRDefault="007F4E0D" w:rsidP="008F4530">
      <w:pPr>
        <w:spacing w:after="200" w:line="276" w:lineRule="auto"/>
        <w:rPr>
          <w:rFonts w:eastAsiaTheme="minorHAnsi" w:cs="Arial"/>
          <w:sz w:val="20"/>
          <w:lang w:eastAsia="en-US"/>
        </w:rPr>
      </w:pPr>
      <w:r w:rsidRPr="00D01DFB">
        <w:rPr>
          <w:rFonts w:cs="Arial"/>
          <w:b/>
          <w:bCs/>
          <w:sz w:val="20"/>
          <w:lang w:eastAsia="en-US"/>
        </w:rPr>
        <w:t xml:space="preserve">Please return a signed copy of this checklist to </w:t>
      </w:r>
      <w:r w:rsidR="001433CE">
        <w:rPr>
          <w:rFonts w:cs="Arial"/>
          <w:b/>
          <w:bCs/>
          <w:sz w:val="20"/>
          <w:lang w:eastAsia="en-US"/>
        </w:rPr>
        <w:t>Elisabetta Viotto</w:t>
      </w:r>
      <w:r w:rsidRPr="00D01DFB">
        <w:rPr>
          <w:rFonts w:cs="Arial"/>
          <w:b/>
          <w:bCs/>
          <w:sz w:val="20"/>
          <w:lang w:eastAsia="en-US"/>
        </w:rPr>
        <w:t xml:space="preserve"> </w:t>
      </w:r>
      <w:hyperlink r:id="rId33" w:history="1">
        <w:r w:rsidR="001433CE">
          <w:rPr>
            <w:rStyle w:val="Hyperlink"/>
            <w:rFonts w:cs="Arial"/>
            <w:b/>
            <w:bCs/>
            <w:sz w:val="20"/>
            <w:lang w:eastAsia="en-US"/>
          </w:rPr>
          <w:t>e.viotto</w:t>
        </w:r>
        <w:r w:rsidR="001433CE" w:rsidRPr="00D01DFB">
          <w:rPr>
            <w:rStyle w:val="Hyperlink"/>
            <w:rFonts w:cs="Arial"/>
            <w:b/>
            <w:bCs/>
            <w:sz w:val="20"/>
            <w:lang w:eastAsia="en-US"/>
          </w:rPr>
          <w:t>@lse.ac.uk</w:t>
        </w:r>
      </w:hyperlink>
      <w:r w:rsidRPr="00D01DFB">
        <w:rPr>
          <w:rFonts w:cs="Arial"/>
          <w:b/>
          <w:bCs/>
          <w:sz w:val="20"/>
          <w:lang w:eastAsia="en-US"/>
        </w:rPr>
        <w:t xml:space="preserve"> ext. 3659</w:t>
      </w:r>
      <w:r w:rsidR="00B96B47" w:rsidRPr="00D01DFB">
        <w:rPr>
          <w:rFonts w:cs="Arial"/>
          <w:b/>
          <w:bCs/>
          <w:sz w:val="20"/>
          <w:lang w:eastAsia="en-US"/>
        </w:rPr>
        <w:t xml:space="preserve"> once completed</w:t>
      </w:r>
    </w:p>
    <w:sectPr w:rsidR="0073621B" w:rsidRPr="008F4530" w:rsidSect="00CA53E7"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3089" w16cex:dateUtc="2020-05-19T09:16:00Z"/>
  <w16cex:commentExtensible w16cex:durableId="226E30A7" w16cex:dateUtc="2020-05-19T09:17:00Z"/>
  <w16cex:commentExtensible w16cex:durableId="22652D75" w16cex:dateUtc="2020-05-12T13:13:00Z"/>
  <w16cex:commentExtensible w16cex:durableId="226E310B" w16cex:dateUtc="2020-05-19T09:18:00Z"/>
  <w16cex:commentExtensible w16cex:durableId="226E314C" w16cex:dateUtc="2020-05-19T09:19:00Z"/>
  <w16cex:commentExtensible w16cex:durableId="226E32D8" w16cex:dateUtc="2020-05-19T09:26:00Z"/>
  <w16cex:commentExtensible w16cex:durableId="226E3372" w16cex:dateUtc="2020-05-19T09:29:00Z"/>
  <w16cex:commentExtensible w16cex:durableId="226E3421" w16cex:dateUtc="2020-05-19T09:32:00Z"/>
  <w16cex:commentExtensible w16cex:durableId="226E3779" w16cex:dateUtc="2020-05-19T09:46:00Z"/>
  <w16cex:commentExtensible w16cex:durableId="22652E6D" w16cex:dateUtc="2020-05-12T13:17:00Z"/>
  <w16cex:commentExtensible w16cex:durableId="226E3835" w16cex:dateUtc="2020-05-19T09:49:00Z"/>
  <w16cex:commentExtensible w16cex:durableId="226E3878" w16cex:dateUtc="2020-05-19T09:50:00Z"/>
  <w16cex:commentExtensible w16cex:durableId="22652E34" w16cex:dateUtc="2020-05-12T13:16:00Z"/>
  <w16cex:commentExtensible w16cex:durableId="22652E4C" w16cex:dateUtc="2020-05-12T13:16:00Z"/>
  <w16cex:commentExtensible w16cex:durableId="22652ED9" w16cex:dateUtc="2020-05-12T13:19:00Z"/>
  <w16cex:commentExtensible w16cex:durableId="22652EC5" w16cex:dateUtc="2020-05-12T13:18:00Z"/>
  <w16cex:commentExtensible w16cex:durableId="22652EDD" w16cex:dateUtc="2020-05-12T13:19:00Z"/>
  <w16cex:commentExtensible w16cex:durableId="22652EE8" w16cex:dateUtc="2020-05-12T13:19:00Z"/>
  <w16cex:commentExtensible w16cex:durableId="226E399D" w16cex:dateUtc="2020-05-1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05018A" w16cid:durableId="13EEBE25"/>
  <w16cid:commentId w16cid:paraId="60F8E00C" w16cid:durableId="226E3089"/>
  <w16cid:commentId w16cid:paraId="7A8A2A5A" w16cid:durableId="40387E22"/>
  <w16cid:commentId w16cid:paraId="25C5BF23" w16cid:durableId="226E30A7"/>
  <w16cid:commentId w16cid:paraId="763E4782" w16cid:durableId="22652D75"/>
  <w16cid:commentId w16cid:paraId="595421AC" w16cid:durableId="226E310B"/>
  <w16cid:commentId w16cid:paraId="5FD7A595" w16cid:durableId="226E314C"/>
  <w16cid:commentId w16cid:paraId="027FE6C0" w16cid:durableId="226E32D8"/>
  <w16cid:commentId w16cid:paraId="0FDAC277" w16cid:durableId="226E3372"/>
  <w16cid:commentId w16cid:paraId="0EB7E296" w16cid:durableId="226E3421"/>
  <w16cid:commentId w16cid:paraId="1413046C" w16cid:durableId="226E3779"/>
  <w16cid:commentId w16cid:paraId="6C5B8799" w16cid:durableId="63172E97"/>
  <w16cid:commentId w16cid:paraId="3651524B" w16cid:durableId="22652E6D"/>
  <w16cid:commentId w16cid:paraId="690604AC" w16cid:durableId="32CEAB50"/>
  <w16cid:commentId w16cid:paraId="05F4573B" w16cid:durableId="226E3835"/>
  <w16cid:commentId w16cid:paraId="0F2FD4F0" w16cid:durableId="226E3878"/>
  <w16cid:commentId w16cid:paraId="2298BF28" w16cid:durableId="22652E34"/>
  <w16cid:commentId w16cid:paraId="6C97E98A" w16cid:durableId="22652E4C"/>
  <w16cid:commentId w16cid:paraId="6D392DFB" w16cid:durableId="22652ED9"/>
  <w16cid:commentId w16cid:paraId="6B34FCEA" w16cid:durableId="22652EC5"/>
  <w16cid:commentId w16cid:paraId="492B0FC4" w16cid:durableId="22652EDD"/>
  <w16cid:commentId w16cid:paraId="3E41BBE2" w16cid:durableId="22652EE8"/>
  <w16cid:commentId w16cid:paraId="7622124D" w16cid:durableId="226E39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0F58" w14:textId="77777777" w:rsidR="0003067C" w:rsidRDefault="0003067C" w:rsidP="0023658F">
      <w:r>
        <w:separator/>
      </w:r>
    </w:p>
  </w:endnote>
  <w:endnote w:type="continuationSeparator" w:id="0">
    <w:p w14:paraId="44BDAFF3" w14:textId="77777777" w:rsidR="0003067C" w:rsidRDefault="0003067C" w:rsidP="002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D447" w14:textId="77777777" w:rsidR="00FA17D6" w:rsidRDefault="00FA1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7357532" w14:textId="77777777" w:rsidR="00FA17D6" w:rsidRDefault="00FA17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4E96" w14:textId="77777777" w:rsidR="00FA17D6" w:rsidRDefault="00FA1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0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7DA49B" w14:textId="2C624750" w:rsidR="00FA17D6" w:rsidRDefault="00191C94" w:rsidP="00B44BA5">
    <w:pPr>
      <w:pStyle w:val="Footer"/>
      <w:rPr>
        <w:sz w:val="18"/>
        <w:szCs w:val="18"/>
      </w:rPr>
    </w:pPr>
    <w:r>
      <w:rPr>
        <w:sz w:val="18"/>
        <w:szCs w:val="18"/>
      </w:rPr>
      <w:t>Updated May 2020</w:t>
    </w:r>
  </w:p>
  <w:p w14:paraId="4EBDB22D" w14:textId="4362B55E" w:rsidR="00191C94" w:rsidRDefault="00191C94" w:rsidP="00B44BA5">
    <w:pPr>
      <w:pStyle w:val="Footer"/>
    </w:pPr>
    <w:r>
      <w:rPr>
        <w:sz w:val="18"/>
        <w:szCs w:val="18"/>
      </w:rPr>
      <w:t>Marina Holden and Kieran Darling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DD96" w14:textId="650C0249" w:rsidR="00FA17D6" w:rsidRPr="0096037E" w:rsidRDefault="0096037E" w:rsidP="00261528">
    <w:pPr>
      <w:pStyle w:val="Footer"/>
      <w:tabs>
        <w:tab w:val="clear" w:pos="4153"/>
        <w:tab w:val="clear" w:pos="8306"/>
        <w:tab w:val="left" w:pos="965"/>
      </w:tabs>
      <w:rPr>
        <w:sz w:val="16"/>
        <w:szCs w:val="16"/>
      </w:rPr>
    </w:pPr>
    <w:r w:rsidRPr="0096037E">
      <w:rPr>
        <w:sz w:val="16"/>
        <w:szCs w:val="16"/>
      </w:rPr>
      <w:t>Updated May 2020</w:t>
    </w:r>
  </w:p>
  <w:p w14:paraId="18C097B2" w14:textId="07B5401E" w:rsidR="0096037E" w:rsidRPr="0096037E" w:rsidRDefault="0096037E" w:rsidP="00261528">
    <w:pPr>
      <w:pStyle w:val="Footer"/>
      <w:tabs>
        <w:tab w:val="clear" w:pos="4153"/>
        <w:tab w:val="clear" w:pos="8306"/>
        <w:tab w:val="left" w:pos="965"/>
      </w:tabs>
      <w:rPr>
        <w:sz w:val="16"/>
        <w:szCs w:val="16"/>
      </w:rPr>
    </w:pPr>
    <w:r w:rsidRPr="0096037E">
      <w:rPr>
        <w:sz w:val="16"/>
        <w:szCs w:val="16"/>
      </w:rPr>
      <w:t>M Holden &amp; K Darling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3EAE9" w14:textId="77777777" w:rsidR="0003067C" w:rsidRDefault="0003067C" w:rsidP="0023658F">
      <w:r>
        <w:separator/>
      </w:r>
    </w:p>
  </w:footnote>
  <w:footnote w:type="continuationSeparator" w:id="0">
    <w:p w14:paraId="27919A0A" w14:textId="77777777" w:rsidR="0003067C" w:rsidRDefault="0003067C" w:rsidP="0023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F12"/>
    <w:multiLevelType w:val="hybridMultilevel"/>
    <w:tmpl w:val="AC4E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CF9"/>
    <w:multiLevelType w:val="hybridMultilevel"/>
    <w:tmpl w:val="401E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799"/>
    <w:multiLevelType w:val="hybridMultilevel"/>
    <w:tmpl w:val="465C9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D2613"/>
    <w:multiLevelType w:val="hybridMultilevel"/>
    <w:tmpl w:val="AD8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2F31"/>
    <w:multiLevelType w:val="hybridMultilevel"/>
    <w:tmpl w:val="3AA2A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28AC"/>
    <w:multiLevelType w:val="hybridMultilevel"/>
    <w:tmpl w:val="044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6CBD"/>
    <w:multiLevelType w:val="hybridMultilevel"/>
    <w:tmpl w:val="BFD2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309E"/>
    <w:multiLevelType w:val="hybridMultilevel"/>
    <w:tmpl w:val="CB2CEE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7B7E"/>
    <w:multiLevelType w:val="hybridMultilevel"/>
    <w:tmpl w:val="D094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73E7"/>
    <w:multiLevelType w:val="hybridMultilevel"/>
    <w:tmpl w:val="A3D0D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A2BC4"/>
    <w:multiLevelType w:val="hybridMultilevel"/>
    <w:tmpl w:val="66D0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F"/>
    <w:rsid w:val="00001CD3"/>
    <w:rsid w:val="00004B20"/>
    <w:rsid w:val="00023CB0"/>
    <w:rsid w:val="0003067C"/>
    <w:rsid w:val="000562A9"/>
    <w:rsid w:val="000772F5"/>
    <w:rsid w:val="00086BBF"/>
    <w:rsid w:val="000959D4"/>
    <w:rsid w:val="000A4E5C"/>
    <w:rsid w:val="000D3178"/>
    <w:rsid w:val="000D52CD"/>
    <w:rsid w:val="000D6E16"/>
    <w:rsid w:val="000E3356"/>
    <w:rsid w:val="000E68B3"/>
    <w:rsid w:val="000F1883"/>
    <w:rsid w:val="00101EC5"/>
    <w:rsid w:val="00102B58"/>
    <w:rsid w:val="00106C5D"/>
    <w:rsid w:val="0010797D"/>
    <w:rsid w:val="00123E48"/>
    <w:rsid w:val="001303B3"/>
    <w:rsid w:val="001433CE"/>
    <w:rsid w:val="00145535"/>
    <w:rsid w:val="00152F31"/>
    <w:rsid w:val="00162390"/>
    <w:rsid w:val="00191C94"/>
    <w:rsid w:val="00196080"/>
    <w:rsid w:val="001B02C3"/>
    <w:rsid w:val="001B1ED9"/>
    <w:rsid w:val="001B43BE"/>
    <w:rsid w:val="001B53D1"/>
    <w:rsid w:val="001D0E23"/>
    <w:rsid w:val="001D570D"/>
    <w:rsid w:val="001E4988"/>
    <w:rsid w:val="00210499"/>
    <w:rsid w:val="00215A0D"/>
    <w:rsid w:val="00223611"/>
    <w:rsid w:val="00227BB3"/>
    <w:rsid w:val="00231649"/>
    <w:rsid w:val="0023658F"/>
    <w:rsid w:val="00247A69"/>
    <w:rsid w:val="00261528"/>
    <w:rsid w:val="00267C37"/>
    <w:rsid w:val="00267C58"/>
    <w:rsid w:val="002A7691"/>
    <w:rsid w:val="002B09F4"/>
    <w:rsid w:val="002B442F"/>
    <w:rsid w:val="002B6C67"/>
    <w:rsid w:val="002C592D"/>
    <w:rsid w:val="002E5C5D"/>
    <w:rsid w:val="002F19A6"/>
    <w:rsid w:val="003222FB"/>
    <w:rsid w:val="00323EEE"/>
    <w:rsid w:val="003314F7"/>
    <w:rsid w:val="00375CB9"/>
    <w:rsid w:val="00384256"/>
    <w:rsid w:val="003A4B8C"/>
    <w:rsid w:val="003D4059"/>
    <w:rsid w:val="003D7547"/>
    <w:rsid w:val="003D7872"/>
    <w:rsid w:val="003E7CFB"/>
    <w:rsid w:val="00414DDC"/>
    <w:rsid w:val="004319A4"/>
    <w:rsid w:val="00443C5C"/>
    <w:rsid w:val="004505F4"/>
    <w:rsid w:val="00463A54"/>
    <w:rsid w:val="00464AD4"/>
    <w:rsid w:val="00471292"/>
    <w:rsid w:val="00480DD9"/>
    <w:rsid w:val="004846A2"/>
    <w:rsid w:val="004B12FD"/>
    <w:rsid w:val="004C3389"/>
    <w:rsid w:val="004F4422"/>
    <w:rsid w:val="005101AC"/>
    <w:rsid w:val="0051032B"/>
    <w:rsid w:val="0055659E"/>
    <w:rsid w:val="00556DEB"/>
    <w:rsid w:val="00565939"/>
    <w:rsid w:val="00567585"/>
    <w:rsid w:val="005728DA"/>
    <w:rsid w:val="005843EF"/>
    <w:rsid w:val="00591CF3"/>
    <w:rsid w:val="00593D2A"/>
    <w:rsid w:val="005A1D9E"/>
    <w:rsid w:val="005A21B6"/>
    <w:rsid w:val="005A2BD8"/>
    <w:rsid w:val="005A6DDF"/>
    <w:rsid w:val="005A71C3"/>
    <w:rsid w:val="005C050B"/>
    <w:rsid w:val="005D388D"/>
    <w:rsid w:val="005D728C"/>
    <w:rsid w:val="005E6679"/>
    <w:rsid w:val="006012B9"/>
    <w:rsid w:val="00640575"/>
    <w:rsid w:val="00656ADF"/>
    <w:rsid w:val="00665C3B"/>
    <w:rsid w:val="006665AF"/>
    <w:rsid w:val="006736E6"/>
    <w:rsid w:val="006A5343"/>
    <w:rsid w:val="006B0167"/>
    <w:rsid w:val="006B1108"/>
    <w:rsid w:val="006C44FC"/>
    <w:rsid w:val="006D48A7"/>
    <w:rsid w:val="006F0311"/>
    <w:rsid w:val="006F3E79"/>
    <w:rsid w:val="006F74C8"/>
    <w:rsid w:val="0070106A"/>
    <w:rsid w:val="007217D8"/>
    <w:rsid w:val="007231EA"/>
    <w:rsid w:val="0073621B"/>
    <w:rsid w:val="00767FDD"/>
    <w:rsid w:val="00776D64"/>
    <w:rsid w:val="007933BE"/>
    <w:rsid w:val="007A65ED"/>
    <w:rsid w:val="007B3927"/>
    <w:rsid w:val="007C692F"/>
    <w:rsid w:val="007D670F"/>
    <w:rsid w:val="007D6BB5"/>
    <w:rsid w:val="007F4E0D"/>
    <w:rsid w:val="00801A7A"/>
    <w:rsid w:val="008052B7"/>
    <w:rsid w:val="00806ED5"/>
    <w:rsid w:val="008257A3"/>
    <w:rsid w:val="0082582B"/>
    <w:rsid w:val="008359F9"/>
    <w:rsid w:val="008442A8"/>
    <w:rsid w:val="008662D3"/>
    <w:rsid w:val="008753A5"/>
    <w:rsid w:val="008841D7"/>
    <w:rsid w:val="00884790"/>
    <w:rsid w:val="008A7209"/>
    <w:rsid w:val="008B62C6"/>
    <w:rsid w:val="008C4483"/>
    <w:rsid w:val="008C4A09"/>
    <w:rsid w:val="008C7B82"/>
    <w:rsid w:val="008E0974"/>
    <w:rsid w:val="008E3DD3"/>
    <w:rsid w:val="008E41D4"/>
    <w:rsid w:val="008F4530"/>
    <w:rsid w:val="00907D24"/>
    <w:rsid w:val="00910160"/>
    <w:rsid w:val="00912CC3"/>
    <w:rsid w:val="00915843"/>
    <w:rsid w:val="00920D64"/>
    <w:rsid w:val="0096037E"/>
    <w:rsid w:val="00985D58"/>
    <w:rsid w:val="00990B2E"/>
    <w:rsid w:val="009A1640"/>
    <w:rsid w:val="009A4FB2"/>
    <w:rsid w:val="009A62C1"/>
    <w:rsid w:val="009B38D4"/>
    <w:rsid w:val="009B3937"/>
    <w:rsid w:val="009C2659"/>
    <w:rsid w:val="009C65CE"/>
    <w:rsid w:val="009D5907"/>
    <w:rsid w:val="009E2DCC"/>
    <w:rsid w:val="00A526FB"/>
    <w:rsid w:val="00A55104"/>
    <w:rsid w:val="00A55253"/>
    <w:rsid w:val="00A66D22"/>
    <w:rsid w:val="00A713C5"/>
    <w:rsid w:val="00A85C75"/>
    <w:rsid w:val="00A90DE6"/>
    <w:rsid w:val="00A921F0"/>
    <w:rsid w:val="00A931CB"/>
    <w:rsid w:val="00A94FB6"/>
    <w:rsid w:val="00AB3660"/>
    <w:rsid w:val="00AD0068"/>
    <w:rsid w:val="00AF4541"/>
    <w:rsid w:val="00AF4627"/>
    <w:rsid w:val="00AF47F5"/>
    <w:rsid w:val="00B0156E"/>
    <w:rsid w:val="00B40DC7"/>
    <w:rsid w:val="00B42244"/>
    <w:rsid w:val="00B44BA5"/>
    <w:rsid w:val="00B45EF8"/>
    <w:rsid w:val="00B96B47"/>
    <w:rsid w:val="00BD1BE6"/>
    <w:rsid w:val="00BE24DB"/>
    <w:rsid w:val="00BE252D"/>
    <w:rsid w:val="00C007C7"/>
    <w:rsid w:val="00C15EF6"/>
    <w:rsid w:val="00C211C9"/>
    <w:rsid w:val="00C32F54"/>
    <w:rsid w:val="00C3619A"/>
    <w:rsid w:val="00C40EE6"/>
    <w:rsid w:val="00C415F0"/>
    <w:rsid w:val="00C51A07"/>
    <w:rsid w:val="00C631C0"/>
    <w:rsid w:val="00C74513"/>
    <w:rsid w:val="00C81928"/>
    <w:rsid w:val="00C91347"/>
    <w:rsid w:val="00C93A90"/>
    <w:rsid w:val="00CA072E"/>
    <w:rsid w:val="00CA53E7"/>
    <w:rsid w:val="00CB6D7F"/>
    <w:rsid w:val="00CC23D4"/>
    <w:rsid w:val="00CD0D97"/>
    <w:rsid w:val="00CE7C8A"/>
    <w:rsid w:val="00CF202A"/>
    <w:rsid w:val="00CF32A8"/>
    <w:rsid w:val="00D01DFB"/>
    <w:rsid w:val="00D2455F"/>
    <w:rsid w:val="00D267AF"/>
    <w:rsid w:val="00D35165"/>
    <w:rsid w:val="00D361E2"/>
    <w:rsid w:val="00D50DD2"/>
    <w:rsid w:val="00D84500"/>
    <w:rsid w:val="00DA37A0"/>
    <w:rsid w:val="00DA7409"/>
    <w:rsid w:val="00DB13DB"/>
    <w:rsid w:val="00DC5C08"/>
    <w:rsid w:val="00DC667B"/>
    <w:rsid w:val="00DC764E"/>
    <w:rsid w:val="00DF3077"/>
    <w:rsid w:val="00E13B44"/>
    <w:rsid w:val="00E40413"/>
    <w:rsid w:val="00E47E10"/>
    <w:rsid w:val="00E50FE5"/>
    <w:rsid w:val="00E51DD6"/>
    <w:rsid w:val="00E672E5"/>
    <w:rsid w:val="00E75A7D"/>
    <w:rsid w:val="00E803D3"/>
    <w:rsid w:val="00E83EEC"/>
    <w:rsid w:val="00E870AA"/>
    <w:rsid w:val="00E97177"/>
    <w:rsid w:val="00EA76C1"/>
    <w:rsid w:val="00EC6651"/>
    <w:rsid w:val="00EC72E9"/>
    <w:rsid w:val="00EE5DD2"/>
    <w:rsid w:val="00EF3B70"/>
    <w:rsid w:val="00F05E09"/>
    <w:rsid w:val="00F06BDC"/>
    <w:rsid w:val="00F103B4"/>
    <w:rsid w:val="00F10FF3"/>
    <w:rsid w:val="00F21A98"/>
    <w:rsid w:val="00F30295"/>
    <w:rsid w:val="00F435CC"/>
    <w:rsid w:val="00F53D44"/>
    <w:rsid w:val="00F55C3D"/>
    <w:rsid w:val="00F7018C"/>
    <w:rsid w:val="00F70676"/>
    <w:rsid w:val="00F771E1"/>
    <w:rsid w:val="00F80178"/>
    <w:rsid w:val="00F829A9"/>
    <w:rsid w:val="00FA17D6"/>
    <w:rsid w:val="00FA2263"/>
    <w:rsid w:val="00FD5D12"/>
    <w:rsid w:val="746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B2453E"/>
  <w15:docId w15:val="{8A04F2C1-581F-477E-A0C8-C5B557DE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3658F"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658F"/>
    <w:pPr>
      <w:keepNext/>
      <w:outlineLvl w:val="5"/>
    </w:pPr>
    <w:rPr>
      <w:b/>
      <w:color w:val="FFFFFF"/>
      <w:sz w:val="20"/>
    </w:rPr>
  </w:style>
  <w:style w:type="paragraph" w:styleId="Heading7">
    <w:name w:val="heading 7"/>
    <w:basedOn w:val="Normal"/>
    <w:next w:val="Normal"/>
    <w:link w:val="Heading7Char"/>
    <w:qFormat/>
    <w:rsid w:val="0023658F"/>
    <w:pPr>
      <w:keepNext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658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3658F"/>
    <w:rPr>
      <w:rFonts w:ascii="Arial" w:eastAsia="Times New Roman" w:hAnsi="Arial" w:cs="Times New Roman"/>
      <w:b/>
      <w:color w:val="FFFFF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23658F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365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58F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23658F"/>
  </w:style>
  <w:style w:type="paragraph" w:styleId="BodyText">
    <w:name w:val="Body Text"/>
    <w:basedOn w:val="Normal"/>
    <w:link w:val="BodyTextChar"/>
    <w:rsid w:val="0023658F"/>
    <w:rPr>
      <w:b/>
      <w:color w:val="FFFFFF"/>
    </w:rPr>
  </w:style>
  <w:style w:type="character" w:customStyle="1" w:styleId="BodyTextChar">
    <w:name w:val="Body Text Char"/>
    <w:basedOn w:val="DefaultParagraphFont"/>
    <w:link w:val="BodyText"/>
    <w:rsid w:val="0023658F"/>
    <w:rPr>
      <w:rFonts w:ascii="Arial" w:eastAsia="Times New Roman" w:hAnsi="Arial" w:cs="Times New Roman"/>
      <w:b/>
      <w:color w:val="FFFFFF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2365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658F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3658F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3658F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7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7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6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DEB"/>
    <w:rPr>
      <w:color w:val="800080" w:themeColor="followedHyperlink"/>
      <w:u w:val="single"/>
    </w:rPr>
  </w:style>
  <w:style w:type="paragraph" w:customStyle="1" w:styleId="Default">
    <w:name w:val="Default"/>
    <w:rsid w:val="00D2455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55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22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22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yperlink" Target="http://www.lse.ac.uk/intranet/staff/humanResources/learningAndDevelopment/Equity-Diversity-and-Inclusion.aspx" TargetMode="External"/><Relationship Id="rId26" Type="http://schemas.openxmlformats.org/officeDocument/2006/relationships/hyperlink" Target="http://www.lse.ac.uk/intranet/staff/humanResources/learningAndDevelopment/Online-learning-and-development/Online-learning-and-developmen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fo.lse.ac.uk/Staff/Divisions/Risk-and-Compliance-Unit/Health-and-Safety/Cardinus-eLearning-and-Assessment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apps.lse.ac.uk/training-system/userBooking/course/7338786" TargetMode="External"/><Relationship Id="rId25" Type="http://schemas.openxmlformats.org/officeDocument/2006/relationships/hyperlink" Target="http://www.lse.ac.uk/intranet/staff/humanResources/learningAndDevelopment/PDF/PSS-Development-&amp;Support.pdf" TargetMode="External"/><Relationship Id="rId33" Type="http://schemas.openxmlformats.org/officeDocument/2006/relationships/hyperlink" Target="mailto:l.cosentino@lse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se.ac.uk/intranet/staff/humanResources/reviewingAndRewarding/leave/annualLeave/annualLeave.aspx" TargetMode="External"/><Relationship Id="rId20" Type="http://schemas.openxmlformats.org/officeDocument/2006/relationships/hyperlink" Target="https://moodle.lse.ac.uk/mod/lesson/view.php?id=552923&amp;pageid=2701" TargetMode="External"/><Relationship Id="rId29" Type="http://schemas.openxmlformats.org/officeDocument/2006/relationships/hyperlink" Target="http://www.lse.ac.uk/intranet/LSEServices/equityDiversityInclusion/staffResources/Networks/Embrace/hom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lse.ac.uk/intranet/staff/humanResources/reviewingAndRewarding/promotionAndReview/internal/cDR/Home.aspx" TargetMode="External"/><Relationship Id="rId32" Type="http://schemas.openxmlformats.org/officeDocument/2006/relationships/hyperlink" Target="https://info.lse.ac.uk/Staff/Divisions/Risk-and-Compliance-Unit/Health-and-Safety/Cardinus-eLearning-and-Assessment" TargetMode="Externa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lse.ac.uk/intranet/staff/humanResources/changingCircumstancesMovingOn/absence/sicknessAbsenceProcedures.aspx" TargetMode="External"/><Relationship Id="rId23" Type="http://schemas.openxmlformats.org/officeDocument/2006/relationships/hyperlink" Target="http://www.lse.ac.uk/About-LSE/Our-strategy" TargetMode="External"/><Relationship Id="rId28" Type="http://schemas.openxmlformats.org/officeDocument/2006/relationships/hyperlink" Target="http://www.lse.ac.uk/intranet/LSEServices/equityDiversityInclusion/Staff%20networks/LSEPower/home.aspx" TargetMode="Externa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info.lse.ac.uk/staff/divisions/Secretarys-Division/Ethics/Ethics-training" TargetMode="External"/><Relationship Id="rId31" Type="http://schemas.openxmlformats.org/officeDocument/2006/relationships/hyperlink" Target="https://mybookings.lse.ac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t.servicedesk@lse.ac.uk" TargetMode="External"/><Relationship Id="rId22" Type="http://schemas.openxmlformats.org/officeDocument/2006/relationships/hyperlink" Target="http://www.lse.ac.uk/intranet/staff/humanResources/learningAndDevelopment/Effective-Behaviours/Effective-Behaviours.aspx" TargetMode="External"/><Relationship Id="rId27" Type="http://schemas.openxmlformats.org/officeDocument/2006/relationships/hyperlink" Target="http://www.lse.ac.uk/intranet/LSEServices/equityDiversityInclusion/Staff%20networks/Spectrum/home.aspx" TargetMode="External"/><Relationship Id="rId30" Type="http://schemas.openxmlformats.org/officeDocument/2006/relationships/hyperlink" Target="file://lse.ac.uk/storage/admin/primary/Health_And_Safety/HR%20Divisional%20H_And_S%20documents/Fire%20Safety/HRDivision%20Fire%20Procedures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1DB54EBF1246AB64620C9B4A643B" ma:contentTypeVersion="9" ma:contentTypeDescription="Create a new document." ma:contentTypeScope="" ma:versionID="cafcd2272bd6f93d64389e4316b9dbb3">
  <xsd:schema xmlns:xsd="http://www.w3.org/2001/XMLSchema" xmlns:xs="http://www.w3.org/2001/XMLSchema" xmlns:p="http://schemas.microsoft.com/office/2006/metadata/properties" xmlns:ns2="4e32cbbf-39f8-48ac-a0dd-6f654b76abd7" targetNamespace="http://schemas.microsoft.com/office/2006/metadata/properties" ma:root="true" ma:fieldsID="884eb921370cd30df2cecd7a1a591b49" ns2:_="">
    <xsd:import namespace="4e32cbbf-39f8-48ac-a0dd-6f654b76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cbbf-39f8-48ac-a0dd-6f654b76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5B06-23EC-41FC-96FF-60E7AC875916}">
  <ds:schemaRefs>
    <ds:schemaRef ds:uri="b9b2fac4-8f7f-4cd6-a85c-beaac05333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2EAD87-4654-4FD5-82B5-20C703499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2cbbf-39f8-48ac-a0dd-6f654b76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6E09B-E7A2-448E-A8D7-A3A5069B2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B7C7C-829A-4DBB-9719-4F2F028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DEFDBA34</Template>
  <TotalTime>4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VIOTTO</dc:creator>
  <cp:lastModifiedBy>Viotto,E</cp:lastModifiedBy>
  <cp:revision>4</cp:revision>
  <cp:lastPrinted>2018-10-05T15:44:00Z</cp:lastPrinted>
  <dcterms:created xsi:type="dcterms:W3CDTF">2020-05-21T13:15:00Z</dcterms:created>
  <dcterms:modified xsi:type="dcterms:W3CDTF">2020-10-20T14:15:00Z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0x0101004A3B1DB54EBF1246AB64620C9B4A643B</vt:lpwstr>
  </property>
</Properties>
</file>