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page" w:tblpX="851" w:tblpY="55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"/>
        <w:gridCol w:w="2411"/>
        <w:gridCol w:w="1196"/>
        <w:gridCol w:w="1065"/>
        <w:gridCol w:w="2464"/>
        <w:gridCol w:w="664"/>
        <w:gridCol w:w="1273"/>
      </w:tblGrid>
      <w:tr w:rsidR="00637C6D" w:rsidTr="00ED6541">
        <w:trPr>
          <w:trHeight w:hRule="exact" w:val="125"/>
        </w:trPr>
        <w:tc>
          <w:tcPr>
            <w:tcW w:w="4741" w:type="dxa"/>
            <w:gridSpan w:val="3"/>
            <w:tcMar>
              <w:left w:w="0" w:type="dxa"/>
            </w:tcMar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125"/>
        </w:trPr>
        <w:tc>
          <w:tcPr>
            <w:tcW w:w="1134" w:type="dxa"/>
            <w:tcMar>
              <w:left w:w="0" w:type="dxa"/>
            </w:tcMar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Department 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Division: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37C6D" w:rsidRDefault="00505BDE">
      <w:pPr>
        <w:pStyle w:val="z-TopofForm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Top of Form</w:t>
      </w:r>
    </w:p>
    <w:p w:rsidR="00ED6541" w:rsidRDefault="00ED6541" w:rsidP="00ED6541">
      <w:pPr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/>
          <w:bCs/>
          <w:color w:val="E0112B"/>
          <w:sz w:val="28"/>
          <w:szCs w:val="28"/>
        </w:rPr>
      </w:pPr>
    </w:p>
    <w:p w:rsidR="00ED6541" w:rsidRDefault="00ED6541" w:rsidP="00ED6541">
      <w:pPr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/>
          <w:bCs/>
          <w:color w:val="E0112B"/>
          <w:sz w:val="28"/>
          <w:szCs w:val="28"/>
        </w:rPr>
      </w:pPr>
    </w:p>
    <w:p w:rsidR="008108A8" w:rsidRPr="008108A8" w:rsidRDefault="00705641" w:rsidP="008108A8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  <w:r>
        <w:rPr>
          <w:rFonts w:ascii="Arial" w:eastAsia="Arial" w:hAnsi="Arial" w:cs="Arial"/>
          <w:b/>
          <w:bCs/>
          <w:color w:val="E0112B"/>
          <w:sz w:val="34"/>
          <w:szCs w:val="34"/>
        </w:rPr>
        <w:t>Planning the year ahead</w:t>
      </w:r>
      <w:r w:rsidR="008108A8" w:rsidRPr="008108A8">
        <w:rPr>
          <w:rFonts w:ascii="Arial" w:eastAsia="Arial" w:hAnsi="Arial" w:cs="Arial"/>
          <w:b/>
          <w:bCs/>
          <w:color w:val="E0112B"/>
          <w:sz w:val="34"/>
          <w:szCs w:val="34"/>
        </w:rPr>
        <w:t xml:space="preserve"> </w:t>
      </w:r>
    </w:p>
    <w:p w:rsidR="008108A8" w:rsidRPr="008108A8" w:rsidRDefault="008108A8" w:rsidP="008108A8">
      <w:pPr>
        <w:autoSpaceDE w:val="0"/>
        <w:autoSpaceDN w:val="0"/>
        <w:adjustRightInd w:val="0"/>
        <w:spacing w:line="288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>1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. </w:t>
      </w:r>
      <w:r w:rsidR="00233C26">
        <w:rPr>
          <w:rFonts w:ascii="Arial" w:eastAsia="Arial Bold" w:hAnsi="Arial" w:cs="Arial"/>
          <w:b/>
          <w:color w:val="002060"/>
          <w:sz w:val="24"/>
          <w:szCs w:val="24"/>
        </w:rPr>
        <w:t>What are your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 key performance standards</w:t>
      </w:r>
      <w:r w:rsidR="00230809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/</w:t>
      </w:r>
      <w:r w:rsidR="00230809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objectives and activities for the </w:t>
      </w:r>
      <w:r w:rsidR="0011189E">
        <w:rPr>
          <w:rFonts w:ascii="Arial" w:eastAsia="Arial Bold" w:hAnsi="Arial" w:cs="Arial"/>
          <w:b/>
          <w:color w:val="002060"/>
          <w:sz w:val="24"/>
          <w:szCs w:val="24"/>
        </w:rPr>
        <w:br/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coming year?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br/>
      </w:r>
      <w:r>
        <w:rPr>
          <w:rFonts w:ascii="Arial" w:eastAsia="Arial" w:hAnsi="Arial" w:cs="Arial"/>
          <w:bCs/>
          <w:color w:val="000000"/>
          <w:sz w:val="20"/>
          <w:szCs w:val="20"/>
        </w:rPr>
        <w:t>This can include School</w:t>
      </w:r>
      <w:r w:rsidR="00C11B98">
        <w:rPr>
          <w:rFonts w:ascii="Arial" w:eastAsia="Arial" w:hAnsi="Arial" w:cs="Arial"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bCs/>
          <w:color w:val="000000"/>
          <w:sz w:val="20"/>
          <w:szCs w:val="20"/>
        </w:rPr>
        <w:t>wide activities such as Green Impact Teams, School networks etc.</w:t>
      </w:r>
      <w:bookmarkStart w:id="0" w:name="_GoBack"/>
      <w:bookmarkEnd w:id="0"/>
    </w:p>
    <w:tbl>
      <w:tblPr>
        <w:tblStyle w:val="TableGrid"/>
        <w:tblW w:w="10205" w:type="dxa"/>
        <w:tblInd w:w="-431" w:type="dxa"/>
        <w:tblLook w:val="04A0" w:firstRow="1" w:lastRow="0" w:firstColumn="1" w:lastColumn="0" w:noHBand="0" w:noVBand="1"/>
      </w:tblPr>
      <w:tblGrid>
        <w:gridCol w:w="10205"/>
      </w:tblGrid>
      <w:tr w:rsidR="00637C6D" w:rsidTr="00230809">
        <w:trPr>
          <w:trHeight w:hRule="exact" w:val="567"/>
          <w:tblHeader/>
        </w:trPr>
        <w:tc>
          <w:tcPr>
            <w:tcW w:w="1020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C6D" w:rsidRDefault="00505B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standard / objective</w:t>
            </w:r>
            <w:r w:rsidR="002308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23B4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308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23B4C"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637C6D" w:rsidTr="00230809"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230809" w:rsidRDefault="00230809" w:rsidP="00C66AFF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88" w:lineRule="auto"/>
        <w:rPr>
          <w:rFonts w:ascii="Arial" w:eastAsia="Arial" w:hAnsi="Arial" w:cs="Arial"/>
          <w:b/>
          <w:color w:val="000000"/>
          <w:sz w:val="20"/>
          <w:szCs w:val="20"/>
        </w:rPr>
        <w:sectPr w:rsidR="00230809" w:rsidSect="008108A8">
          <w:headerReference w:type="default" r:id="rId8"/>
          <w:footerReference w:type="default" r:id="rId9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:rsidR="00230809" w:rsidRDefault="00230809" w:rsidP="00230809">
      <w:pPr>
        <w:pStyle w:val="ListParagraph"/>
        <w:keepNext/>
        <w:autoSpaceDE w:val="0"/>
        <w:autoSpaceDN w:val="0"/>
        <w:adjustRightInd w:val="0"/>
        <w:spacing w:before="240" w:after="2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</w:p>
    <w:p w:rsidR="00637C6D" w:rsidRPr="00230809" w:rsidRDefault="00230809" w:rsidP="00230809">
      <w:pPr>
        <w:keepNext/>
        <w:autoSpaceDE w:val="0"/>
        <w:autoSpaceDN w:val="0"/>
        <w:adjustRightInd w:val="0"/>
        <w:spacing w:before="240" w:after="120" w:line="288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>2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.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What learning and development and / or other support (if any) </w:t>
      </w:r>
      <w:proofErr w:type="gramStart"/>
      <w:r>
        <w:rPr>
          <w:rFonts w:ascii="Arial" w:eastAsia="Arial Bold" w:hAnsi="Arial" w:cs="Arial"/>
          <w:b/>
          <w:color w:val="002060"/>
          <w:sz w:val="24"/>
          <w:szCs w:val="24"/>
        </w:rPr>
        <w:t>is</w:t>
      </w:r>
      <w:proofErr w:type="gramEnd"/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 required to help achieve these performance standards / objectives and support your personal and career development?</w:t>
      </w:r>
    </w:p>
    <w:tbl>
      <w:tblPr>
        <w:tblStyle w:val="TableGrid"/>
        <w:tblW w:w="10205" w:type="dxa"/>
        <w:tblInd w:w="-431" w:type="dxa"/>
        <w:tblLook w:val="04A0" w:firstRow="1" w:lastRow="0" w:firstColumn="1" w:lastColumn="0" w:noHBand="0" w:noVBand="1"/>
      </w:tblPr>
      <w:tblGrid>
        <w:gridCol w:w="10205"/>
      </w:tblGrid>
      <w:tr w:rsidR="00C66AFF" w:rsidTr="00230809">
        <w:trPr>
          <w:trHeight w:hRule="exact" w:val="567"/>
          <w:tblHeader/>
        </w:trPr>
        <w:tc>
          <w:tcPr>
            <w:tcW w:w="1020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6AFF" w:rsidRDefault="00C66AFF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and development and / or other support</w:t>
            </w:r>
          </w:p>
        </w:tc>
      </w:tr>
      <w:tr w:rsidR="00C66AFF" w:rsidTr="00230809"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1189E" w:rsidRDefault="0011189E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/>
          <w:bCs/>
          <w:color w:val="FF0000"/>
          <w:sz w:val="28"/>
          <w:szCs w:val="28"/>
        </w:rPr>
        <w:sectPr w:rsidR="0011189E" w:rsidSect="00230809"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:rsidR="00A91ABB" w:rsidRDefault="00A91ABB" w:rsidP="00A91ABB">
      <w:pPr>
        <w:autoSpaceDE w:val="0"/>
        <w:autoSpaceDN w:val="0"/>
        <w:adjustRightInd w:val="0"/>
        <w:spacing w:before="120" w:after="120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6F311E" w:rsidRPr="00A91ABB" w:rsidRDefault="006F311E" w:rsidP="00A91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-65"/>
        <w:rPr>
          <w:rFonts w:ascii="Arial" w:eastAsia="Arial" w:hAnsi="Arial" w:cs="Arial"/>
          <w:bCs/>
          <w:color w:val="000000"/>
        </w:rPr>
      </w:pPr>
      <w:r w:rsidRPr="00A91ABB">
        <w:rPr>
          <w:rFonts w:ascii="Arial" w:eastAsia="Arial Bold" w:hAnsi="Arial" w:cs="Arial"/>
          <w:b/>
          <w:color w:val="002060"/>
          <w:sz w:val="24"/>
          <w:szCs w:val="24"/>
        </w:rPr>
        <w:t>We want to encourage people to consider their longer term career options, and</w:t>
      </w:r>
      <w:r w:rsidR="001D4537" w:rsidRPr="00A91ABB">
        <w:rPr>
          <w:rFonts w:ascii="Arial" w:eastAsia="Arial Bold" w:hAnsi="Arial" w:cs="Arial"/>
          <w:b/>
          <w:color w:val="002060"/>
          <w:sz w:val="24"/>
          <w:szCs w:val="24"/>
        </w:rPr>
        <w:t>,</w:t>
      </w:r>
      <w:r w:rsidRPr="00A91ABB">
        <w:rPr>
          <w:rFonts w:ascii="Arial" w:eastAsia="Arial Bold" w:hAnsi="Arial" w:cs="Arial"/>
          <w:b/>
          <w:color w:val="002060"/>
          <w:sz w:val="24"/>
          <w:szCs w:val="24"/>
        </w:rPr>
        <w:t xml:space="preserve"> where appropriate, offer support in achieving these personal goals. </w:t>
      </w:r>
      <w:r w:rsidRPr="00A91ABB">
        <w:rPr>
          <w:rFonts w:ascii="Arial" w:eastAsia="Arial" w:hAnsi="Arial" w:cs="Arial"/>
          <w:b/>
          <w:color w:val="002060"/>
          <w:sz w:val="24"/>
          <w:szCs w:val="24"/>
        </w:rPr>
        <w:t xml:space="preserve">What are your longer term career aspirations and </w:t>
      </w:r>
      <w:r w:rsidR="001D4537" w:rsidRPr="00A91ABB">
        <w:rPr>
          <w:rFonts w:ascii="Arial" w:eastAsia="Arial" w:hAnsi="Arial" w:cs="Arial"/>
          <w:b/>
          <w:color w:val="002060"/>
          <w:sz w:val="24"/>
          <w:szCs w:val="24"/>
        </w:rPr>
        <w:t xml:space="preserve">how </w:t>
      </w:r>
      <w:r w:rsidRPr="00A91ABB">
        <w:rPr>
          <w:rFonts w:ascii="Arial" w:eastAsia="Arial" w:hAnsi="Arial" w:cs="Arial"/>
          <w:b/>
          <w:color w:val="002060"/>
          <w:sz w:val="24"/>
          <w:szCs w:val="24"/>
        </w:rPr>
        <w:t>can LSE help with them?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54"/>
      </w:tblGrid>
      <w:tr w:rsidR="006F311E" w:rsidTr="00F928E5">
        <w:trPr>
          <w:trHeight w:val="5328"/>
        </w:trPr>
        <w:tc>
          <w:tcPr>
            <w:tcW w:w="100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:rsidR="006F311E" w:rsidRDefault="006F311E" w:rsidP="006F311E">
      <w:pPr>
        <w:autoSpaceDE w:val="0"/>
        <w:autoSpaceDN w:val="0"/>
        <w:adjustRightInd w:val="0"/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1189E" w:rsidRDefault="0011189E" w:rsidP="0011189E">
      <w:pPr>
        <w:keepNext/>
        <w:autoSpaceDE w:val="0"/>
        <w:autoSpaceDN w:val="0"/>
        <w:adjustRightInd w:val="0"/>
        <w:spacing w:before="240"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</w:rPr>
      </w:pPr>
    </w:p>
    <w:p w:rsidR="00045EB6" w:rsidRDefault="00045EB6" w:rsidP="0011189E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:rsidR="00045EB6" w:rsidRDefault="00045EB6" w:rsidP="0011189E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  <w:sectPr w:rsidR="00045EB6" w:rsidSect="0011189E">
          <w:type w:val="continuous"/>
          <w:pgSz w:w="11901" w:h="16817"/>
          <w:pgMar w:top="1077" w:right="1077" w:bottom="1077" w:left="1077" w:header="170" w:footer="170" w:gutter="0"/>
          <w:cols w:space="708"/>
          <w:docGrid w:linePitch="360"/>
        </w:sectPr>
      </w:pPr>
    </w:p>
    <w:p w:rsidR="00523B4C" w:rsidRDefault="00523B4C">
      <w:pPr>
        <w:pStyle w:val="z-BottomofForm"/>
        <w:jc w:val="left"/>
        <w:rPr>
          <w:vanish w:val="0"/>
        </w:rPr>
      </w:pPr>
    </w:p>
    <w:p w:rsidR="004F3E3F" w:rsidRPr="004D3C4B" w:rsidRDefault="00856E2C" w:rsidP="004F3E3F">
      <w:pPr>
        <w:autoSpaceDE w:val="0"/>
        <w:autoSpaceDN w:val="0"/>
        <w:adjustRightInd w:val="0"/>
        <w:spacing w:line="240" w:lineRule="auto"/>
        <w:ind w:left="-284"/>
        <w:rPr>
          <w:rFonts w:ascii="Arial" w:eastAsia="Arial" w:hAnsi="Arial" w:cs="Arial"/>
          <w:b/>
          <w:bCs/>
          <w:color w:val="E0112B"/>
          <w:sz w:val="34"/>
          <w:szCs w:val="34"/>
        </w:rPr>
      </w:pPr>
      <w:r>
        <w:rPr>
          <w:rFonts w:ascii="Arial" w:eastAsia="Arial" w:hAnsi="Arial" w:cs="Arial"/>
          <w:b/>
          <w:bCs/>
          <w:color w:val="E0112B"/>
          <w:sz w:val="34"/>
          <w:szCs w:val="34"/>
        </w:rPr>
        <w:t>R</w:t>
      </w:r>
      <w:r w:rsidR="004F3E3F" w:rsidRPr="004D3C4B">
        <w:rPr>
          <w:rFonts w:ascii="Arial" w:eastAsia="Arial" w:hAnsi="Arial" w:cs="Arial"/>
          <w:b/>
          <w:bCs/>
          <w:color w:val="E0112B"/>
          <w:sz w:val="34"/>
          <w:szCs w:val="34"/>
        </w:rPr>
        <w:t xml:space="preserve">eflecting on </w:t>
      </w:r>
      <w:r w:rsidR="0068285F">
        <w:rPr>
          <w:rFonts w:ascii="Arial" w:eastAsia="Arial" w:hAnsi="Arial" w:cs="Arial"/>
          <w:b/>
          <w:bCs/>
          <w:color w:val="E0112B"/>
          <w:sz w:val="34"/>
          <w:szCs w:val="34"/>
        </w:rPr>
        <w:t>progress</w:t>
      </w:r>
      <w:r w:rsidR="004F3E3F" w:rsidRPr="004D3C4B">
        <w:rPr>
          <w:rFonts w:ascii="Arial" w:eastAsia="Arial" w:hAnsi="Arial" w:cs="Arial"/>
          <w:b/>
          <w:bCs/>
          <w:color w:val="E0112B"/>
          <w:sz w:val="34"/>
          <w:szCs w:val="34"/>
        </w:rPr>
        <w:t xml:space="preserve"> </w:t>
      </w:r>
    </w:p>
    <w:p w:rsidR="004F3E3F" w:rsidRPr="00ED6541" w:rsidRDefault="0068285F" w:rsidP="004F3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-284" w:firstLine="0"/>
        <w:rPr>
          <w:rFonts w:ascii="Arial" w:eastAsia="Arial Bold" w:hAnsi="Arial" w:cs="Arial"/>
          <w:b/>
          <w:color w:val="002060"/>
          <w:sz w:val="24"/>
          <w:szCs w:val="24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What are your </w:t>
      </w:r>
      <w:r w:rsidR="004F3E3F" w:rsidRPr="00ED6541">
        <w:rPr>
          <w:rFonts w:ascii="Arial" w:eastAsia="Arial Bold" w:hAnsi="Arial" w:cs="Arial"/>
          <w:b/>
          <w:color w:val="002060"/>
          <w:sz w:val="24"/>
          <w:szCs w:val="24"/>
        </w:rPr>
        <w:t>key achievements against your performance standar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ds / objectives</w:t>
      </w:r>
      <w:r w:rsidR="004F3E3F" w:rsidRPr="00ED6541">
        <w:rPr>
          <w:rFonts w:ascii="Arial" w:eastAsia="Arial Bold" w:hAnsi="Arial" w:cs="Arial"/>
          <w:b/>
          <w:color w:val="002060"/>
          <w:sz w:val="24"/>
          <w:szCs w:val="24"/>
        </w:rPr>
        <w:t>?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241"/>
        <w:gridCol w:w="4966"/>
      </w:tblGrid>
      <w:tr w:rsidR="004F3E3F" w:rsidTr="001A1291">
        <w:trPr>
          <w:trHeight w:hRule="exact" w:val="567"/>
          <w:tblHeader/>
        </w:trPr>
        <w:tc>
          <w:tcPr>
            <w:tcW w:w="5241" w:type="dxa"/>
            <w:shd w:val="clear" w:color="auto" w:fill="D9D9D9" w:themeFill="background1" w:themeFillShade="D9"/>
          </w:tcPr>
          <w:p w:rsidR="004F3E3F" w:rsidRPr="00ED6541" w:rsidRDefault="004F3E3F" w:rsidP="001A1291">
            <w:pPr>
              <w:spacing w:before="120" w:after="120"/>
              <w:ind w:left="-249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 xml:space="preserve">     </w:t>
            </w:r>
            <w:r w:rsidRPr="00ED6541">
              <w:rPr>
                <w:rFonts w:ascii="Arial Bold" w:eastAsia="Arial Bold" w:hAnsi="Arial Bold" w:cs="Arial Bold"/>
                <w:b/>
                <w:sz w:val="20"/>
                <w:szCs w:val="20"/>
              </w:rPr>
              <w:t>Performance standard / objective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4F3E3F" w:rsidRPr="00ED6541" w:rsidRDefault="004F3E3F" w:rsidP="001A1291">
            <w:pPr>
              <w:spacing w:before="120" w:after="120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D6541">
              <w:rPr>
                <w:rFonts w:ascii="Arial Bold" w:eastAsia="Arial Bold" w:hAnsi="Arial Bold" w:cs="Arial Bold"/>
                <w:b/>
                <w:sz w:val="20"/>
                <w:szCs w:val="20"/>
              </w:rPr>
              <w:t>Achievement / progress / comment</w:t>
            </w:r>
          </w:p>
        </w:tc>
      </w:tr>
      <w:tr w:rsidR="004F3E3F" w:rsidTr="001A1291">
        <w:trPr>
          <w:trHeight w:val="9287"/>
        </w:trPr>
        <w:tc>
          <w:tcPr>
            <w:tcW w:w="5241" w:type="dxa"/>
          </w:tcPr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966" w:type="dxa"/>
          </w:tcPr>
          <w:p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4F3E3F" w:rsidRDefault="004F3E3F" w:rsidP="004F3E3F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  <w:sectPr w:rsidR="004F3E3F" w:rsidSect="004F3E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:rsidR="004F3E3F" w:rsidRDefault="004F3E3F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0B2955" w:rsidRDefault="000B2955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0B2955" w:rsidRDefault="000B2955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F3E3F" w:rsidRDefault="004F3E3F" w:rsidP="004F3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left="-284" w:firstLine="0"/>
        <w:rPr>
          <w:rFonts w:ascii="Arial" w:eastAsia="Arial Bold" w:hAnsi="Arial" w:cs="Arial"/>
          <w:b/>
          <w:color w:val="002060"/>
          <w:sz w:val="24"/>
          <w:szCs w:val="24"/>
        </w:rPr>
      </w:pPr>
      <w:r w:rsidRPr="00ED6541">
        <w:rPr>
          <w:rFonts w:ascii="Arial" w:eastAsia="Arial Bold" w:hAnsi="Arial" w:cs="Arial"/>
          <w:b/>
          <w:color w:val="002060"/>
          <w:sz w:val="24"/>
          <w:szCs w:val="24"/>
        </w:rPr>
        <w:t xml:space="preserve">What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other achievements have you had</w:t>
      </w:r>
      <w:r w:rsidR="0068285F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on top of your objectives?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br/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These could be wider activity in the Division/Department/Centre or School. This can be things such as involvement in Green Impact Teams, the School’s 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>networks (e.g.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 Spectrum, Power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 xml:space="preserve">, </w:t>
      </w:r>
      <w:r w:rsidR="002274BB">
        <w:rPr>
          <w:rFonts w:ascii="Arial" w:eastAsia="Arial Bold" w:hAnsi="Arial" w:cs="Arial"/>
          <w:color w:val="000000" w:themeColor="text1"/>
          <w:sz w:val="20"/>
          <w:szCs w:val="20"/>
        </w:rPr>
        <w:t>EMBRACE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>, Parents and Carers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) or contribution towards School achievements such as Athena Swan, </w:t>
      </w:r>
      <w:r w:rsidR="00C11B98">
        <w:rPr>
          <w:rFonts w:ascii="Arial" w:eastAsia="Arial Bold" w:hAnsi="Arial" w:cs="Arial"/>
          <w:color w:val="000000" w:themeColor="text1"/>
          <w:sz w:val="20"/>
          <w:szCs w:val="20"/>
        </w:rPr>
        <w:t>I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>nvestors in People etc.</w:t>
      </w: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:rsidR="004F3E3F" w:rsidRPr="00DF35E2" w:rsidRDefault="004F3E3F" w:rsidP="004F3E3F">
      <w:pPr>
        <w:keepNext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0B2955" w:rsidRDefault="000B2955" w:rsidP="004F3E3F">
      <w:pPr>
        <w:keepNext/>
        <w:autoSpaceDE w:val="0"/>
        <w:autoSpaceDN w:val="0"/>
        <w:adjustRightInd w:val="0"/>
        <w:spacing w:after="120" w:line="240" w:lineRule="auto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</w:p>
    <w:p w:rsidR="000B2955" w:rsidRDefault="000B2955" w:rsidP="004F3E3F">
      <w:pPr>
        <w:keepNext/>
        <w:autoSpaceDE w:val="0"/>
        <w:autoSpaceDN w:val="0"/>
        <w:adjustRightInd w:val="0"/>
        <w:spacing w:after="120" w:line="240" w:lineRule="auto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</w:p>
    <w:p w:rsidR="004F3E3F" w:rsidRDefault="004F3E3F" w:rsidP="004F3E3F">
      <w:pPr>
        <w:keepNext/>
        <w:autoSpaceDE w:val="0"/>
        <w:autoSpaceDN w:val="0"/>
        <w:adjustRightInd w:val="0"/>
        <w:spacing w:after="120" w:line="240" w:lineRule="auto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  <w:r w:rsidRPr="004D3C4B">
        <w:rPr>
          <w:rFonts w:ascii="Arial" w:eastAsia="Arial" w:hAnsi="Arial" w:cs="Arial"/>
          <w:b/>
          <w:bCs/>
          <w:color w:val="D82331"/>
          <w:sz w:val="28"/>
          <w:szCs w:val="28"/>
        </w:rPr>
        <w:t>Effective Behaviours</w:t>
      </w:r>
    </w:p>
    <w:p w:rsidR="004F3E3F" w:rsidRDefault="004F3E3F" w:rsidP="004F3E3F">
      <w:pPr>
        <w:keepNext/>
        <w:autoSpaceDE w:val="0"/>
        <w:autoSpaceDN w:val="0"/>
        <w:adjustRightInd w:val="0"/>
        <w:spacing w:after="120" w:line="260" w:lineRule="exact"/>
        <w:ind w:left="-284"/>
        <w:rPr>
          <w:rFonts w:ascii="Arial" w:eastAsia="Arial" w:hAnsi="Arial" w:cs="Arial"/>
          <w:bCs/>
          <w:color w:val="000000"/>
          <w:sz w:val="20"/>
          <w:szCs w:val="20"/>
        </w:rPr>
      </w:pP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>3. The effective Beh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a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viours Framework is designed to support the LSE’s Ethics Code. 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This sets out six core principles underpinning life at LSE. It says </w:t>
      </w:r>
      <w:r w:rsidR="00534AD7">
        <w:rPr>
          <w:rFonts w:ascii="Arial" w:eastAsia="Arial" w:hAnsi="Arial" w:cs="Arial"/>
          <w:bCs/>
          <w:color w:val="000000"/>
          <w:sz w:val="20"/>
          <w:szCs w:val="20"/>
        </w:rPr>
        <w:t xml:space="preserve">that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all members of the LSE community, including students, staff and governors, are expected to behave in line with these principles. For</w:t>
      </w:r>
      <w:r w:rsidRPr="0068285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relevant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headings</w:t>
      </w:r>
      <w:r w:rsidR="0077366F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0B2955">
        <w:rPr>
          <w:rFonts w:ascii="Arial" w:eastAsia="Arial" w:hAnsi="Arial" w:cs="Arial"/>
          <w:bCs/>
          <w:color w:val="000000"/>
          <w:sz w:val="20"/>
          <w:szCs w:val="20"/>
        </w:rPr>
        <w:t>give at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least one example of how you have behaved in a way that supports this area (you may want to </w:t>
      </w:r>
      <w:r w:rsidRPr="00A2752B">
        <w:rPr>
          <w:rFonts w:ascii="Arial" w:eastAsia="Arial" w:hAnsi="Arial" w:cs="Arial"/>
          <w:bCs/>
          <w:sz w:val="20"/>
          <w:szCs w:val="20"/>
        </w:rPr>
        <w:t xml:space="preserve">refer to the </w:t>
      </w:r>
      <w:hyperlink r:id="rId16" w:history="1">
        <w:r w:rsidRPr="00A2752B">
          <w:rPr>
            <w:rStyle w:val="Hyperlink"/>
            <w:rFonts w:ascii="Arial" w:eastAsia="Arial" w:hAnsi="Arial" w:cs="Arial"/>
            <w:bCs/>
            <w:color w:val="auto"/>
            <w:sz w:val="20"/>
            <w:szCs w:val="20"/>
          </w:rPr>
          <w:t>Effective Behaviours Guidance</w:t>
        </w:r>
      </w:hyperlink>
      <w:r w:rsidRPr="00A2752B">
        <w:rPr>
          <w:rFonts w:ascii="Arial" w:eastAsia="Arial" w:hAnsi="Arial" w:cs="Arial"/>
          <w:bCs/>
          <w:sz w:val="20"/>
          <w:szCs w:val="20"/>
        </w:rPr>
        <w:t xml:space="preserve"> for examples</w:t>
      </w:r>
      <w:r>
        <w:rPr>
          <w:rFonts w:ascii="Arial" w:eastAsia="Arial" w:hAnsi="Arial" w:cs="Arial"/>
          <w:bCs/>
          <w:color w:val="000000"/>
          <w:sz w:val="20"/>
          <w:szCs w:val="20"/>
        </w:rPr>
        <w:t>).</w:t>
      </w:r>
      <w:r w:rsidRPr="00F734D8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:rsidR="004F3E3F" w:rsidRPr="00F734D8" w:rsidRDefault="004F3E3F" w:rsidP="004F3E3F">
      <w:pPr>
        <w:keepNext/>
        <w:autoSpaceDE w:val="0"/>
        <w:autoSpaceDN w:val="0"/>
        <w:adjustRightInd w:val="0"/>
        <w:spacing w:after="120" w:line="260" w:lineRule="exact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</w:p>
    <w:tbl>
      <w:tblPr>
        <w:tblStyle w:val="TableGrid"/>
        <w:tblW w:w="10205" w:type="dxa"/>
        <w:tblInd w:w="-289" w:type="dxa"/>
        <w:tblLook w:val="04A0" w:firstRow="1" w:lastRow="0" w:firstColumn="1" w:lastColumn="0" w:noHBand="0" w:noVBand="1"/>
      </w:tblPr>
      <w:tblGrid>
        <w:gridCol w:w="10205"/>
      </w:tblGrid>
      <w:tr w:rsidR="004F3E3F" w:rsidTr="001A1291">
        <w:trPr>
          <w:trHeight w:val="1307"/>
        </w:trPr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 and accountability</w:t>
            </w: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Integrity </w:t>
            </w: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Intellectual Freedom</w:t>
            </w: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Equality of Respect and Opportunity</w:t>
            </w: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B25A4C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80E83" w:rsidRPr="00F734D8" w:rsidRDefault="00180E83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Collegiality</w:t>
            </w: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F734D8" w:rsidRDefault="004F3E3F" w:rsidP="001A1291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34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Sustainability</w:t>
            </w:r>
          </w:p>
          <w:p w:rsidR="004F3E3F" w:rsidRPr="00B25A4C" w:rsidRDefault="004F3E3F" w:rsidP="00B25A4C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B25A4C" w:rsidRDefault="004F3E3F" w:rsidP="00B25A4C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B25A4C" w:rsidRDefault="004F3E3F" w:rsidP="00B25A4C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Pr="00B25A4C" w:rsidRDefault="004F3E3F" w:rsidP="00B25A4C">
            <w:pPr>
              <w:keepNext/>
              <w:autoSpaceDE w:val="0"/>
              <w:autoSpaceDN w:val="0"/>
              <w:adjustRightInd w:val="0"/>
              <w:spacing w:before="120" w:after="120"/>
              <w:ind w:left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56E2C" w:rsidRDefault="00856E2C" w:rsidP="00856E2C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:rsidR="00856E2C" w:rsidRDefault="00856E2C" w:rsidP="00856E2C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:rsidR="00856E2C" w:rsidRDefault="00856E2C" w:rsidP="00856E2C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:rsidR="00A2211E" w:rsidRDefault="00A2211E" w:rsidP="004F3E3F">
      <w:pPr>
        <w:pStyle w:val="z-BottomofForm"/>
        <w:ind w:left="-426"/>
        <w:jc w:val="left"/>
        <w:rPr>
          <w:vanish w:val="0"/>
        </w:rPr>
      </w:pPr>
    </w:p>
    <w:p w:rsidR="004F3E3F" w:rsidRPr="00856E2C" w:rsidRDefault="004F3E3F" w:rsidP="004F3E3F">
      <w:pPr>
        <w:pStyle w:val="z-BottomofForm"/>
        <w:ind w:left="-426"/>
        <w:jc w:val="left"/>
        <w:rPr>
          <w:color w:val="FF0000"/>
          <w:sz w:val="28"/>
          <w:szCs w:val="28"/>
        </w:rPr>
      </w:pPr>
      <w:r w:rsidRPr="00856E2C">
        <w:rPr>
          <w:color w:val="FF0000"/>
          <w:sz w:val="28"/>
          <w:szCs w:val="28"/>
        </w:rPr>
        <w:t>Bottom of Form</w:t>
      </w:r>
    </w:p>
    <w:p w:rsidR="004F3E3F" w:rsidRPr="00856E2C" w:rsidRDefault="004F3E3F" w:rsidP="004F3E3F">
      <w:pPr>
        <w:autoSpaceDE w:val="0"/>
        <w:autoSpaceDN w:val="0"/>
        <w:adjustRightInd w:val="0"/>
        <w:spacing w:line="288" w:lineRule="auto"/>
        <w:ind w:left="-426"/>
        <w:rPr>
          <w:rFonts w:ascii="Arial" w:eastAsia="Arial" w:hAnsi="Arial" w:cs="Arial"/>
          <w:b/>
          <w:color w:val="FF0000"/>
          <w:sz w:val="28"/>
          <w:szCs w:val="28"/>
        </w:rPr>
      </w:pPr>
      <w:r w:rsidRPr="00856E2C">
        <w:rPr>
          <w:rFonts w:ascii="Arial" w:eastAsia="Arial Bold" w:hAnsi="Arial" w:cs="Arial"/>
          <w:b/>
          <w:color w:val="FF0000"/>
          <w:sz w:val="28"/>
          <w:szCs w:val="28"/>
        </w:rPr>
        <w:t xml:space="preserve">Manager’s </w:t>
      </w:r>
      <w:r w:rsidR="0068285F">
        <w:rPr>
          <w:rFonts w:ascii="Arial" w:eastAsia="Arial Bold" w:hAnsi="Arial" w:cs="Arial"/>
          <w:b/>
          <w:color w:val="FF0000"/>
          <w:sz w:val="28"/>
          <w:szCs w:val="28"/>
        </w:rPr>
        <w:t xml:space="preserve">overall comments on </w:t>
      </w:r>
      <w:r w:rsidRPr="00856E2C">
        <w:rPr>
          <w:rFonts w:ascii="Arial" w:eastAsia="Arial Bold" w:hAnsi="Arial" w:cs="Arial"/>
          <w:b/>
          <w:color w:val="FF0000"/>
          <w:sz w:val="28"/>
          <w:szCs w:val="28"/>
        </w:rPr>
        <w:t>performance</w:t>
      </w:r>
    </w:p>
    <w:tbl>
      <w:tblPr>
        <w:tblStyle w:val="TableGrid"/>
        <w:tblW w:w="102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4F3E3F" w:rsidTr="001A1291">
        <w:trPr>
          <w:trHeight w:val="3819"/>
        </w:trPr>
        <w:tc>
          <w:tcPr>
            <w:tcW w:w="10205" w:type="dxa"/>
          </w:tcPr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211E" w:rsidRDefault="00A2211E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F3E3F" w:rsidRDefault="004F3E3F">
      <w:pPr>
        <w:pStyle w:val="z-BottomofForm"/>
        <w:jc w:val="left"/>
      </w:pPr>
    </w:p>
    <w:p w:rsidR="00637C6D" w:rsidRDefault="00637C6D">
      <w:pPr>
        <w:pStyle w:val="z-BottomofForm"/>
      </w:pPr>
    </w:p>
    <w:p w:rsidR="00637C6D" w:rsidRDefault="00637C6D"/>
    <w:tbl>
      <w:tblPr>
        <w:tblStyle w:val="TableGrid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66AFF" w:rsidTr="0011189E">
        <w:tc>
          <w:tcPr>
            <w:tcW w:w="10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6AFF" w:rsidRPr="00C0085E" w:rsidRDefault="00C66AFF" w:rsidP="00B134F7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070"/>
              <w:gridCol w:w="1048"/>
              <w:gridCol w:w="2268"/>
              <w:gridCol w:w="1418"/>
              <w:gridCol w:w="1701"/>
            </w:tblGrid>
            <w:tr w:rsidR="00C66AFF" w:rsidTr="0011189E"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0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6AFF" w:rsidRDefault="00C66AFF" w:rsidP="0011189E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41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First </w:t>
                  </w:r>
                  <w:r w:rsidR="0011189E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:rsidR="00C66AFF" w:rsidRDefault="00C66AFF" w:rsidP="00B134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AFF" w:rsidTr="0011189E">
        <w:trPr>
          <w:trHeight w:val="896"/>
        </w:trPr>
        <w:tc>
          <w:tcPr>
            <w:tcW w:w="10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085E" w:rsidRPr="00C0085E" w:rsidRDefault="00C0085E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2080"/>
              <w:gridCol w:w="1048"/>
              <w:gridCol w:w="2268"/>
              <w:gridCol w:w="1418"/>
              <w:gridCol w:w="1701"/>
            </w:tblGrid>
            <w:tr w:rsidR="00C66AFF" w:rsidTr="0011189E"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6AFF" w:rsidRDefault="00C66AFF" w:rsidP="0011189E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702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First </w:t>
                  </w:r>
                  <w:r w:rsidR="0011189E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:rsidR="00C66AFF" w:rsidRDefault="00C66AFF" w:rsidP="00B134F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7C6D" w:rsidRDefault="00637C6D" w:rsidP="00523B4C">
      <w:pPr>
        <w:tabs>
          <w:tab w:val="left" w:pos="5024"/>
        </w:tabs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637C6D" w:rsidSect="00045EB6">
      <w:type w:val="continuous"/>
      <w:pgSz w:w="11901" w:h="16817"/>
      <w:pgMar w:top="1077" w:right="1077" w:bottom="1077" w:left="107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41" w:rsidRDefault="00705641">
      <w:pPr>
        <w:spacing w:after="0" w:line="240" w:lineRule="auto"/>
      </w:pPr>
      <w:r>
        <w:separator/>
      </w:r>
    </w:p>
  </w:endnote>
  <w:endnote w:type="continuationSeparator" w:id="0">
    <w:p w:rsidR="00705641" w:rsidRDefault="0070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1" w:rsidRDefault="00ED6541" w:rsidP="00ED65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B416CF">
      <w:rPr>
        <w:i/>
        <w:sz w:val="18"/>
        <w:szCs w:val="18"/>
      </w:rPr>
      <w:t>23</w:t>
    </w:r>
    <w:r>
      <w:rPr>
        <w:i/>
        <w:sz w:val="18"/>
        <w:szCs w:val="18"/>
      </w:rPr>
      <w:t>/</w:t>
    </w:r>
    <w:r w:rsidR="009E229A">
      <w:rPr>
        <w:i/>
        <w:sz w:val="18"/>
        <w:szCs w:val="18"/>
      </w:rPr>
      <w:t>07</w:t>
    </w:r>
    <w:r>
      <w:rPr>
        <w:i/>
        <w:sz w:val="18"/>
        <w:szCs w:val="18"/>
      </w:rPr>
      <w:t>/2019</w:t>
    </w:r>
  </w:p>
  <w:p w:rsidR="00637C6D" w:rsidRDefault="00505BDE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9B0B4C">
      <w:rPr>
        <w:b/>
        <w:i/>
        <w:noProof/>
        <w:sz w:val="18"/>
        <w:szCs w:val="18"/>
      </w:rPr>
      <w:t>1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 w:rsidR="001A1A76">
      <w:rPr>
        <w:b/>
        <w:i/>
        <w:noProof/>
        <w:sz w:val="18"/>
        <w:szCs w:val="18"/>
      </w:rPr>
      <w:fldChar w:fldCharType="begin"/>
    </w:r>
    <w:r w:rsidR="001A1A76">
      <w:rPr>
        <w:b/>
        <w:i/>
        <w:noProof/>
        <w:sz w:val="18"/>
        <w:szCs w:val="18"/>
      </w:rPr>
      <w:instrText xml:space="preserve"> NUMPAGES  \* Arabic  \* MERGEFORMAT </w:instrText>
    </w:r>
    <w:r w:rsidR="001A1A76">
      <w:rPr>
        <w:b/>
        <w:i/>
        <w:noProof/>
        <w:sz w:val="18"/>
        <w:szCs w:val="18"/>
      </w:rPr>
      <w:fldChar w:fldCharType="separate"/>
    </w:r>
    <w:r w:rsidR="009B0B4C">
      <w:rPr>
        <w:b/>
        <w:i/>
        <w:noProof/>
        <w:sz w:val="18"/>
        <w:szCs w:val="18"/>
      </w:rPr>
      <w:t>6</w:t>
    </w:r>
    <w:r w:rsidR="001A1A76">
      <w:rPr>
        <w:b/>
        <w:i/>
        <w:noProof/>
        <w:sz w:val="18"/>
        <w:szCs w:val="18"/>
      </w:rPr>
      <w:fldChar w:fldCharType="end"/>
    </w:r>
  </w:p>
  <w:p w:rsidR="00637C6D" w:rsidRDefault="00637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4F3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6C3CA4" w:rsidP="00ED65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Revised 23/07</w:t>
    </w:r>
    <w:r w:rsidR="004F3E3F">
      <w:rPr>
        <w:i/>
        <w:sz w:val="18"/>
        <w:szCs w:val="18"/>
      </w:rPr>
      <w:t>/2019</w:t>
    </w:r>
  </w:p>
  <w:p w:rsidR="004F3E3F" w:rsidRDefault="004F3E3F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9B0B4C">
      <w:rPr>
        <w:b/>
        <w:i/>
        <w:noProof/>
        <w:sz w:val="18"/>
        <w:szCs w:val="18"/>
      </w:rPr>
      <w:t>6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b/>
        <w:i/>
        <w:noProof/>
        <w:sz w:val="18"/>
        <w:szCs w:val="18"/>
      </w:rPr>
      <w:fldChar w:fldCharType="begin"/>
    </w:r>
    <w:r>
      <w:rPr>
        <w:b/>
        <w:i/>
        <w:noProof/>
        <w:sz w:val="18"/>
        <w:szCs w:val="18"/>
      </w:rPr>
      <w:instrText xml:space="preserve"> NUMPAGES  \* Arabic  \* MERGEFORMAT </w:instrText>
    </w:r>
    <w:r>
      <w:rPr>
        <w:b/>
        <w:i/>
        <w:noProof/>
        <w:sz w:val="18"/>
        <w:szCs w:val="18"/>
      </w:rPr>
      <w:fldChar w:fldCharType="separate"/>
    </w:r>
    <w:r w:rsidR="009B0B4C">
      <w:rPr>
        <w:b/>
        <w:i/>
        <w:noProof/>
        <w:sz w:val="18"/>
        <w:szCs w:val="18"/>
      </w:rPr>
      <w:t>6</w:t>
    </w:r>
    <w:r>
      <w:rPr>
        <w:b/>
        <w:i/>
        <w:noProof/>
        <w:sz w:val="18"/>
        <w:szCs w:val="18"/>
      </w:rPr>
      <w:fldChar w:fldCharType="end"/>
    </w:r>
  </w:p>
  <w:p w:rsidR="004F3E3F" w:rsidRDefault="004F3E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4F3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41" w:rsidRDefault="00705641">
      <w:pPr>
        <w:spacing w:after="0" w:line="240" w:lineRule="auto"/>
      </w:pPr>
      <w:r>
        <w:separator/>
      </w:r>
    </w:p>
  </w:footnote>
  <w:footnote w:type="continuationSeparator" w:id="0">
    <w:p w:rsidR="00705641" w:rsidRDefault="0070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D" w:rsidRDefault="005159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87B6BC1" wp14:editId="31E1C16D">
          <wp:simplePos x="0" y="0"/>
          <wp:positionH relativeFrom="page">
            <wp:posOffset>0</wp:posOffset>
          </wp:positionH>
          <wp:positionV relativeFrom="page">
            <wp:posOffset>9581</wp:posOffset>
          </wp:positionV>
          <wp:extent cx="7589986" cy="12776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986" cy="127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5911687" wp14:editId="0A1A36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C5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85191D" wp14:editId="7F213743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2" name="Picture 2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C6D" w:rsidRDefault="00637C6D" w:rsidP="00A911B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4F3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4F3E3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3999F4" wp14:editId="05D412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3CB8306" wp14:editId="216E5C1E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6" name="Picture 6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E3F" w:rsidRDefault="004F3E3F" w:rsidP="00A911B3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3F" w:rsidRDefault="004F3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13"/>
    <w:multiLevelType w:val="hybridMultilevel"/>
    <w:tmpl w:val="2D9AD620"/>
    <w:lvl w:ilvl="0" w:tplc="C0761CB2">
      <w:start w:val="3"/>
      <w:numFmt w:val="decimal"/>
      <w:lvlText w:val="%1."/>
      <w:lvlJc w:val="left"/>
      <w:pPr>
        <w:ind w:left="1080" w:hanging="360"/>
      </w:pPr>
      <w:rPr>
        <w:rFonts w:eastAsia="Arial Bold" w:hint="default"/>
        <w:b/>
        <w:color w:val="0020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34B3C"/>
    <w:multiLevelType w:val="hybridMultilevel"/>
    <w:tmpl w:val="DB2E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7AFC"/>
    <w:multiLevelType w:val="multilevel"/>
    <w:tmpl w:val="B10E0C9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3">
    <w:nsid w:val="21E9124D"/>
    <w:multiLevelType w:val="hybridMultilevel"/>
    <w:tmpl w:val="5E2AF5DA"/>
    <w:lvl w:ilvl="0" w:tplc="4C6C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219D"/>
    <w:multiLevelType w:val="multilevel"/>
    <w:tmpl w:val="93164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32B1697B"/>
    <w:multiLevelType w:val="hybridMultilevel"/>
    <w:tmpl w:val="4F52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E48"/>
    <w:multiLevelType w:val="hybridMultilevel"/>
    <w:tmpl w:val="70C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2B5"/>
    <w:multiLevelType w:val="hybridMultilevel"/>
    <w:tmpl w:val="64A0C7CE"/>
    <w:lvl w:ilvl="0" w:tplc="F23A5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7305D"/>
    <w:multiLevelType w:val="hybridMultilevel"/>
    <w:tmpl w:val="9E9C6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5320"/>
    <w:multiLevelType w:val="multilevel"/>
    <w:tmpl w:val="93D01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1"/>
    <w:rsid w:val="00045EB6"/>
    <w:rsid w:val="00075C5B"/>
    <w:rsid w:val="000B2955"/>
    <w:rsid w:val="000B4FE5"/>
    <w:rsid w:val="000B63AC"/>
    <w:rsid w:val="0011189E"/>
    <w:rsid w:val="001406AF"/>
    <w:rsid w:val="00150AA2"/>
    <w:rsid w:val="00180E83"/>
    <w:rsid w:val="001A1A76"/>
    <w:rsid w:val="001D4537"/>
    <w:rsid w:val="002227F8"/>
    <w:rsid w:val="002274BB"/>
    <w:rsid w:val="00230809"/>
    <w:rsid w:val="00233C26"/>
    <w:rsid w:val="002A04A9"/>
    <w:rsid w:val="002D5DA7"/>
    <w:rsid w:val="0031081A"/>
    <w:rsid w:val="00357F13"/>
    <w:rsid w:val="00390FC7"/>
    <w:rsid w:val="00464163"/>
    <w:rsid w:val="004864D2"/>
    <w:rsid w:val="004D3C4B"/>
    <w:rsid w:val="004F3E3F"/>
    <w:rsid w:val="00505BDE"/>
    <w:rsid w:val="005159FB"/>
    <w:rsid w:val="00515FB1"/>
    <w:rsid w:val="00517E2F"/>
    <w:rsid w:val="00523B4C"/>
    <w:rsid w:val="00534AD7"/>
    <w:rsid w:val="005E5BBA"/>
    <w:rsid w:val="00637C6D"/>
    <w:rsid w:val="0068285F"/>
    <w:rsid w:val="006C3CA4"/>
    <w:rsid w:val="006F311E"/>
    <w:rsid w:val="00705641"/>
    <w:rsid w:val="0077366F"/>
    <w:rsid w:val="007D5948"/>
    <w:rsid w:val="007E5348"/>
    <w:rsid w:val="008108A8"/>
    <w:rsid w:val="00856E2C"/>
    <w:rsid w:val="00880F59"/>
    <w:rsid w:val="008D5C70"/>
    <w:rsid w:val="00913330"/>
    <w:rsid w:val="009223B6"/>
    <w:rsid w:val="00993E35"/>
    <w:rsid w:val="009B0B4C"/>
    <w:rsid w:val="009E229A"/>
    <w:rsid w:val="009E5759"/>
    <w:rsid w:val="009F13A0"/>
    <w:rsid w:val="00A010B7"/>
    <w:rsid w:val="00A073BF"/>
    <w:rsid w:val="00A2211E"/>
    <w:rsid w:val="00A26F87"/>
    <w:rsid w:val="00A2752B"/>
    <w:rsid w:val="00A42E4E"/>
    <w:rsid w:val="00A911B3"/>
    <w:rsid w:val="00A91ABB"/>
    <w:rsid w:val="00AD0431"/>
    <w:rsid w:val="00B00D08"/>
    <w:rsid w:val="00B25A4C"/>
    <w:rsid w:val="00B416CF"/>
    <w:rsid w:val="00B64FBC"/>
    <w:rsid w:val="00B66405"/>
    <w:rsid w:val="00B826B0"/>
    <w:rsid w:val="00B955A6"/>
    <w:rsid w:val="00BC5A16"/>
    <w:rsid w:val="00C0085E"/>
    <w:rsid w:val="00C11B98"/>
    <w:rsid w:val="00C66AFF"/>
    <w:rsid w:val="00CE75EB"/>
    <w:rsid w:val="00D618AB"/>
    <w:rsid w:val="00D8558D"/>
    <w:rsid w:val="00DF35E2"/>
    <w:rsid w:val="00E14023"/>
    <w:rsid w:val="00E244DD"/>
    <w:rsid w:val="00E64552"/>
    <w:rsid w:val="00E909C5"/>
    <w:rsid w:val="00ED6541"/>
    <w:rsid w:val="00F128CA"/>
    <w:rsid w:val="00F67E8C"/>
    <w:rsid w:val="00F734D8"/>
    <w:rsid w:val="00F918D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link w:val="z-BottomofFormChar"/>
    <w:semiHidden/>
    <w:unhideWhenUsed/>
    <w:pPr>
      <w:pBdr>
        <w:top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45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link w:val="z-BottomofFormChar"/>
    <w:semiHidden/>
    <w:unhideWhenUsed/>
    <w:pPr>
      <w:pBdr>
        <w:top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45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.lse.ac.uk/staff/divisions/Human-Resources/Assets/Documents/Effective-Behaviours-Guidance-v3a-Oct-2018-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c\AppData\Local\Packages\microsoft.windowscommunicationsapps_8wekyb3d8bbwe\LocalState\Files\S0\3\19_0004%20P&amp;DR%20Form%5b15756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19_0004 P&amp;DR Form[157562].dotx</Template>
  <TotalTime>0</TotalTime>
  <Pages>6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Form</vt:lpstr>
    </vt:vector>
  </TitlesOfParts>
  <Company>London School of Economics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Form</dc:title>
  <dc:creator>Chris Watt</dc:creator>
  <cp:lastModifiedBy>Administrator</cp:lastModifiedBy>
  <cp:revision>3</cp:revision>
  <cp:lastPrinted>2019-08-12T10:12:00Z</cp:lastPrinted>
  <dcterms:created xsi:type="dcterms:W3CDTF">2019-08-12T09:49:00Z</dcterms:created>
  <dcterms:modified xsi:type="dcterms:W3CDTF">2019-08-12T10:12:00Z</dcterms:modified>
</cp:coreProperties>
</file>