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text" w:horzAnchor="page" w:tblpX="851" w:tblpY="550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34"/>
        <w:gridCol w:w="2411"/>
        <w:gridCol w:w="1196"/>
        <w:gridCol w:w="1065"/>
        <w:gridCol w:w="2464"/>
        <w:gridCol w:w="664"/>
        <w:gridCol w:w="1273"/>
      </w:tblGrid>
      <w:tr w:rsidR="00637C6D" w14:paraId="27465B97" w14:textId="77777777" w:rsidTr="00ED6541">
        <w:trPr>
          <w:trHeight w:hRule="exact" w:val="125"/>
        </w:trPr>
        <w:tc>
          <w:tcPr>
            <w:tcW w:w="4741" w:type="dxa"/>
            <w:gridSpan w:val="3"/>
            <w:tcMar>
              <w:left w:w="0" w:type="dxa"/>
            </w:tcMar>
          </w:tcPr>
          <w:p w14:paraId="74EE4BF9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14:paraId="74E577FB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2238C103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14:paraId="7651480F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14:paraId="4D1C2969" w14:textId="77777777" w:rsidTr="00ED6541">
        <w:trPr>
          <w:trHeight w:hRule="exact" w:val="454"/>
        </w:trPr>
        <w:tc>
          <w:tcPr>
            <w:tcW w:w="1134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134784F" w14:textId="77777777"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156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27BB1D00" w14:textId="77777777"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Surname: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D09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14:paraId="030B116C" w14:textId="77777777" w:rsidTr="00ED6541">
        <w:trPr>
          <w:trHeight w:hRule="exact" w:val="125"/>
        </w:trPr>
        <w:tc>
          <w:tcPr>
            <w:tcW w:w="1134" w:type="dxa"/>
            <w:tcMar>
              <w:left w:w="0" w:type="dxa"/>
            </w:tcMar>
          </w:tcPr>
          <w:p w14:paraId="4C6D8480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</w:tcBorders>
          </w:tcPr>
          <w:p w14:paraId="2080F6CC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E88B0DA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</w:tcBorders>
          </w:tcPr>
          <w:p w14:paraId="2CF54C46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97BF24B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37C6D" w14:paraId="7BD4F447" w14:textId="77777777" w:rsidTr="00ED6541">
        <w:trPr>
          <w:trHeight w:hRule="exact" w:val="454"/>
        </w:trPr>
        <w:tc>
          <w:tcPr>
            <w:tcW w:w="1134" w:type="dxa"/>
            <w:tcBorders>
              <w:right w:val="single" w:sz="4" w:space="0" w:color="auto"/>
            </w:tcBorders>
            <w:tcMar>
              <w:left w:w="0" w:type="dxa"/>
            </w:tcMar>
          </w:tcPr>
          <w:p w14:paraId="5AA81E78" w14:textId="77777777" w:rsidR="00637C6D" w:rsidRDefault="00505BDE" w:rsidP="00ED6541">
            <w:pPr>
              <w:autoSpaceDE w:val="0"/>
              <w:autoSpaceDN w:val="0"/>
              <w:adjustRightInd w:val="0"/>
              <w:spacing w:before="240" w:after="3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150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5BD43D" w14:textId="77777777" w:rsidR="00637C6D" w:rsidRDefault="00505BDE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Department 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Division: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A78" w14:textId="77777777" w:rsidR="00637C6D" w:rsidRDefault="00637C6D" w:rsidP="00ED6541">
            <w:pPr>
              <w:autoSpaceDE w:val="0"/>
              <w:autoSpaceDN w:val="0"/>
              <w:adjustRightInd w:val="0"/>
              <w:spacing w:before="24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3AC3D35" w14:textId="77777777" w:rsidR="0011189E" w:rsidRPr="00986B1D" w:rsidRDefault="001171C9" w:rsidP="00986B1D">
      <w:pPr>
        <w:autoSpaceDE w:val="0"/>
        <w:autoSpaceDN w:val="0"/>
        <w:adjustRightInd w:val="0"/>
        <w:spacing w:line="240" w:lineRule="auto"/>
        <w:ind w:left="-284"/>
        <w:jc w:val="center"/>
        <w:rPr>
          <w:rFonts w:ascii="Arial" w:eastAsia="Arial" w:hAnsi="Arial" w:cs="Arial"/>
          <w:b/>
          <w:bCs/>
          <w:color w:val="E0112B"/>
          <w:sz w:val="34"/>
          <w:szCs w:val="34"/>
        </w:rPr>
        <w:sectPr w:rsidR="0011189E" w:rsidRPr="00986B1D" w:rsidSect="00230809">
          <w:headerReference w:type="default" r:id="rId8"/>
          <w:footerReference w:type="default" r:id="rId9"/>
          <w:pgSz w:w="11901" w:h="16817"/>
          <w:pgMar w:top="2127" w:right="1134" w:bottom="851" w:left="1134" w:header="170" w:footer="170" w:gutter="0"/>
          <w:cols w:space="708"/>
          <w:docGrid w:linePitch="360"/>
        </w:sectPr>
      </w:pPr>
      <w:r>
        <w:rPr>
          <w:rFonts w:ascii="Arial" w:eastAsia="Arial" w:hAnsi="Arial" w:cs="Arial"/>
          <w:b/>
          <w:bCs/>
          <w:color w:val="E0112B"/>
          <w:sz w:val="34"/>
          <w:szCs w:val="34"/>
        </w:rPr>
        <w:t>Progress R</w:t>
      </w:r>
      <w:r w:rsidR="00986B1D">
        <w:rPr>
          <w:rFonts w:ascii="Arial" w:eastAsia="Arial" w:hAnsi="Arial" w:cs="Arial"/>
          <w:b/>
          <w:bCs/>
          <w:color w:val="E0112B"/>
          <w:sz w:val="34"/>
          <w:szCs w:val="34"/>
        </w:rPr>
        <w:t>eview</w:t>
      </w:r>
    </w:p>
    <w:p w14:paraId="71B4E601" w14:textId="1B28C3D8" w:rsidR="001171C9" w:rsidRPr="001171C9" w:rsidRDefault="001171C9" w:rsidP="00986B1D">
      <w:pPr>
        <w:autoSpaceDE w:val="0"/>
        <w:autoSpaceDN w:val="0"/>
        <w:adjustRightInd w:val="0"/>
        <w:spacing w:line="280" w:lineRule="exact"/>
        <w:rPr>
          <w:rFonts w:ascii="Arial" w:eastAsia="Arial Bold" w:hAnsi="Arial" w:cs="Arial"/>
          <w:sz w:val="20"/>
          <w:szCs w:val="20"/>
        </w:rPr>
      </w:pPr>
      <w:r w:rsidRPr="001171C9">
        <w:rPr>
          <w:rFonts w:ascii="Arial" w:eastAsia="Arial Bold" w:hAnsi="Arial" w:cs="Arial"/>
          <w:sz w:val="20"/>
          <w:szCs w:val="20"/>
        </w:rPr>
        <w:t xml:space="preserve">The progress review should focus on </w:t>
      </w:r>
      <w:r w:rsidR="00F1601F">
        <w:rPr>
          <w:rFonts w:ascii="Arial" w:eastAsia="Arial Bold" w:hAnsi="Arial" w:cs="Arial"/>
          <w:sz w:val="20"/>
          <w:szCs w:val="20"/>
        </w:rPr>
        <w:t xml:space="preserve">the individual’s </w:t>
      </w:r>
      <w:r w:rsidR="00975B05">
        <w:rPr>
          <w:rFonts w:ascii="Arial" w:eastAsia="Arial Bold" w:hAnsi="Arial" w:cs="Arial"/>
          <w:sz w:val="20"/>
          <w:szCs w:val="20"/>
        </w:rPr>
        <w:t>wellbeing as well as their progress in agreed areas</w:t>
      </w:r>
    </w:p>
    <w:p w14:paraId="43E8A6B4" w14:textId="05EDE49A" w:rsidR="001171C9" w:rsidRDefault="001171C9" w:rsidP="001171C9">
      <w:r w:rsidRPr="001171C9">
        <w:rPr>
          <w:rFonts w:ascii="Arial" w:eastAsia="Arial Bold" w:hAnsi="Arial" w:cs="Arial"/>
          <w:sz w:val="20"/>
          <w:szCs w:val="20"/>
        </w:rPr>
        <w:t xml:space="preserve">Guidance and useful resources can be found </w:t>
      </w:r>
      <w:r w:rsidR="00F1601F">
        <w:rPr>
          <w:rFonts w:ascii="Arial" w:eastAsia="Arial Bold" w:hAnsi="Arial" w:cs="Arial"/>
          <w:sz w:val="20"/>
          <w:szCs w:val="20"/>
        </w:rPr>
        <w:t>in</w:t>
      </w:r>
      <w:r w:rsidR="00F1601F" w:rsidRPr="001171C9">
        <w:rPr>
          <w:rFonts w:ascii="Arial" w:eastAsia="Arial Bold" w:hAnsi="Arial" w:cs="Arial"/>
          <w:sz w:val="20"/>
          <w:szCs w:val="20"/>
        </w:rPr>
        <w:t xml:space="preserve"> </w:t>
      </w:r>
      <w:r w:rsidRPr="001171C9">
        <w:rPr>
          <w:rFonts w:ascii="Arial" w:eastAsia="Arial Bold" w:hAnsi="Arial" w:cs="Arial"/>
          <w:sz w:val="20"/>
          <w:szCs w:val="20"/>
        </w:rPr>
        <w:t xml:space="preserve">the </w:t>
      </w:r>
      <w:r w:rsidRPr="001171C9">
        <w:t xml:space="preserve"> </w:t>
      </w:r>
      <w:hyperlink r:id="rId10" w:anchor="_blank" w:history="1">
        <w:r w:rsidRPr="001171C9">
          <w:rPr>
            <w:rStyle w:val="Hyperlink"/>
          </w:rPr>
          <w:t>CDR Toolkit</w:t>
        </w:r>
      </w:hyperlink>
      <w:r w:rsidRPr="001171C9">
        <w:t xml:space="preserve"> and on the </w:t>
      </w:r>
      <w:hyperlink r:id="rId11" w:anchor="_blank" w:history="1">
        <w:r w:rsidRPr="001171C9">
          <w:rPr>
            <w:rStyle w:val="Hyperlink"/>
          </w:rPr>
          <w:t>Staff Resources webpage</w:t>
        </w:r>
      </w:hyperlink>
      <w:r w:rsidRPr="001171C9">
        <w:t xml:space="preserve"> and </w:t>
      </w:r>
      <w:hyperlink r:id="rId12" w:anchor="_blank" w:history="1">
        <w:r w:rsidRPr="001171C9">
          <w:rPr>
            <w:rStyle w:val="Hyperlink"/>
          </w:rPr>
          <w:t>Staff Wellbeing pages</w:t>
        </w:r>
      </w:hyperlink>
      <w:r>
        <w:t xml:space="preserve">.  </w:t>
      </w:r>
    </w:p>
    <w:p w14:paraId="4F50286C" w14:textId="77777777" w:rsidR="004F3E3F" w:rsidRPr="00986B1D" w:rsidRDefault="001171C9" w:rsidP="001171C9">
      <w:pPr>
        <w:rPr>
          <w:rFonts w:ascii="Arial" w:eastAsia="Arial Bold" w:hAnsi="Arial" w:cs="Arial"/>
          <w:b/>
          <w:color w:val="002060"/>
          <w:sz w:val="24"/>
          <w:szCs w:val="24"/>
        </w:rPr>
      </w:pPr>
      <w:r>
        <w:t> </w:t>
      </w:r>
      <w:r w:rsidR="004F3E3F" w:rsidRPr="00986B1D">
        <w:rPr>
          <w:rFonts w:ascii="Arial" w:eastAsia="Arial Bold" w:hAnsi="Arial" w:cs="Arial"/>
          <w:b/>
          <w:color w:val="002060"/>
          <w:sz w:val="24"/>
          <w:szCs w:val="24"/>
        </w:rPr>
        <w:t xml:space="preserve">What </w:t>
      </w:r>
      <w:r w:rsidR="00986B1D" w:rsidRPr="00986B1D">
        <w:rPr>
          <w:rFonts w:ascii="Arial" w:eastAsia="Arial Bold" w:hAnsi="Arial" w:cs="Arial"/>
          <w:b/>
          <w:color w:val="002060"/>
          <w:sz w:val="24"/>
          <w:szCs w:val="24"/>
        </w:rPr>
        <w:t>progress</w:t>
      </w:r>
      <w:r w:rsidR="004F3E3F" w:rsidRPr="00986B1D">
        <w:rPr>
          <w:rFonts w:ascii="Arial" w:eastAsia="Arial Bold" w:hAnsi="Arial" w:cs="Arial"/>
          <w:b/>
          <w:color w:val="002060"/>
          <w:sz w:val="24"/>
          <w:szCs w:val="24"/>
        </w:rPr>
        <w:t xml:space="preserve"> </w:t>
      </w:r>
      <w:r w:rsidR="00986B1D" w:rsidRPr="00986B1D">
        <w:rPr>
          <w:rFonts w:ascii="Arial" w:eastAsia="Arial Bold" w:hAnsi="Arial" w:cs="Arial"/>
          <w:b/>
          <w:color w:val="002060"/>
          <w:sz w:val="24"/>
          <w:szCs w:val="24"/>
        </w:rPr>
        <w:t xml:space="preserve">has been made </w:t>
      </w:r>
      <w:r w:rsidR="004F3E3F" w:rsidRPr="00986B1D">
        <w:rPr>
          <w:rFonts w:ascii="Arial" w:eastAsia="Arial Bold" w:hAnsi="Arial" w:cs="Arial"/>
          <w:b/>
          <w:color w:val="002060"/>
          <w:sz w:val="24"/>
          <w:szCs w:val="24"/>
        </w:rPr>
        <w:t>against your performance standards / objectives?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241"/>
        <w:gridCol w:w="4966"/>
      </w:tblGrid>
      <w:tr w:rsidR="004F3E3F" w14:paraId="60F30D37" w14:textId="77777777" w:rsidTr="001A1291">
        <w:trPr>
          <w:trHeight w:hRule="exact" w:val="567"/>
          <w:tblHeader/>
        </w:trPr>
        <w:tc>
          <w:tcPr>
            <w:tcW w:w="5241" w:type="dxa"/>
            <w:shd w:val="clear" w:color="auto" w:fill="D9D9D9" w:themeFill="background1" w:themeFillShade="D9"/>
          </w:tcPr>
          <w:p w14:paraId="512B99B0" w14:textId="77777777" w:rsidR="004F3E3F" w:rsidRPr="00ED6541" w:rsidRDefault="004F3E3F" w:rsidP="001A1291">
            <w:pPr>
              <w:spacing w:before="120" w:after="120"/>
              <w:ind w:left="-249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sz w:val="20"/>
                <w:szCs w:val="20"/>
              </w:rPr>
              <w:t xml:space="preserve">     </w:t>
            </w:r>
            <w:r w:rsidRPr="00ED6541">
              <w:rPr>
                <w:rFonts w:ascii="Arial Bold" w:eastAsia="Arial Bold" w:hAnsi="Arial Bold" w:cs="Arial Bold"/>
                <w:b/>
                <w:sz w:val="20"/>
                <w:szCs w:val="20"/>
              </w:rPr>
              <w:t>Performance standard / objective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10B3E8B4" w14:textId="77777777" w:rsidR="004F3E3F" w:rsidRPr="00ED6541" w:rsidRDefault="004F3E3F" w:rsidP="001A1291">
            <w:pPr>
              <w:spacing w:before="120" w:after="120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 w:rsidRPr="00ED6541">
              <w:rPr>
                <w:rFonts w:ascii="Arial Bold" w:eastAsia="Arial Bold" w:hAnsi="Arial Bold" w:cs="Arial Bold"/>
                <w:b/>
                <w:sz w:val="20"/>
                <w:szCs w:val="20"/>
              </w:rPr>
              <w:t>Achievement / progress / comment</w:t>
            </w:r>
          </w:p>
        </w:tc>
      </w:tr>
      <w:tr w:rsidR="004F3E3F" w14:paraId="7823D402" w14:textId="77777777" w:rsidTr="001A1291">
        <w:trPr>
          <w:trHeight w:val="9287"/>
        </w:trPr>
        <w:tc>
          <w:tcPr>
            <w:tcW w:w="5241" w:type="dxa"/>
          </w:tcPr>
          <w:p w14:paraId="674EF04A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6523A5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51545D5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24F4DD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0D29F1F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B2F441F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F554DA1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68FD069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63B2B74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6FEDCC8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A689DC0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A78B854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4441F72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4772357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993B305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247AEAB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304A685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4751255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A4D34CC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EEF61EF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08CCFEA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4966" w:type="dxa"/>
          </w:tcPr>
          <w:p w14:paraId="0510FF6E" w14:textId="77777777" w:rsidR="004F3E3F" w:rsidRDefault="004F3E3F" w:rsidP="001A1291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118941A6" w14:textId="77777777" w:rsidR="004F3E3F" w:rsidRDefault="004F3E3F" w:rsidP="004F3E3F">
      <w:pPr>
        <w:pStyle w:val="ListParagraph"/>
        <w:keepNext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Cs/>
          <w:sz w:val="20"/>
          <w:szCs w:val="20"/>
        </w:rPr>
        <w:sectPr w:rsidR="004F3E3F" w:rsidSect="004F3E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1" w:h="16817"/>
          <w:pgMar w:top="2127" w:right="1134" w:bottom="851" w:left="1134" w:header="170" w:footer="170" w:gutter="0"/>
          <w:cols w:space="708"/>
          <w:docGrid w:linePitch="360"/>
        </w:sectPr>
      </w:pPr>
    </w:p>
    <w:p w14:paraId="59A82697" w14:textId="77777777" w:rsidR="004F3E3F" w:rsidRDefault="004F3E3F" w:rsidP="004F3E3F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22DD4BEB" w14:textId="77777777" w:rsidR="000B2955" w:rsidRDefault="000B2955" w:rsidP="004F3E3F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1EB640C7" w14:textId="77777777" w:rsidR="000B2955" w:rsidRDefault="000B2955" w:rsidP="004F3E3F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50DFD3EE" w14:textId="77777777" w:rsidR="004F3E3F" w:rsidRDefault="004F3E3F" w:rsidP="00986B1D">
      <w:pPr>
        <w:pStyle w:val="ListParagraph"/>
        <w:autoSpaceDE w:val="0"/>
        <w:autoSpaceDN w:val="0"/>
        <w:adjustRightInd w:val="0"/>
        <w:spacing w:line="26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  <w:r w:rsidRPr="00ED6541">
        <w:rPr>
          <w:rFonts w:ascii="Arial" w:eastAsia="Arial Bold" w:hAnsi="Arial" w:cs="Arial"/>
          <w:b/>
          <w:color w:val="002060"/>
          <w:sz w:val="24"/>
          <w:szCs w:val="24"/>
        </w:rPr>
        <w:t xml:space="preserve">What 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t>other achievements have you had?</w:t>
      </w:r>
      <w:r>
        <w:rPr>
          <w:rFonts w:ascii="Arial" w:eastAsia="Arial Bold" w:hAnsi="Arial" w:cs="Arial"/>
          <w:b/>
          <w:color w:val="002060"/>
          <w:sz w:val="24"/>
          <w:szCs w:val="24"/>
        </w:rPr>
        <w:br/>
      </w:r>
      <w:r w:rsidRPr="00F734D8">
        <w:rPr>
          <w:rFonts w:ascii="Arial" w:eastAsia="Arial Bold" w:hAnsi="Arial" w:cs="Arial"/>
          <w:color w:val="000000" w:themeColor="text1"/>
          <w:sz w:val="20"/>
          <w:szCs w:val="20"/>
        </w:rPr>
        <w:t xml:space="preserve">These could be wider activity in the Division/Department/Centre or School. This can be things such as involvement in Green Impact Teams, the School’s </w:t>
      </w:r>
      <w:r>
        <w:rPr>
          <w:rFonts w:ascii="Arial" w:eastAsia="Arial Bold" w:hAnsi="Arial" w:cs="Arial"/>
          <w:color w:val="000000" w:themeColor="text1"/>
          <w:sz w:val="20"/>
          <w:szCs w:val="20"/>
        </w:rPr>
        <w:t>networks (e.g.</w:t>
      </w:r>
      <w:r w:rsidRPr="00F734D8">
        <w:rPr>
          <w:rFonts w:ascii="Arial" w:eastAsia="Arial Bold" w:hAnsi="Arial" w:cs="Arial"/>
          <w:color w:val="000000" w:themeColor="text1"/>
          <w:sz w:val="20"/>
          <w:szCs w:val="20"/>
        </w:rPr>
        <w:t xml:space="preserve"> Spectrum, Power</w:t>
      </w:r>
      <w:r>
        <w:rPr>
          <w:rFonts w:ascii="Arial" w:eastAsia="Arial Bold" w:hAnsi="Arial" w:cs="Arial"/>
          <w:color w:val="000000" w:themeColor="text1"/>
          <w:sz w:val="20"/>
          <w:szCs w:val="20"/>
        </w:rPr>
        <w:t xml:space="preserve">, </w:t>
      </w:r>
      <w:r w:rsidR="002274BB">
        <w:rPr>
          <w:rFonts w:ascii="Arial" w:eastAsia="Arial Bold" w:hAnsi="Arial" w:cs="Arial"/>
          <w:color w:val="000000" w:themeColor="text1"/>
          <w:sz w:val="20"/>
          <w:szCs w:val="20"/>
        </w:rPr>
        <w:t>EMBRACE</w:t>
      </w:r>
      <w:r>
        <w:rPr>
          <w:rFonts w:ascii="Arial" w:eastAsia="Arial Bold" w:hAnsi="Arial" w:cs="Arial"/>
          <w:color w:val="000000" w:themeColor="text1"/>
          <w:sz w:val="20"/>
          <w:szCs w:val="20"/>
        </w:rPr>
        <w:t>, Parents and Carers</w:t>
      </w:r>
      <w:r w:rsidRPr="00F734D8">
        <w:rPr>
          <w:rFonts w:ascii="Arial" w:eastAsia="Arial Bold" w:hAnsi="Arial" w:cs="Arial"/>
          <w:color w:val="000000" w:themeColor="text1"/>
          <w:sz w:val="20"/>
          <w:szCs w:val="20"/>
        </w:rPr>
        <w:t xml:space="preserve">) or contribution towards School achievements such as Athena Swan, </w:t>
      </w:r>
      <w:r w:rsidR="00C11B98">
        <w:rPr>
          <w:rFonts w:ascii="Arial" w:eastAsia="Arial Bold" w:hAnsi="Arial" w:cs="Arial"/>
          <w:color w:val="000000" w:themeColor="text1"/>
          <w:sz w:val="20"/>
          <w:szCs w:val="20"/>
        </w:rPr>
        <w:t>I</w:t>
      </w:r>
      <w:r w:rsidRPr="00F734D8">
        <w:rPr>
          <w:rFonts w:ascii="Arial" w:eastAsia="Arial Bold" w:hAnsi="Arial" w:cs="Arial"/>
          <w:color w:val="000000" w:themeColor="text1"/>
          <w:sz w:val="20"/>
          <w:szCs w:val="20"/>
        </w:rPr>
        <w:t>nvestors in People etc.</w:t>
      </w:r>
    </w:p>
    <w:p w14:paraId="35D22FCC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5B8072E2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69C436C5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27760846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76281DB3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7C0845AC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6465DC2E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32BCC4ED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0EDB8760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16E52819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703FFFBA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624268B2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28B764AF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1E9E5642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3B5FDCCC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67A64823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712A523C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7FA1BABC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7A85B0B6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75D91E0A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25626370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4A8D98A1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35252345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6CC6CC2E" w14:textId="77777777" w:rsidR="000B2955" w:rsidRDefault="000B2955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2193F0CE" w14:textId="77777777" w:rsidR="004F3E3F" w:rsidRDefault="004F3E3F" w:rsidP="004F3E3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13" w:color="000000" w:themeColor="text1"/>
        </w:pBdr>
        <w:autoSpaceDE w:val="0"/>
        <w:autoSpaceDN w:val="0"/>
        <w:adjustRightInd w:val="0"/>
        <w:spacing w:line="280" w:lineRule="exact"/>
        <w:ind w:left="-284"/>
        <w:rPr>
          <w:rFonts w:ascii="Arial" w:eastAsia="Arial Bold" w:hAnsi="Arial" w:cs="Arial"/>
          <w:b/>
          <w:color w:val="002060"/>
          <w:sz w:val="24"/>
          <w:szCs w:val="24"/>
        </w:rPr>
      </w:pPr>
    </w:p>
    <w:p w14:paraId="4389DE7C" w14:textId="77777777" w:rsidR="004F3E3F" w:rsidRPr="00DF35E2" w:rsidRDefault="004F3E3F" w:rsidP="004F3E3F">
      <w:pPr>
        <w:keepNext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1B29181C" w14:textId="77777777" w:rsidR="000B2955" w:rsidRDefault="000B2955" w:rsidP="004F3E3F">
      <w:pPr>
        <w:keepNext/>
        <w:autoSpaceDE w:val="0"/>
        <w:autoSpaceDN w:val="0"/>
        <w:adjustRightInd w:val="0"/>
        <w:spacing w:after="120" w:line="240" w:lineRule="auto"/>
        <w:ind w:left="-284"/>
        <w:rPr>
          <w:rFonts w:ascii="Arial" w:eastAsia="Arial" w:hAnsi="Arial" w:cs="Arial"/>
          <w:b/>
          <w:bCs/>
          <w:color w:val="D82331"/>
          <w:sz w:val="28"/>
          <w:szCs w:val="28"/>
        </w:rPr>
      </w:pPr>
    </w:p>
    <w:p w14:paraId="128EB494" w14:textId="77777777" w:rsidR="000B2955" w:rsidRDefault="000B2955" w:rsidP="004F3E3F">
      <w:pPr>
        <w:keepNext/>
        <w:autoSpaceDE w:val="0"/>
        <w:autoSpaceDN w:val="0"/>
        <w:adjustRightInd w:val="0"/>
        <w:spacing w:after="120" w:line="240" w:lineRule="auto"/>
        <w:ind w:left="-284"/>
        <w:rPr>
          <w:rFonts w:ascii="Arial" w:eastAsia="Arial" w:hAnsi="Arial" w:cs="Arial"/>
          <w:b/>
          <w:bCs/>
          <w:color w:val="D82331"/>
          <w:sz w:val="28"/>
          <w:szCs w:val="28"/>
        </w:rPr>
      </w:pPr>
    </w:p>
    <w:p w14:paraId="07B25368" w14:textId="77777777" w:rsidR="00856E2C" w:rsidRPr="00986B1D" w:rsidRDefault="00856E2C" w:rsidP="00856E2C">
      <w:pPr>
        <w:autoSpaceDE w:val="0"/>
        <w:autoSpaceDN w:val="0"/>
        <w:adjustRightInd w:val="0"/>
        <w:spacing w:line="240" w:lineRule="auto"/>
        <w:ind w:left="-426"/>
        <w:rPr>
          <w:rFonts w:ascii="Arial" w:eastAsia="Arial" w:hAnsi="Arial" w:cs="Arial"/>
          <w:b/>
          <w:bCs/>
          <w:color w:val="1F497D" w:themeColor="text2"/>
          <w:sz w:val="34"/>
          <w:szCs w:val="34"/>
        </w:rPr>
      </w:pPr>
    </w:p>
    <w:p w14:paraId="5F3674C0" w14:textId="77777777" w:rsidR="00986B1D" w:rsidRDefault="00986B1D" w:rsidP="00986B1D">
      <w:pPr>
        <w:autoSpaceDE w:val="0"/>
        <w:autoSpaceDN w:val="0"/>
        <w:adjustRightInd w:val="0"/>
        <w:spacing w:before="120" w:after="120"/>
        <w:rPr>
          <w:rFonts w:ascii="Arial" w:eastAsia="Arial Bold" w:hAnsi="Arial" w:cs="Arial"/>
          <w:b/>
          <w:color w:val="1F497D" w:themeColor="text2"/>
          <w:sz w:val="28"/>
          <w:szCs w:val="28"/>
        </w:rPr>
      </w:pPr>
      <w:r w:rsidRPr="00986B1D">
        <w:rPr>
          <w:rFonts w:ascii="Arial" w:eastAsia="Arial Bold" w:hAnsi="Arial" w:cs="Arial"/>
          <w:b/>
          <w:color w:val="1F497D" w:themeColor="text2"/>
          <w:sz w:val="28"/>
          <w:szCs w:val="28"/>
        </w:rPr>
        <w:t>Manager’s overall comments on progress</w:t>
      </w:r>
    </w:p>
    <w:p w14:paraId="4729DDE4" w14:textId="0BAAF7E8" w:rsidR="00986B1D" w:rsidRDefault="00986B1D" w:rsidP="00986B1D">
      <w:pPr>
        <w:autoSpaceDE w:val="0"/>
        <w:autoSpaceDN w:val="0"/>
        <w:adjustRightInd w:val="0"/>
        <w:spacing w:before="120" w:after="120"/>
        <w:rPr>
          <w:rFonts w:ascii="Arial" w:eastAsia="Arial Bold" w:hAnsi="Arial" w:cs="Arial"/>
          <w:color w:val="000000" w:themeColor="text1"/>
          <w:sz w:val="20"/>
          <w:szCs w:val="20"/>
        </w:rPr>
      </w:pPr>
      <w:r w:rsidRPr="00F734D8">
        <w:rPr>
          <w:rFonts w:ascii="Arial" w:eastAsia="Arial Bold" w:hAnsi="Arial" w:cs="Arial"/>
          <w:color w:val="000000" w:themeColor="text1"/>
          <w:sz w:val="20"/>
          <w:szCs w:val="20"/>
        </w:rPr>
        <w:t>Th</w:t>
      </w:r>
      <w:r>
        <w:rPr>
          <w:rFonts w:ascii="Arial" w:eastAsia="Arial Bold" w:hAnsi="Arial" w:cs="Arial"/>
          <w:color w:val="000000" w:themeColor="text1"/>
          <w:sz w:val="20"/>
          <w:szCs w:val="20"/>
        </w:rPr>
        <w:t>is should include overall comments about progress</w:t>
      </w:r>
      <w:r w:rsidR="001171C9">
        <w:rPr>
          <w:rFonts w:ascii="Arial" w:eastAsia="Arial Bold" w:hAnsi="Arial" w:cs="Arial"/>
          <w:color w:val="000000" w:themeColor="text1"/>
          <w:sz w:val="20"/>
          <w:szCs w:val="20"/>
        </w:rPr>
        <w:t xml:space="preserve"> and demonstration of Effective Behaviours w</w:t>
      </w:r>
      <w:r w:rsidR="005E5F22">
        <w:rPr>
          <w:rFonts w:ascii="Arial" w:eastAsia="Arial Bold" w:hAnsi="Arial" w:cs="Arial"/>
          <w:color w:val="000000" w:themeColor="text1"/>
          <w:sz w:val="20"/>
          <w:szCs w:val="20"/>
        </w:rPr>
        <w:t>h</w:t>
      </w:r>
      <w:r w:rsidR="001171C9">
        <w:rPr>
          <w:rFonts w:ascii="Arial" w:eastAsia="Arial Bold" w:hAnsi="Arial" w:cs="Arial"/>
          <w:color w:val="000000" w:themeColor="text1"/>
          <w:sz w:val="20"/>
          <w:szCs w:val="20"/>
        </w:rPr>
        <w:t>ere relevant</w:t>
      </w:r>
      <w:r>
        <w:rPr>
          <w:rFonts w:ascii="Arial" w:eastAsia="Arial Bold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102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4F3E3F" w14:paraId="1239434B" w14:textId="77777777" w:rsidTr="001A1291">
        <w:trPr>
          <w:trHeight w:val="3819"/>
        </w:trPr>
        <w:tc>
          <w:tcPr>
            <w:tcW w:w="10205" w:type="dxa"/>
          </w:tcPr>
          <w:p w14:paraId="2C323C23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E39C90F" w14:textId="77777777" w:rsidR="00A2211E" w:rsidRDefault="00A2211E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9E2FCB9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406087F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680A7F5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0B84835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8B6E9CC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C34416E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BBED86E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381A1AC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F23EF52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0A0DA3B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5E0E12C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F2B49B9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AB8180C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37F5609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7144A4C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7313D7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9CCC47E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F9B081E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9932CE2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E2DA69B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85D4D3D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E69218F" w14:textId="77777777" w:rsidR="004F3E3F" w:rsidRDefault="004F3E3F" w:rsidP="001A129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9D74DA4" w14:textId="77777777" w:rsidR="004F3E3F" w:rsidRDefault="004F3E3F">
      <w:pPr>
        <w:pStyle w:val="z-BottomofForm"/>
        <w:jc w:val="left"/>
      </w:pPr>
    </w:p>
    <w:p w14:paraId="13CA6BAA" w14:textId="77777777" w:rsidR="00637C6D" w:rsidRDefault="00637C6D">
      <w:pPr>
        <w:pStyle w:val="z-BottomofForm"/>
      </w:pPr>
    </w:p>
    <w:p w14:paraId="57911F7D" w14:textId="77777777" w:rsidR="00637C6D" w:rsidRDefault="00637C6D"/>
    <w:tbl>
      <w:tblPr>
        <w:tblStyle w:val="TableGrid"/>
        <w:tblW w:w="100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C66AFF" w14:paraId="0E0FB7B1" w14:textId="77777777" w:rsidTr="0011189E">
        <w:tc>
          <w:tcPr>
            <w:tcW w:w="100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1EA3B" w14:textId="77777777" w:rsidR="00C66AFF" w:rsidRPr="00C0085E" w:rsidRDefault="00C66AFF" w:rsidP="00B134F7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tbl>
            <w:tblPr>
              <w:tblStyle w:val="TableGrid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2070"/>
              <w:gridCol w:w="1048"/>
              <w:gridCol w:w="2268"/>
              <w:gridCol w:w="1418"/>
              <w:gridCol w:w="1701"/>
            </w:tblGrid>
            <w:tr w:rsidR="00C66AFF" w14:paraId="6D814E03" w14:textId="77777777" w:rsidTr="0011189E"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33C1E3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20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A1DD09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A96541" w14:textId="77777777" w:rsidR="00C66AFF" w:rsidRDefault="00C66AFF" w:rsidP="0011189E">
                  <w:pPr>
                    <w:autoSpaceDE w:val="0"/>
                    <w:autoSpaceDN w:val="0"/>
                    <w:adjustRightInd w:val="0"/>
                    <w:spacing w:before="120" w:after="120"/>
                    <w:ind w:left="223" w:right="-418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First </w:t>
                  </w:r>
                  <w:r w:rsidR="0011189E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574B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878234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Completion date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FA4D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PlaceholderText"/>
                      <w:rFonts w:ascii="Arial" w:eastAsia="Arial" w:hAnsi="Arial" w:cs="Arial"/>
                      <w:sz w:val="20"/>
                      <w:szCs w:val="20"/>
                    </w:rPr>
                    <w:t>Click here to enter a date.</w:t>
                  </w:r>
                </w:p>
              </w:tc>
            </w:tr>
          </w:tbl>
          <w:p w14:paraId="149AB49D" w14:textId="77777777" w:rsidR="00C66AFF" w:rsidRDefault="00C66AFF" w:rsidP="00B134F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AFF" w14:paraId="79B5AAE8" w14:textId="77777777" w:rsidTr="0011189E">
        <w:trPr>
          <w:trHeight w:val="896"/>
        </w:trPr>
        <w:tc>
          <w:tcPr>
            <w:tcW w:w="100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06ADD0" w14:textId="77777777" w:rsidR="00C0085E" w:rsidRPr="00C0085E" w:rsidRDefault="00C0085E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2080"/>
              <w:gridCol w:w="1048"/>
              <w:gridCol w:w="2268"/>
              <w:gridCol w:w="1418"/>
              <w:gridCol w:w="1701"/>
            </w:tblGrid>
            <w:tr w:rsidR="00C66AFF" w14:paraId="57A752F9" w14:textId="77777777" w:rsidTr="0011189E"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46B3FD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2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73F049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D618A0" w14:textId="77777777" w:rsidR="00C66AFF" w:rsidRDefault="00C66AFF" w:rsidP="0011189E">
                  <w:pPr>
                    <w:autoSpaceDE w:val="0"/>
                    <w:autoSpaceDN w:val="0"/>
                    <w:adjustRightInd w:val="0"/>
                    <w:spacing w:before="120" w:after="120"/>
                    <w:ind w:left="223" w:right="-702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First </w:t>
                  </w:r>
                  <w:r w:rsidR="0011189E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B8EB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7206E3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jc w:val="right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Completion date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EDB14" w14:textId="77777777" w:rsidR="00C66AFF" w:rsidRDefault="00C66AFF" w:rsidP="00B134F7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PlaceholderText"/>
                      <w:rFonts w:ascii="Arial" w:eastAsia="Arial" w:hAnsi="Arial" w:cs="Arial"/>
                      <w:sz w:val="20"/>
                      <w:szCs w:val="20"/>
                    </w:rPr>
                    <w:t>Click here to enter a date.</w:t>
                  </w:r>
                </w:p>
              </w:tc>
            </w:tr>
          </w:tbl>
          <w:p w14:paraId="492709F4" w14:textId="77777777" w:rsidR="00C66AFF" w:rsidRDefault="00C66AFF" w:rsidP="00B134F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96A7B3E" w14:textId="77777777" w:rsidR="00637C6D" w:rsidRDefault="00637C6D" w:rsidP="00523B4C">
      <w:pPr>
        <w:tabs>
          <w:tab w:val="left" w:pos="5024"/>
        </w:tabs>
        <w:autoSpaceDE w:val="0"/>
        <w:autoSpaceDN w:val="0"/>
        <w:adjustRightInd w:val="0"/>
        <w:spacing w:before="240" w:after="12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637C6D" w:rsidSect="00045EB6">
      <w:type w:val="continuous"/>
      <w:pgSz w:w="11901" w:h="16817"/>
      <w:pgMar w:top="1077" w:right="1077" w:bottom="1077" w:left="107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B3D9B" w14:textId="77777777" w:rsidR="005F4426" w:rsidRDefault="005F4426">
      <w:pPr>
        <w:spacing w:after="0" w:line="240" w:lineRule="auto"/>
      </w:pPr>
      <w:r>
        <w:separator/>
      </w:r>
    </w:p>
  </w:endnote>
  <w:endnote w:type="continuationSeparator" w:id="0">
    <w:p w14:paraId="705B9176" w14:textId="77777777" w:rsidR="005F4426" w:rsidRDefault="005F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44FD" w14:textId="77777777" w:rsidR="00ED6541" w:rsidRDefault="00ED6541" w:rsidP="00ED6541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B416CF">
      <w:rPr>
        <w:i/>
        <w:sz w:val="18"/>
        <w:szCs w:val="18"/>
      </w:rPr>
      <w:t>23</w:t>
    </w:r>
    <w:r>
      <w:rPr>
        <w:i/>
        <w:sz w:val="18"/>
        <w:szCs w:val="18"/>
      </w:rPr>
      <w:t>/</w:t>
    </w:r>
    <w:r w:rsidR="009E229A">
      <w:rPr>
        <w:i/>
        <w:sz w:val="18"/>
        <w:szCs w:val="18"/>
      </w:rPr>
      <w:t>07</w:t>
    </w:r>
    <w:r>
      <w:rPr>
        <w:i/>
        <w:sz w:val="18"/>
        <w:szCs w:val="18"/>
      </w:rPr>
      <w:t>/2019</w:t>
    </w:r>
  </w:p>
  <w:p w14:paraId="125EA310" w14:textId="77777777" w:rsidR="00637C6D" w:rsidRDefault="00505BDE">
    <w:pPr>
      <w:pStyle w:val="Footer"/>
      <w:rPr>
        <w:b/>
        <w:i/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PAGE  \* Arabic  \* MERGEFORMAT</w:instrText>
    </w:r>
    <w:r>
      <w:rPr>
        <w:b/>
        <w:i/>
        <w:sz w:val="18"/>
        <w:szCs w:val="18"/>
      </w:rPr>
      <w:fldChar w:fldCharType="separate"/>
    </w:r>
    <w:r w:rsidR="00EB6AF0">
      <w:rPr>
        <w:b/>
        <w:i/>
        <w:noProof/>
        <w:sz w:val="18"/>
        <w:szCs w:val="18"/>
      </w:rPr>
      <w:t>1</w:t>
    </w:r>
    <w:r>
      <w:rPr>
        <w:b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 w:rsidR="001A1A76">
      <w:rPr>
        <w:b/>
        <w:i/>
        <w:noProof/>
        <w:sz w:val="18"/>
        <w:szCs w:val="18"/>
      </w:rPr>
      <w:fldChar w:fldCharType="begin"/>
    </w:r>
    <w:r w:rsidR="001A1A76">
      <w:rPr>
        <w:b/>
        <w:i/>
        <w:noProof/>
        <w:sz w:val="18"/>
        <w:szCs w:val="18"/>
      </w:rPr>
      <w:instrText xml:space="preserve"> NUMPAGES  \* Arabic  \* MERGEFORMAT </w:instrText>
    </w:r>
    <w:r w:rsidR="001A1A76">
      <w:rPr>
        <w:b/>
        <w:i/>
        <w:noProof/>
        <w:sz w:val="18"/>
        <w:szCs w:val="18"/>
      </w:rPr>
      <w:fldChar w:fldCharType="separate"/>
    </w:r>
    <w:r w:rsidR="00EB6AF0">
      <w:rPr>
        <w:b/>
        <w:i/>
        <w:noProof/>
        <w:sz w:val="18"/>
        <w:szCs w:val="18"/>
      </w:rPr>
      <w:t>3</w:t>
    </w:r>
    <w:r w:rsidR="001A1A76">
      <w:rPr>
        <w:b/>
        <w:i/>
        <w:noProof/>
        <w:sz w:val="18"/>
        <w:szCs w:val="18"/>
      </w:rPr>
      <w:fldChar w:fldCharType="end"/>
    </w:r>
  </w:p>
  <w:p w14:paraId="53A25EAC" w14:textId="77777777" w:rsidR="00637C6D" w:rsidRDefault="00637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4AB7" w14:textId="77777777" w:rsidR="004F3E3F" w:rsidRDefault="004F3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2D416" w14:textId="77777777" w:rsidR="00D85B3E" w:rsidRDefault="006C3CA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Revised </w:t>
    </w:r>
    <w:r w:rsidR="00D85B3E">
      <w:rPr>
        <w:i/>
        <w:sz w:val="18"/>
        <w:szCs w:val="18"/>
      </w:rPr>
      <w:t>1</w:t>
    </w:r>
    <w:r w:rsidR="00986B1D">
      <w:rPr>
        <w:i/>
        <w:sz w:val="18"/>
        <w:szCs w:val="18"/>
      </w:rPr>
      <w:t>8</w:t>
    </w:r>
    <w:r>
      <w:rPr>
        <w:i/>
        <w:sz w:val="18"/>
        <w:szCs w:val="18"/>
      </w:rPr>
      <w:t>/0</w:t>
    </w:r>
    <w:r w:rsidR="00986B1D">
      <w:rPr>
        <w:i/>
        <w:sz w:val="18"/>
        <w:szCs w:val="18"/>
      </w:rPr>
      <w:t>3</w:t>
    </w:r>
    <w:r w:rsidR="004F3E3F">
      <w:rPr>
        <w:i/>
        <w:sz w:val="18"/>
        <w:szCs w:val="18"/>
      </w:rPr>
      <w:t>/20</w:t>
    </w:r>
    <w:r w:rsidR="00D85B3E">
      <w:rPr>
        <w:i/>
        <w:sz w:val="18"/>
        <w:szCs w:val="18"/>
      </w:rPr>
      <w:t>20</w:t>
    </w:r>
  </w:p>
  <w:p w14:paraId="34DF385E" w14:textId="77777777" w:rsidR="004F3E3F" w:rsidRDefault="004F3E3F">
    <w:pPr>
      <w:pStyle w:val="Footer"/>
      <w:rPr>
        <w:b/>
        <w:i/>
        <w:sz w:val="18"/>
        <w:szCs w:val="18"/>
      </w:rPr>
    </w:pPr>
    <w:r>
      <w:rPr>
        <w:i/>
        <w:sz w:val="18"/>
        <w:szCs w:val="18"/>
      </w:rPr>
      <w:t xml:space="preserve">Page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>PAGE  \* Arabic  \* MERGEFORMAT</w:instrText>
    </w:r>
    <w:r>
      <w:rPr>
        <w:b/>
        <w:i/>
        <w:sz w:val="18"/>
        <w:szCs w:val="18"/>
      </w:rPr>
      <w:fldChar w:fldCharType="separate"/>
    </w:r>
    <w:r w:rsidR="00EB6AF0">
      <w:rPr>
        <w:b/>
        <w:i/>
        <w:noProof/>
        <w:sz w:val="18"/>
        <w:szCs w:val="18"/>
      </w:rPr>
      <w:t>2</w:t>
    </w:r>
    <w:r>
      <w:rPr>
        <w:b/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>
      <w:rPr>
        <w:b/>
        <w:i/>
        <w:noProof/>
        <w:sz w:val="18"/>
        <w:szCs w:val="18"/>
      </w:rPr>
      <w:fldChar w:fldCharType="begin"/>
    </w:r>
    <w:r>
      <w:rPr>
        <w:b/>
        <w:i/>
        <w:noProof/>
        <w:sz w:val="18"/>
        <w:szCs w:val="18"/>
      </w:rPr>
      <w:instrText xml:space="preserve"> NUMPAGES  \* Arabic  \* MERGEFORMAT </w:instrText>
    </w:r>
    <w:r>
      <w:rPr>
        <w:b/>
        <w:i/>
        <w:noProof/>
        <w:sz w:val="18"/>
        <w:szCs w:val="18"/>
      </w:rPr>
      <w:fldChar w:fldCharType="separate"/>
    </w:r>
    <w:r w:rsidR="00EB6AF0">
      <w:rPr>
        <w:b/>
        <w:i/>
        <w:noProof/>
        <w:sz w:val="18"/>
        <w:szCs w:val="18"/>
      </w:rPr>
      <w:t>3</w:t>
    </w:r>
    <w:r>
      <w:rPr>
        <w:b/>
        <w:i/>
        <w:noProof/>
        <w:sz w:val="18"/>
        <w:szCs w:val="18"/>
      </w:rPr>
      <w:fldChar w:fldCharType="end"/>
    </w:r>
  </w:p>
  <w:p w14:paraId="72824909" w14:textId="77777777" w:rsidR="004F3E3F" w:rsidRDefault="004F3E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A66B" w14:textId="77777777" w:rsidR="004F3E3F" w:rsidRDefault="004F3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FAE4" w14:textId="77777777" w:rsidR="005F4426" w:rsidRDefault="005F4426">
      <w:pPr>
        <w:spacing w:after="0" w:line="240" w:lineRule="auto"/>
      </w:pPr>
      <w:r>
        <w:separator/>
      </w:r>
    </w:p>
  </w:footnote>
  <w:footnote w:type="continuationSeparator" w:id="0">
    <w:p w14:paraId="586288E2" w14:textId="77777777" w:rsidR="005F4426" w:rsidRDefault="005F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B5B6" w14:textId="77777777" w:rsidR="00637C6D" w:rsidRDefault="005159F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1329D16" wp14:editId="5DC113DB">
          <wp:simplePos x="0" y="0"/>
          <wp:positionH relativeFrom="page">
            <wp:posOffset>0</wp:posOffset>
          </wp:positionH>
          <wp:positionV relativeFrom="page">
            <wp:posOffset>9581</wp:posOffset>
          </wp:positionV>
          <wp:extent cx="7589986" cy="12776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CDR_AMEND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9986" cy="127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7F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323A19B" wp14:editId="18FBAA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8142" cy="1289399"/>
          <wp:effectExtent l="0" t="0" r="317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NEW_TX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5958" cy="131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C5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C7C4C5" wp14:editId="4FD460C1">
          <wp:simplePos x="0" y="0"/>
          <wp:positionH relativeFrom="page">
            <wp:posOffset>-1</wp:posOffset>
          </wp:positionH>
          <wp:positionV relativeFrom="page">
            <wp:posOffset>-1</wp:posOffset>
          </wp:positionV>
          <wp:extent cx="7553195" cy="1280353"/>
          <wp:effectExtent l="0" t="0" r="0" b="0"/>
          <wp:wrapNone/>
          <wp:docPr id="8" name="Picture 8" title="Career Development and Performance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Header_V2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24041" cy="1309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1CD40" w14:textId="77777777" w:rsidR="00637C6D" w:rsidRDefault="00637C6D" w:rsidP="00A911B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1A3FB" w14:textId="77777777" w:rsidR="004F3E3F" w:rsidRDefault="004F3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727F5" w14:textId="77777777" w:rsidR="004F3E3F" w:rsidRDefault="004F3E3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190A5E1" wp14:editId="453873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8142" cy="1289399"/>
          <wp:effectExtent l="0" t="0" r="317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Header_NEW_T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5958" cy="131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1B19390" wp14:editId="3476C92A">
          <wp:simplePos x="0" y="0"/>
          <wp:positionH relativeFrom="page">
            <wp:posOffset>-1</wp:posOffset>
          </wp:positionH>
          <wp:positionV relativeFrom="page">
            <wp:posOffset>-1</wp:posOffset>
          </wp:positionV>
          <wp:extent cx="7553195" cy="1280353"/>
          <wp:effectExtent l="0" t="0" r="0" b="0"/>
          <wp:wrapNone/>
          <wp:docPr id="6" name="Picture 6" title="Career Development and Performance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Header_V2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24041" cy="1309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CF8D" w14:textId="77777777" w:rsidR="004F3E3F" w:rsidRDefault="004F3E3F" w:rsidP="00A911B3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A5FD" w14:textId="77777777" w:rsidR="004F3E3F" w:rsidRDefault="004F3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F13"/>
    <w:multiLevelType w:val="hybridMultilevel"/>
    <w:tmpl w:val="2D9AD620"/>
    <w:lvl w:ilvl="0" w:tplc="C0761CB2">
      <w:start w:val="3"/>
      <w:numFmt w:val="decimal"/>
      <w:lvlText w:val="%1."/>
      <w:lvlJc w:val="left"/>
      <w:pPr>
        <w:ind w:left="1080" w:hanging="360"/>
      </w:pPr>
      <w:rPr>
        <w:rFonts w:eastAsia="Arial Bold" w:hint="default"/>
        <w:b/>
        <w:color w:val="00206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34B3C"/>
    <w:multiLevelType w:val="hybridMultilevel"/>
    <w:tmpl w:val="DB2E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AFC"/>
    <w:multiLevelType w:val="multilevel"/>
    <w:tmpl w:val="B10E0C94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1E9124D"/>
    <w:multiLevelType w:val="hybridMultilevel"/>
    <w:tmpl w:val="5E2AF5DA"/>
    <w:lvl w:ilvl="0" w:tplc="4C6C3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219D"/>
    <w:multiLevelType w:val="multilevel"/>
    <w:tmpl w:val="931644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2B1697B"/>
    <w:multiLevelType w:val="hybridMultilevel"/>
    <w:tmpl w:val="4F526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5E48"/>
    <w:multiLevelType w:val="hybridMultilevel"/>
    <w:tmpl w:val="70C2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2B5"/>
    <w:multiLevelType w:val="hybridMultilevel"/>
    <w:tmpl w:val="64A0C7CE"/>
    <w:lvl w:ilvl="0" w:tplc="F23A5E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7305D"/>
    <w:multiLevelType w:val="hybridMultilevel"/>
    <w:tmpl w:val="9E9C6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320"/>
    <w:multiLevelType w:val="multilevel"/>
    <w:tmpl w:val="93D010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1"/>
    <w:rsid w:val="00045EB6"/>
    <w:rsid w:val="00075C5B"/>
    <w:rsid w:val="000B2955"/>
    <w:rsid w:val="000B4FE5"/>
    <w:rsid w:val="000B63AC"/>
    <w:rsid w:val="0011189E"/>
    <w:rsid w:val="001171C9"/>
    <w:rsid w:val="001406AF"/>
    <w:rsid w:val="00150AA2"/>
    <w:rsid w:val="00180E83"/>
    <w:rsid w:val="001A1A76"/>
    <w:rsid w:val="001D4537"/>
    <w:rsid w:val="002227F8"/>
    <w:rsid w:val="002274BB"/>
    <w:rsid w:val="00230809"/>
    <w:rsid w:val="00233C26"/>
    <w:rsid w:val="002A04A9"/>
    <w:rsid w:val="002D5DA7"/>
    <w:rsid w:val="0031081A"/>
    <w:rsid w:val="00357F13"/>
    <w:rsid w:val="00390FC7"/>
    <w:rsid w:val="00464163"/>
    <w:rsid w:val="004864D2"/>
    <w:rsid w:val="004D3C4B"/>
    <w:rsid w:val="004F3E3F"/>
    <w:rsid w:val="00505BDE"/>
    <w:rsid w:val="005159FB"/>
    <w:rsid w:val="00515FB1"/>
    <w:rsid w:val="00517E2F"/>
    <w:rsid w:val="00523B4C"/>
    <w:rsid w:val="00534AD7"/>
    <w:rsid w:val="005E5BBA"/>
    <w:rsid w:val="005E5F22"/>
    <w:rsid w:val="005F4426"/>
    <w:rsid w:val="00637C6D"/>
    <w:rsid w:val="006C3CA4"/>
    <w:rsid w:val="006F311E"/>
    <w:rsid w:val="00705641"/>
    <w:rsid w:val="0077366F"/>
    <w:rsid w:val="007D5948"/>
    <w:rsid w:val="007E5348"/>
    <w:rsid w:val="008108A8"/>
    <w:rsid w:val="00856E2C"/>
    <w:rsid w:val="00880F59"/>
    <w:rsid w:val="008D5C70"/>
    <w:rsid w:val="008F2F82"/>
    <w:rsid w:val="00913330"/>
    <w:rsid w:val="009223B6"/>
    <w:rsid w:val="00975B05"/>
    <w:rsid w:val="00986B1D"/>
    <w:rsid w:val="00993E35"/>
    <w:rsid w:val="009E229A"/>
    <w:rsid w:val="009E5759"/>
    <w:rsid w:val="009F13A0"/>
    <w:rsid w:val="00A010B7"/>
    <w:rsid w:val="00A073BF"/>
    <w:rsid w:val="00A2211E"/>
    <w:rsid w:val="00A26F87"/>
    <w:rsid w:val="00A2752B"/>
    <w:rsid w:val="00A42E4E"/>
    <w:rsid w:val="00A911B3"/>
    <w:rsid w:val="00A91ABB"/>
    <w:rsid w:val="00AD0431"/>
    <w:rsid w:val="00B00D08"/>
    <w:rsid w:val="00B25A4C"/>
    <w:rsid w:val="00B416CF"/>
    <w:rsid w:val="00B64FBC"/>
    <w:rsid w:val="00B66405"/>
    <w:rsid w:val="00B826B0"/>
    <w:rsid w:val="00B955A6"/>
    <w:rsid w:val="00BC5A16"/>
    <w:rsid w:val="00C0085E"/>
    <w:rsid w:val="00C11B98"/>
    <w:rsid w:val="00C66AFF"/>
    <w:rsid w:val="00CE75EB"/>
    <w:rsid w:val="00D618AB"/>
    <w:rsid w:val="00D8558D"/>
    <w:rsid w:val="00D85B3E"/>
    <w:rsid w:val="00DF35E2"/>
    <w:rsid w:val="00E14023"/>
    <w:rsid w:val="00E244DD"/>
    <w:rsid w:val="00E249B2"/>
    <w:rsid w:val="00E909C5"/>
    <w:rsid w:val="00EB6AF0"/>
    <w:rsid w:val="00ED6541"/>
    <w:rsid w:val="00F128CA"/>
    <w:rsid w:val="00F1601F"/>
    <w:rsid w:val="00F67E8C"/>
    <w:rsid w:val="00F734D8"/>
    <w:rsid w:val="00F918D6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9684FE"/>
  <w15:docId w15:val="{2C0036EA-10C0-4C62-920B-3904EC6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link w:val="z-BottomofFormChar"/>
    <w:semiHidden/>
    <w:unhideWhenUsed/>
    <w:pPr>
      <w:pBdr>
        <w:top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Pr>
      <w:rFonts w:ascii="Arial" w:eastAsia="Arial" w:hAnsi="Arial" w:cs="Arial"/>
      <w:vanish/>
      <w:sz w:val="16"/>
      <w:szCs w:val="16"/>
    </w:rPr>
  </w:style>
  <w:style w:type="paragraph" w:styleId="z-TopofForm">
    <w:name w:val="HTML Top of Form"/>
    <w:basedOn w:val="Normal"/>
    <w:link w:val="z-TopofFormChar"/>
    <w:semiHidden/>
    <w:unhideWhenUsed/>
    <w:pPr>
      <w:pBdr>
        <w:bottom w:val="single" w:sz="6" w:space="1" w:color="000000"/>
      </w:pBdr>
      <w:spacing w:after="0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Pr>
      <w:rFonts w:ascii="Arial" w:eastAsia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45E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4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.lse.ac.uk/staff/divisions/Human-Resources/Wellbeing-Pages-2020/Staff-Wellbein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microsoftonline.com/5567eafd-e777-42a5-91bb-9440fd43b893/wsfed?wtrealm=https%3a%2f%2fcms-ilse.cloud.contensis.com%2fauthenticate%2f&amp;wctx=WsFedOwinState%3dPOec46dRq7860ulIfno9zxXx_Qf9UWO85MaFRiwInwvzYZ-oomc98AtRspvsHM-mJzX_qHs_eNNKUrIncYAqKDS_iWsD8y6kTHOTNVpFeYslgxtCakTOu1vZ-CTbxMawayHIZSEwAyLELfC-r0bW-q3Xryx9-9NWfebwa4uS7TSjU-lkx7wj-1z-X44KD4CxMIJIxfb3ut1LgCNjSgBA6g6dcjU&amp;wa=wsignin1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fo.lse.ac.uk/staff/divisions/Human-Resources/Organisational-learning/CDR-Toolkit/CDR-Toolk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c\AppData\Local\Packages\microsoft.windowscommunicationsapps_8wekyb3d8bbwe\LocalState\Files\S0\3\19_0004%20P&amp;DR%20Form%5b15756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BA79-1E9B-4F75-B0B7-7F648293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19_0004 P&amp;DR Form[157562]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CDR Form</vt:lpstr>
    </vt:vector>
  </TitlesOfParts>
  <Company>London School of Economics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CDR Form</dc:title>
  <dc:creator>Chris Watt</dc:creator>
  <cp:lastModifiedBy>Watt,C</cp:lastModifiedBy>
  <cp:revision>2</cp:revision>
  <dcterms:created xsi:type="dcterms:W3CDTF">2020-05-18T13:45:00Z</dcterms:created>
  <dcterms:modified xsi:type="dcterms:W3CDTF">2020-05-18T13:45:00Z</dcterms:modified>
</cp:coreProperties>
</file>