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75" w:rsidRPr="0010477D" w:rsidRDefault="00F01B7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0477D">
        <w:rPr>
          <w:rFonts w:ascii="Arial" w:hAnsi="Arial" w:cs="Arial"/>
          <w:sz w:val="20"/>
          <w:szCs w:val="20"/>
        </w:rPr>
        <w:t xml:space="preserve">I am writing to </w:t>
      </w:r>
      <w:r w:rsidR="002A35CC" w:rsidRPr="0010477D">
        <w:rPr>
          <w:rFonts w:ascii="Arial" w:hAnsi="Arial" w:cs="Arial"/>
          <w:sz w:val="20"/>
          <w:szCs w:val="20"/>
        </w:rPr>
        <w:t xml:space="preserve">&lt;cancel/vary&gt; </w:t>
      </w:r>
      <w:r w:rsidR="00A94837">
        <w:rPr>
          <w:rFonts w:ascii="Arial" w:hAnsi="Arial" w:cs="Arial"/>
          <w:sz w:val="20"/>
          <w:szCs w:val="20"/>
        </w:rPr>
        <w:t>my SPL</w:t>
      </w:r>
      <w:r w:rsidR="002A35CC" w:rsidRPr="0010477D">
        <w:rPr>
          <w:rFonts w:ascii="Arial" w:hAnsi="Arial" w:cs="Arial"/>
          <w:sz w:val="20"/>
          <w:szCs w:val="20"/>
        </w:rPr>
        <w:t xml:space="preserve"> request. I &lt;will not now be taking shared parental leave&gt; OR &lt;now want to take a period of shared parental leave from date to date, instead of the dates originally requested.</w:t>
      </w:r>
    </w:p>
    <w:p w:rsidR="00F01B75" w:rsidRPr="0010477D" w:rsidRDefault="002A35CC" w:rsidP="00F01B75">
      <w:pPr>
        <w:rPr>
          <w:rFonts w:ascii="Arial" w:hAnsi="Arial" w:cs="Arial"/>
          <w:sz w:val="20"/>
          <w:szCs w:val="20"/>
        </w:rPr>
      </w:pPr>
      <w:r w:rsidRPr="0010477D">
        <w:rPr>
          <w:rFonts w:ascii="Arial" w:hAnsi="Arial" w:cs="Arial"/>
          <w:sz w:val="20"/>
          <w:szCs w:val="20"/>
        </w:rPr>
        <w:t xml:space="preserve">I understand that this &lt;cancellation/variation&gt; counts towards the total number of requests for shared parental leave that I am entitled to make.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9"/>
        <w:gridCol w:w="6407"/>
      </w:tblGrid>
      <w:tr w:rsidR="0010477D" w:rsidRPr="0060476F" w:rsidTr="00451ED2">
        <w:trPr>
          <w:trHeight w:val="524"/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name</w:t>
            </w:r>
            <w:r w:rsidRPr="006047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  <w:r w:rsidRPr="00604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477D" w:rsidRPr="0060476F" w:rsidTr="00451ED2">
        <w:trPr>
          <w:trHeight w:val="20"/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  <w:r w:rsidRPr="0060476F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Department/Division</w:t>
            </w:r>
            <w:r w:rsidRPr="0060476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  <w:r w:rsidRPr="00604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477D" w:rsidRPr="0060476F" w:rsidTr="00451ED2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partner’s name</w:t>
            </w:r>
          </w:p>
        </w:tc>
        <w:tc>
          <w:tcPr>
            <w:tcW w:w="3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  <w:r w:rsidRPr="006047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477D" w:rsidRPr="0060476F" w:rsidTr="00451ED2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10477D" w:rsidRDefault="0010477D" w:rsidP="001047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Original SPL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ShPP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dates provided:</w:t>
            </w:r>
          </w:p>
        </w:tc>
        <w:tc>
          <w:tcPr>
            <w:tcW w:w="3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7D" w:rsidRPr="0060476F" w:rsidTr="00451ED2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10477D" w:rsidRDefault="0010477D" w:rsidP="00451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SPL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ShPP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dates provided:</w:t>
            </w:r>
          </w:p>
        </w:tc>
        <w:tc>
          <w:tcPr>
            <w:tcW w:w="3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7D" w:rsidRPr="0060476F" w:rsidTr="00451ED2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10477D" w:rsidRDefault="0010477D" w:rsidP="00451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child’s expected week of birth:</w:t>
            </w:r>
          </w:p>
        </w:tc>
        <w:tc>
          <w:tcPr>
            <w:tcW w:w="3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7D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77D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  <w:r w:rsidRPr="0060476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60476F">
              <w:rPr>
                <w:rFonts w:ascii="Arial" w:hAnsi="Arial" w:cs="Arial"/>
                <w:sz w:val="20"/>
                <w:szCs w:val="20"/>
              </w:rPr>
              <w:t>/_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60476F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___/_________</w:t>
            </w:r>
            <w:r w:rsidRPr="0060476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0476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0476F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0476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047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0477D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77D" w:rsidRPr="0060476F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7D" w:rsidRPr="0060476F" w:rsidTr="00451ED2">
        <w:trPr>
          <w:tblCellSpacing w:w="0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10477D" w:rsidRDefault="0010477D" w:rsidP="00451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child’s date of birth is:</w:t>
            </w:r>
          </w:p>
        </w:tc>
        <w:tc>
          <w:tcPr>
            <w:tcW w:w="3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7D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77D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  <w:r w:rsidRPr="0060476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60476F">
              <w:rPr>
                <w:rFonts w:ascii="Arial" w:hAnsi="Arial" w:cs="Arial"/>
                <w:sz w:val="20"/>
                <w:szCs w:val="20"/>
              </w:rPr>
              <w:t>/_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60476F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___/_________</w:t>
            </w:r>
            <w:r w:rsidRPr="0060476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0476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60476F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60476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047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0477D" w:rsidRDefault="0010477D" w:rsidP="00451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B75" w:rsidRPr="00A94837" w:rsidRDefault="001047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477D">
        <w:rPr>
          <w:rFonts w:ascii="Arial" w:hAnsi="Arial" w:cs="Arial"/>
          <w:b/>
          <w:sz w:val="20"/>
          <w:szCs w:val="20"/>
        </w:rPr>
        <w:t>Employee Declaration:</w:t>
      </w:r>
    </w:p>
    <w:p w:rsidR="0010477D" w:rsidRDefault="0010477D" w:rsidP="0010477D">
      <w:pPr>
        <w:pStyle w:val="Heading1"/>
        <w:rPr>
          <w:rFonts w:ascii="Arial" w:hAnsi="Arial" w:cs="Arial"/>
          <w:sz w:val="20"/>
          <w:szCs w:val="20"/>
          <w:lang w:val="en"/>
        </w:rPr>
      </w:pPr>
      <w:r w:rsidRPr="002616C7">
        <w:rPr>
          <w:rFonts w:ascii="Arial" w:hAnsi="Arial" w:cs="Arial"/>
          <w:sz w:val="20"/>
          <w:szCs w:val="20"/>
          <w:lang w:val="en"/>
        </w:rPr>
        <w:t>I confirm that:</w:t>
      </w:r>
    </w:p>
    <w:p w:rsidR="0010477D" w:rsidRDefault="0010477D" w:rsidP="0010477D">
      <w:pPr>
        <w:pStyle w:val="Heading1"/>
        <w:numPr>
          <w:ilvl w:val="0"/>
          <w:numId w:val="1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information I have given in this notice is accurate and agree to this variation; and</w:t>
      </w:r>
    </w:p>
    <w:p w:rsidR="0010477D" w:rsidRDefault="0010477D" w:rsidP="0010477D">
      <w:pPr>
        <w:pStyle w:val="Heading1"/>
        <w:numPr>
          <w:ilvl w:val="0"/>
          <w:numId w:val="1"/>
        </w:numPr>
        <w:rPr>
          <w:rFonts w:ascii="Arial" w:hAnsi="Arial" w:cs="Arial"/>
          <w:sz w:val="20"/>
          <w:szCs w:val="20"/>
          <w:lang w:val="en"/>
        </w:rPr>
      </w:pPr>
      <w:r w:rsidRPr="00C50AB3">
        <w:rPr>
          <w:rFonts w:ascii="Arial" w:hAnsi="Arial" w:cs="Arial"/>
          <w:sz w:val="20"/>
          <w:szCs w:val="20"/>
          <w:lang w:val="en"/>
        </w:rPr>
        <w:t>I will inform you immediately if I cease to care for my child. I enclose a declaration from my partner provid</w:t>
      </w:r>
      <w:r>
        <w:rPr>
          <w:rFonts w:ascii="Arial" w:hAnsi="Arial" w:cs="Arial"/>
          <w:sz w:val="20"/>
          <w:szCs w:val="20"/>
          <w:lang w:val="en"/>
        </w:rPr>
        <w:t>ing further information he/she is required to give.</w:t>
      </w:r>
    </w:p>
    <w:p w:rsidR="0010477D" w:rsidRDefault="0010477D" w:rsidP="0010477D">
      <w:pPr>
        <w:pStyle w:val="Heading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</w:t>
      </w:r>
      <w:proofErr w:type="gramStart"/>
      <w:r>
        <w:rPr>
          <w:rFonts w:ascii="Arial" w:hAnsi="Arial" w:cs="Arial"/>
          <w:sz w:val="20"/>
          <w:szCs w:val="20"/>
          <w:lang w:val="en"/>
        </w:rPr>
        <w:t>:_</w:t>
      </w:r>
      <w:proofErr w:type="gramEnd"/>
      <w:r>
        <w:rPr>
          <w:rFonts w:ascii="Arial" w:hAnsi="Arial" w:cs="Arial"/>
          <w:sz w:val="20"/>
          <w:szCs w:val="20"/>
          <w:lang w:val="en"/>
        </w:rPr>
        <w:t>______________________________________</w:t>
      </w:r>
      <w:r>
        <w:rPr>
          <w:rFonts w:ascii="Arial" w:hAnsi="Arial" w:cs="Arial"/>
          <w:sz w:val="20"/>
          <w:szCs w:val="20"/>
          <w:lang w:val="en"/>
        </w:rPr>
        <w:tab/>
        <w:t>Date:____________________</w:t>
      </w:r>
    </w:p>
    <w:p w:rsidR="0010477D" w:rsidRDefault="0010477D" w:rsidP="0010477D">
      <w:pPr>
        <w:pStyle w:val="Heading1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</w:t>
      </w:r>
    </w:p>
    <w:p w:rsidR="00A94837" w:rsidRDefault="00A94837" w:rsidP="0010477D">
      <w:pPr>
        <w:pStyle w:val="Heading1"/>
        <w:rPr>
          <w:rFonts w:ascii="Arial" w:hAnsi="Arial" w:cs="Arial"/>
          <w:sz w:val="20"/>
          <w:szCs w:val="20"/>
          <w:lang w:val="en"/>
        </w:rPr>
      </w:pPr>
    </w:p>
    <w:p w:rsidR="00A94837" w:rsidRDefault="00A94837" w:rsidP="0010477D">
      <w:pPr>
        <w:pStyle w:val="Heading1"/>
        <w:rPr>
          <w:rFonts w:ascii="Arial" w:hAnsi="Arial" w:cs="Arial"/>
          <w:sz w:val="20"/>
          <w:szCs w:val="20"/>
          <w:lang w:val="en"/>
        </w:rPr>
      </w:pPr>
    </w:p>
    <w:p w:rsidR="0010477D" w:rsidRDefault="0010477D" w:rsidP="0010477D">
      <w:pPr>
        <w:pStyle w:val="Heading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lastRenderedPageBreak/>
        <w:t>Partner’s Declaration:</w:t>
      </w:r>
    </w:p>
    <w:p w:rsidR="0010477D" w:rsidRDefault="0010477D" w:rsidP="0010477D">
      <w:pPr>
        <w:pStyle w:val="Heading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confirm that:</w:t>
      </w:r>
    </w:p>
    <w:p w:rsidR="00E96F2D" w:rsidRDefault="00E96F2D" w:rsidP="00E96F2D">
      <w:pPr>
        <w:pStyle w:val="Heading1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information I have given in this notice is accurate and agree to this variation; and</w:t>
      </w:r>
    </w:p>
    <w:p w:rsidR="00E96F2D" w:rsidRDefault="00E96F2D" w:rsidP="00E96F2D">
      <w:pPr>
        <w:pStyle w:val="Heading1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C50AB3">
        <w:rPr>
          <w:rFonts w:ascii="Arial" w:hAnsi="Arial" w:cs="Arial"/>
          <w:sz w:val="20"/>
          <w:szCs w:val="20"/>
          <w:lang w:val="en"/>
        </w:rPr>
        <w:t>I will inform you immediately if I cease to care for my child. I enclose a declaration from my partner provid</w:t>
      </w:r>
      <w:r>
        <w:rPr>
          <w:rFonts w:ascii="Arial" w:hAnsi="Arial" w:cs="Arial"/>
          <w:sz w:val="20"/>
          <w:szCs w:val="20"/>
          <w:lang w:val="en"/>
        </w:rPr>
        <w:t>ing further information he/she is required to give.</w:t>
      </w:r>
    </w:p>
    <w:p w:rsidR="0010477D" w:rsidRDefault="0010477D" w:rsidP="0010477D">
      <w:pPr>
        <w:pStyle w:val="Heading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set out the further information I am required to give you:</w:t>
      </w:r>
    </w:p>
    <w:p w:rsidR="0010477D" w:rsidRDefault="0010477D" w:rsidP="0010477D">
      <w:pPr>
        <w:pStyle w:val="Heading1"/>
        <w:numPr>
          <w:ilvl w:val="0"/>
          <w:numId w:val="3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My name:</w:t>
      </w:r>
    </w:p>
    <w:p w:rsidR="0010477D" w:rsidRDefault="0010477D" w:rsidP="0010477D">
      <w:pPr>
        <w:pStyle w:val="Heading1"/>
        <w:numPr>
          <w:ilvl w:val="0"/>
          <w:numId w:val="3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My address:</w:t>
      </w:r>
    </w:p>
    <w:p w:rsidR="0010477D" w:rsidRDefault="0010477D" w:rsidP="0010477D">
      <w:pPr>
        <w:pStyle w:val="Heading1"/>
        <w:numPr>
          <w:ilvl w:val="0"/>
          <w:numId w:val="3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My national insurance number:</w:t>
      </w:r>
    </w:p>
    <w:p w:rsidR="0010477D" w:rsidRPr="002616C7" w:rsidRDefault="0010477D" w:rsidP="0010477D">
      <w:pPr>
        <w:pStyle w:val="Heading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</w:t>
      </w:r>
      <w:proofErr w:type="gramStart"/>
      <w:r>
        <w:rPr>
          <w:rFonts w:ascii="Arial" w:hAnsi="Arial" w:cs="Arial"/>
          <w:sz w:val="20"/>
          <w:szCs w:val="20"/>
          <w:lang w:val="en"/>
        </w:rPr>
        <w:t>:_</w:t>
      </w:r>
      <w:proofErr w:type="gramEnd"/>
      <w:r>
        <w:rPr>
          <w:rFonts w:ascii="Arial" w:hAnsi="Arial" w:cs="Arial"/>
          <w:sz w:val="20"/>
          <w:szCs w:val="20"/>
          <w:lang w:val="en"/>
        </w:rPr>
        <w:t>_________________________________ Date_________________</w:t>
      </w:r>
    </w:p>
    <w:p w:rsidR="0010477D" w:rsidRPr="0010477D" w:rsidRDefault="0010477D">
      <w:pPr>
        <w:rPr>
          <w:rFonts w:ascii="Arial" w:hAnsi="Arial" w:cs="Arial"/>
          <w:b/>
          <w:sz w:val="20"/>
          <w:szCs w:val="20"/>
        </w:rPr>
      </w:pPr>
    </w:p>
    <w:p w:rsidR="0010477D" w:rsidRPr="0010477D" w:rsidRDefault="0010477D">
      <w:pPr>
        <w:rPr>
          <w:rFonts w:ascii="Arial" w:hAnsi="Arial" w:cs="Arial"/>
          <w:sz w:val="20"/>
          <w:szCs w:val="20"/>
        </w:rPr>
      </w:pPr>
    </w:p>
    <w:p w:rsidR="0010477D" w:rsidRPr="0010477D" w:rsidRDefault="0010477D">
      <w:pPr>
        <w:rPr>
          <w:rFonts w:ascii="Arial" w:hAnsi="Arial" w:cs="Arial"/>
          <w:b/>
          <w:sz w:val="20"/>
          <w:szCs w:val="20"/>
        </w:rPr>
      </w:pPr>
    </w:p>
    <w:sectPr w:rsidR="0010477D" w:rsidRPr="0010477D" w:rsidSect="00A729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5B" w:rsidRDefault="00070A5B" w:rsidP="00070A5B">
      <w:pPr>
        <w:spacing w:after="0" w:line="240" w:lineRule="auto"/>
      </w:pPr>
      <w:r>
        <w:separator/>
      </w:r>
    </w:p>
  </w:endnote>
  <w:endnote w:type="continuationSeparator" w:id="0">
    <w:p w:rsidR="00070A5B" w:rsidRDefault="00070A5B" w:rsidP="0007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108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A94837" w:rsidRPr="00A94837" w:rsidRDefault="00A94837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94837">
          <w:rPr>
            <w:rFonts w:ascii="Arial" w:hAnsi="Arial" w:cs="Arial"/>
            <w:sz w:val="16"/>
            <w:szCs w:val="16"/>
          </w:rPr>
          <w:fldChar w:fldCharType="begin"/>
        </w:r>
        <w:r w:rsidRPr="00A948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4837">
          <w:rPr>
            <w:rFonts w:ascii="Arial" w:hAnsi="Arial" w:cs="Arial"/>
            <w:sz w:val="16"/>
            <w:szCs w:val="16"/>
          </w:rPr>
          <w:fldChar w:fldCharType="separate"/>
        </w:r>
        <w:r w:rsidR="00EB4965">
          <w:rPr>
            <w:rFonts w:ascii="Arial" w:hAnsi="Arial" w:cs="Arial"/>
            <w:noProof/>
            <w:sz w:val="16"/>
            <w:szCs w:val="16"/>
          </w:rPr>
          <w:t>1</w:t>
        </w:r>
        <w:r w:rsidRPr="00A948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B4965" w:rsidRDefault="00EB4965" w:rsidP="00EB4965">
    <w:pPr>
      <w:pStyle w:val="Footer"/>
      <w:rPr>
        <w:sz w:val="16"/>
      </w:rPr>
    </w:pPr>
    <w:r>
      <w:rPr>
        <w:sz w:val="16"/>
      </w:rPr>
      <w:t>SPL documentation</w:t>
    </w:r>
  </w:p>
  <w:p w:rsidR="00EB4965" w:rsidRDefault="00EB4965" w:rsidP="00EB4965">
    <w:pPr>
      <w:pStyle w:val="Footer"/>
      <w:rPr>
        <w:sz w:val="16"/>
      </w:rPr>
    </w:pPr>
    <w:proofErr w:type="spellStart"/>
    <w:r>
      <w:rPr>
        <w:sz w:val="16"/>
      </w:rPr>
      <w:t>NPHRDivision</w:t>
    </w:r>
    <w:proofErr w:type="spellEnd"/>
  </w:p>
  <w:p w:rsidR="00EB4965" w:rsidRDefault="00EB4965" w:rsidP="00EB4965">
    <w:pPr>
      <w:pStyle w:val="Footer"/>
      <w:rPr>
        <w:sz w:val="16"/>
      </w:rPr>
    </w:pPr>
    <w:r>
      <w:rPr>
        <w:sz w:val="16"/>
      </w:rPr>
      <w:t>27012015</w:t>
    </w:r>
  </w:p>
  <w:p w:rsidR="0010477D" w:rsidRPr="0010477D" w:rsidRDefault="0010477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5B" w:rsidRDefault="00070A5B" w:rsidP="00070A5B">
      <w:pPr>
        <w:spacing w:after="0" w:line="240" w:lineRule="auto"/>
      </w:pPr>
      <w:r>
        <w:separator/>
      </w:r>
    </w:p>
  </w:footnote>
  <w:footnote w:type="continuationSeparator" w:id="0">
    <w:p w:rsidR="00070A5B" w:rsidRDefault="00070A5B" w:rsidP="0007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D" w:rsidRPr="0010477D" w:rsidRDefault="0010477D" w:rsidP="0010477D">
    <w:pPr>
      <w:rPr>
        <w:rFonts w:ascii="Arial" w:hAnsi="Arial" w:cs="Arial"/>
        <w:b/>
        <w:sz w:val="20"/>
        <w:szCs w:val="20"/>
      </w:rPr>
    </w:pPr>
    <w:r w:rsidRPr="0010477D">
      <w:rPr>
        <w:rFonts w:ascii="Arial" w:hAnsi="Arial" w:cs="Arial"/>
        <w:b/>
        <w:sz w:val="20"/>
        <w:szCs w:val="20"/>
      </w:rPr>
      <w:t>Request to vary or cancel shared parental leave</w:t>
    </w:r>
  </w:p>
  <w:p w:rsidR="0010477D" w:rsidRPr="0010477D" w:rsidRDefault="0010477D" w:rsidP="0010477D">
    <w:pPr>
      <w:rPr>
        <w:rFonts w:ascii="Arial" w:hAnsi="Arial" w:cs="Arial"/>
        <w:i/>
        <w:sz w:val="20"/>
        <w:szCs w:val="20"/>
      </w:rPr>
    </w:pPr>
    <w:r w:rsidRPr="0010477D">
      <w:rPr>
        <w:rFonts w:ascii="Arial" w:hAnsi="Arial" w:cs="Arial"/>
        <w:i/>
        <w:sz w:val="20"/>
        <w:szCs w:val="20"/>
      </w:rPr>
      <w:t>(</w:t>
    </w:r>
    <w:proofErr w:type="gramStart"/>
    <w:r w:rsidRPr="0010477D">
      <w:rPr>
        <w:rFonts w:ascii="Arial" w:hAnsi="Arial" w:cs="Arial"/>
        <w:i/>
        <w:sz w:val="20"/>
        <w:szCs w:val="20"/>
      </w:rPr>
      <w:t>to</w:t>
    </w:r>
    <w:proofErr w:type="gramEnd"/>
    <w:r w:rsidRPr="0010477D">
      <w:rPr>
        <w:rFonts w:ascii="Arial" w:hAnsi="Arial" w:cs="Arial"/>
        <w:i/>
        <w:sz w:val="20"/>
        <w:szCs w:val="20"/>
      </w:rPr>
      <w:t xml:space="preserve"> be given by parent who wants to vary or cancel a period of leave)</w:t>
    </w:r>
  </w:p>
  <w:p w:rsidR="0010477D" w:rsidRDefault="00104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207"/>
    <w:multiLevelType w:val="hybridMultilevel"/>
    <w:tmpl w:val="03285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FC8"/>
    <w:multiLevelType w:val="hybridMultilevel"/>
    <w:tmpl w:val="C7F6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020F5"/>
    <w:multiLevelType w:val="hybridMultilevel"/>
    <w:tmpl w:val="03285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3F64"/>
    <w:multiLevelType w:val="hybridMultilevel"/>
    <w:tmpl w:val="3A869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75"/>
    <w:rsid w:val="00070A5B"/>
    <w:rsid w:val="0010477D"/>
    <w:rsid w:val="002A35CC"/>
    <w:rsid w:val="002B27FB"/>
    <w:rsid w:val="005372F0"/>
    <w:rsid w:val="00590A52"/>
    <w:rsid w:val="00894180"/>
    <w:rsid w:val="00A72988"/>
    <w:rsid w:val="00A94837"/>
    <w:rsid w:val="00E96F2D"/>
    <w:rsid w:val="00EB4965"/>
    <w:rsid w:val="00F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04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0A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0A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0A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1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7D"/>
  </w:style>
  <w:style w:type="paragraph" w:styleId="Footer">
    <w:name w:val="footer"/>
    <w:basedOn w:val="Normal"/>
    <w:link w:val="FooterChar"/>
    <w:uiPriority w:val="99"/>
    <w:unhideWhenUsed/>
    <w:rsid w:val="0010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7D"/>
  </w:style>
  <w:style w:type="character" w:customStyle="1" w:styleId="Heading1Char">
    <w:name w:val="Heading 1 Char"/>
    <w:basedOn w:val="DefaultParagraphFont"/>
    <w:link w:val="Heading1"/>
    <w:rsid w:val="0010477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04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0A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0A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0A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1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7D"/>
  </w:style>
  <w:style w:type="paragraph" w:styleId="Footer">
    <w:name w:val="footer"/>
    <w:basedOn w:val="Normal"/>
    <w:link w:val="FooterChar"/>
    <w:uiPriority w:val="99"/>
    <w:unhideWhenUsed/>
    <w:rsid w:val="0010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7D"/>
  </w:style>
  <w:style w:type="character" w:customStyle="1" w:styleId="Heading1Char">
    <w:name w:val="Heading 1 Char"/>
    <w:basedOn w:val="DefaultParagraphFont"/>
    <w:link w:val="Heading1"/>
    <w:rsid w:val="0010477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D97C7-4C20-4A96-AFD7-98D9EDB1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EE890D4D.dotm</Template>
  <TotalTime>33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Administrator</cp:lastModifiedBy>
  <cp:revision>5</cp:revision>
  <dcterms:created xsi:type="dcterms:W3CDTF">2014-12-15T10:51:00Z</dcterms:created>
  <dcterms:modified xsi:type="dcterms:W3CDTF">2015-01-29T13:42:00Z</dcterms:modified>
</cp:coreProperties>
</file>