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0" w:rsidRDefault="00774D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LSE Risk Assessment Form</w:t>
      </w:r>
    </w:p>
    <w:p w:rsidR="00774DFC" w:rsidRDefault="00774DFC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930"/>
        <w:gridCol w:w="1188"/>
        <w:gridCol w:w="425"/>
        <w:gridCol w:w="198"/>
        <w:gridCol w:w="227"/>
        <w:gridCol w:w="426"/>
        <w:gridCol w:w="3402"/>
        <w:gridCol w:w="2551"/>
        <w:gridCol w:w="1071"/>
      </w:tblGrid>
      <w:tr w:rsidR="00774DFC" w:rsidRPr="00774DFC" w:rsidTr="0027319A">
        <w:trPr>
          <w:trHeight w:val="510"/>
        </w:trPr>
        <w:tc>
          <w:tcPr>
            <w:tcW w:w="7677" w:type="dxa"/>
            <w:gridSpan w:val="6"/>
            <w:shd w:val="clear" w:color="auto" w:fill="B8CCE4" w:themeFill="accent1" w:themeFillTint="66"/>
            <w:vAlign w:val="center"/>
          </w:tcPr>
          <w:p w:rsidR="00774DFC" w:rsidRPr="00774DFC" w:rsidRDefault="00774DFC" w:rsidP="002731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4DFC">
              <w:rPr>
                <w:rFonts w:ascii="Calibri" w:hAnsi="Calibri" w:cs="Calibri"/>
                <w:b/>
                <w:sz w:val="24"/>
                <w:szCs w:val="24"/>
              </w:rPr>
              <w:t>ACTIVITY:</w:t>
            </w:r>
          </w:p>
        </w:tc>
        <w:tc>
          <w:tcPr>
            <w:tcW w:w="7677" w:type="dxa"/>
            <w:gridSpan w:val="5"/>
            <w:shd w:val="clear" w:color="auto" w:fill="B8CCE4" w:themeFill="accent1" w:themeFillTint="66"/>
            <w:vAlign w:val="center"/>
          </w:tcPr>
          <w:p w:rsidR="00774DFC" w:rsidRPr="00774DFC" w:rsidRDefault="00774DFC" w:rsidP="0027319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4DFC">
              <w:rPr>
                <w:rFonts w:ascii="Calibri" w:hAnsi="Calibri" w:cs="Calibri"/>
                <w:b/>
                <w:sz w:val="24"/>
                <w:szCs w:val="24"/>
              </w:rPr>
              <w:t>VENUE:</w:t>
            </w:r>
          </w:p>
        </w:tc>
      </w:tr>
      <w:tr w:rsidR="005E77F6" w:rsidRPr="00774DFC" w:rsidTr="00E11907">
        <w:trPr>
          <w:trHeight w:val="420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5E77F6" w:rsidRPr="00774DFC" w:rsidRDefault="005E77F6" w:rsidP="0027319A">
            <w:pPr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HAZARD &amp; HARM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:rsidR="005E77F6" w:rsidRPr="00774DFC" w:rsidRDefault="005E77F6" w:rsidP="0027319A">
            <w:pPr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WHO MIGHT BE HARMED</w:t>
            </w:r>
          </w:p>
        </w:tc>
        <w:tc>
          <w:tcPr>
            <w:tcW w:w="3118" w:type="dxa"/>
            <w:gridSpan w:val="2"/>
            <w:vMerge w:val="restart"/>
            <w:shd w:val="clear" w:color="auto" w:fill="B8CCE4" w:themeFill="accent1" w:themeFillTint="66"/>
          </w:tcPr>
          <w:p w:rsidR="005E77F6" w:rsidRPr="00774DFC" w:rsidRDefault="005E77F6" w:rsidP="0027319A">
            <w:pPr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CURRENT CONTROLS</w:t>
            </w:r>
          </w:p>
        </w:tc>
        <w:tc>
          <w:tcPr>
            <w:tcW w:w="1276" w:type="dxa"/>
            <w:gridSpan w:val="4"/>
            <w:shd w:val="clear" w:color="auto" w:fill="B8CCE4" w:themeFill="accent1" w:themeFillTint="66"/>
          </w:tcPr>
          <w:p w:rsidR="005E77F6" w:rsidRPr="00774DFC" w:rsidRDefault="005E77F6" w:rsidP="0027319A">
            <w:pPr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RISK LEVEL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</w:tcPr>
          <w:p w:rsidR="005E77F6" w:rsidRPr="00774DFC" w:rsidRDefault="005E77F6" w:rsidP="0027319A">
            <w:pPr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FURTHER A</w:t>
            </w:r>
            <w:bookmarkStart w:id="0" w:name="_GoBack"/>
            <w:bookmarkEnd w:id="0"/>
            <w:r w:rsidRPr="00774DFC">
              <w:rPr>
                <w:rFonts w:ascii="Calibri" w:hAnsi="Calibri" w:cs="Calibri"/>
                <w:b/>
                <w:sz w:val="20"/>
                <w:szCs w:val="24"/>
              </w:rPr>
              <w:t>CTION REQUIRED</w:t>
            </w:r>
          </w:p>
        </w:tc>
        <w:tc>
          <w:tcPr>
            <w:tcW w:w="2551" w:type="dxa"/>
            <w:vMerge w:val="restart"/>
            <w:shd w:val="clear" w:color="auto" w:fill="B8CCE4" w:themeFill="accent1" w:themeFillTint="66"/>
          </w:tcPr>
          <w:p w:rsidR="005E77F6" w:rsidRPr="00774DFC" w:rsidRDefault="005E77F6" w:rsidP="0027319A">
            <w:pPr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ACTION BY WHOM &amp; WHEN</w:t>
            </w:r>
          </w:p>
        </w:tc>
        <w:tc>
          <w:tcPr>
            <w:tcW w:w="1071" w:type="dxa"/>
            <w:vMerge w:val="restart"/>
            <w:shd w:val="clear" w:color="auto" w:fill="B8CCE4" w:themeFill="accent1" w:themeFillTint="66"/>
          </w:tcPr>
          <w:p w:rsidR="005E77F6" w:rsidRPr="00774DFC" w:rsidRDefault="005E77F6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774DFC">
              <w:rPr>
                <w:rFonts w:ascii="Calibri" w:hAnsi="Calibri" w:cs="Calibri"/>
                <w:b/>
                <w:sz w:val="20"/>
                <w:szCs w:val="24"/>
              </w:rPr>
              <w:t>RESIDUAL RISK LEVEL AFTER ACTIONS (L) x (S)</w:t>
            </w:r>
          </w:p>
        </w:tc>
      </w:tr>
      <w:tr w:rsidR="005E77F6" w:rsidTr="0027319A">
        <w:trPr>
          <w:cantSplit/>
          <w:trHeight w:val="1357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5E77F6" w:rsidRDefault="005E77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5E77F6" w:rsidRDefault="005E77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B8CCE4" w:themeFill="accent1" w:themeFillTint="66"/>
          </w:tcPr>
          <w:p w:rsidR="005E77F6" w:rsidRDefault="005E77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</w:tcPr>
          <w:p w:rsidR="005E77F6" w:rsidRPr="0027319A" w:rsidRDefault="005E77F6" w:rsidP="00774DFC">
            <w:pPr>
              <w:ind w:left="113" w:right="113"/>
              <w:rPr>
                <w:rFonts w:ascii="Calibri" w:hAnsi="Calibri" w:cs="Calibri"/>
                <w:sz w:val="20"/>
                <w:szCs w:val="24"/>
              </w:rPr>
            </w:pPr>
            <w:r w:rsidRPr="0027319A">
              <w:rPr>
                <w:rFonts w:ascii="Calibri" w:hAnsi="Calibri" w:cs="Calibri"/>
                <w:sz w:val="20"/>
                <w:szCs w:val="24"/>
              </w:rPr>
              <w:t>Likelihood (L)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textDirection w:val="btLr"/>
          </w:tcPr>
          <w:p w:rsidR="005E77F6" w:rsidRPr="0027319A" w:rsidRDefault="005E77F6" w:rsidP="00E11907">
            <w:pPr>
              <w:ind w:left="113" w:right="113"/>
              <w:rPr>
                <w:rFonts w:ascii="Calibri" w:hAnsi="Calibri" w:cs="Calibri"/>
                <w:sz w:val="20"/>
                <w:szCs w:val="24"/>
              </w:rPr>
            </w:pPr>
            <w:r w:rsidRPr="0027319A">
              <w:rPr>
                <w:rFonts w:ascii="Calibri" w:hAnsi="Calibri" w:cs="Calibri"/>
                <w:sz w:val="20"/>
                <w:szCs w:val="24"/>
              </w:rPr>
              <w:t>Severity (S)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</w:tcPr>
          <w:p w:rsidR="005E77F6" w:rsidRPr="0027319A" w:rsidRDefault="005E77F6" w:rsidP="00E11907">
            <w:pPr>
              <w:ind w:left="113" w:right="113"/>
              <w:rPr>
                <w:rFonts w:ascii="Calibri" w:hAnsi="Calibri" w:cs="Calibri"/>
                <w:sz w:val="20"/>
                <w:szCs w:val="24"/>
              </w:rPr>
            </w:pPr>
            <w:r w:rsidRPr="0027319A">
              <w:rPr>
                <w:rFonts w:ascii="Calibri" w:hAnsi="Calibri" w:cs="Calibri"/>
                <w:sz w:val="20"/>
                <w:szCs w:val="24"/>
              </w:rPr>
              <w:t>Total (L x S)</w:t>
            </w:r>
          </w:p>
        </w:tc>
        <w:tc>
          <w:tcPr>
            <w:tcW w:w="3402" w:type="dxa"/>
            <w:vMerge/>
            <w:shd w:val="clear" w:color="auto" w:fill="B8CCE4" w:themeFill="accent1" w:themeFillTint="66"/>
          </w:tcPr>
          <w:p w:rsidR="005E77F6" w:rsidRDefault="005E77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B8CCE4" w:themeFill="accent1" w:themeFillTint="66"/>
          </w:tcPr>
          <w:p w:rsidR="005E77F6" w:rsidRDefault="005E77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B8CCE4" w:themeFill="accent1" w:themeFillTint="66"/>
          </w:tcPr>
          <w:p w:rsidR="005E77F6" w:rsidRDefault="005E77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DFC" w:rsidTr="00E11907">
        <w:trPr>
          <w:trHeight w:val="1134"/>
        </w:trPr>
        <w:tc>
          <w:tcPr>
            <w:tcW w:w="25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DFC" w:rsidTr="00E11907">
        <w:trPr>
          <w:trHeight w:val="1134"/>
        </w:trPr>
        <w:tc>
          <w:tcPr>
            <w:tcW w:w="25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DFC" w:rsidTr="00E11907">
        <w:trPr>
          <w:trHeight w:val="1134"/>
        </w:trPr>
        <w:tc>
          <w:tcPr>
            <w:tcW w:w="25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DFC" w:rsidTr="00E11907">
        <w:trPr>
          <w:trHeight w:val="1134"/>
        </w:trPr>
        <w:tc>
          <w:tcPr>
            <w:tcW w:w="25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DFC" w:rsidTr="00E11907">
        <w:trPr>
          <w:trHeight w:val="1134"/>
        </w:trPr>
        <w:tc>
          <w:tcPr>
            <w:tcW w:w="25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4DFC" w:rsidRDefault="00774D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1" w:type="dxa"/>
          </w:tcPr>
          <w:p w:rsidR="00E11907" w:rsidRDefault="00E1190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74DFC" w:rsidRPr="00E11907" w:rsidRDefault="00774DFC" w:rsidP="00E119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1907" w:rsidTr="00E11907">
        <w:trPr>
          <w:trHeight w:val="567"/>
        </w:trPr>
        <w:tc>
          <w:tcPr>
            <w:tcW w:w="5866" w:type="dxa"/>
            <w:gridSpan w:val="3"/>
            <w:tcBorders>
              <w:right w:val="nil"/>
            </w:tcBorders>
          </w:tcPr>
          <w:p w:rsidR="00E11907" w:rsidRDefault="00E11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ASSMT UNDERTAKEN BY:</w:t>
            </w:r>
          </w:p>
        </w:tc>
        <w:tc>
          <w:tcPr>
            <w:tcW w:w="5866" w:type="dxa"/>
            <w:gridSpan w:val="6"/>
            <w:tcBorders>
              <w:left w:val="nil"/>
              <w:right w:val="nil"/>
            </w:tcBorders>
          </w:tcPr>
          <w:p w:rsidR="00E11907" w:rsidRDefault="00E11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SIGNATURE:</w:t>
            </w:r>
          </w:p>
        </w:tc>
        <w:tc>
          <w:tcPr>
            <w:tcW w:w="3622" w:type="dxa"/>
            <w:gridSpan w:val="2"/>
            <w:tcBorders>
              <w:left w:val="nil"/>
            </w:tcBorders>
          </w:tcPr>
          <w:p w:rsidR="00E11907" w:rsidRDefault="00E11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E11907" w:rsidTr="007232AD">
        <w:trPr>
          <w:trHeight w:val="567"/>
        </w:trPr>
        <w:tc>
          <w:tcPr>
            <w:tcW w:w="15354" w:type="dxa"/>
            <w:gridSpan w:val="11"/>
          </w:tcPr>
          <w:p w:rsidR="00E11907" w:rsidRDefault="00E11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ASSMT REVIEW DATE</w:t>
            </w:r>
          </w:p>
        </w:tc>
      </w:tr>
    </w:tbl>
    <w:p w:rsidR="00774DFC" w:rsidRPr="00774DFC" w:rsidRDefault="00774DFC">
      <w:pPr>
        <w:rPr>
          <w:rFonts w:ascii="Calibri" w:hAnsi="Calibri" w:cs="Calibri"/>
          <w:sz w:val="24"/>
          <w:szCs w:val="24"/>
        </w:rPr>
      </w:pPr>
    </w:p>
    <w:sectPr w:rsidR="00774DFC" w:rsidRPr="00774DFC" w:rsidSect="00774DFC">
      <w:pgSz w:w="16840" w:h="11907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C" w:rsidRDefault="00774DFC">
      <w:r>
        <w:separator/>
      </w:r>
    </w:p>
  </w:endnote>
  <w:endnote w:type="continuationSeparator" w:id="0">
    <w:p w:rsidR="00774DFC" w:rsidRDefault="007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C" w:rsidRDefault="00774DFC">
      <w:r>
        <w:separator/>
      </w:r>
    </w:p>
  </w:footnote>
  <w:footnote w:type="continuationSeparator" w:id="0">
    <w:p w:rsidR="00774DFC" w:rsidRDefault="0077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C"/>
    <w:rsid w:val="00090238"/>
    <w:rsid w:val="000A0DD5"/>
    <w:rsid w:val="000E2465"/>
    <w:rsid w:val="00143166"/>
    <w:rsid w:val="00145770"/>
    <w:rsid w:val="00234D13"/>
    <w:rsid w:val="0027319A"/>
    <w:rsid w:val="002A4183"/>
    <w:rsid w:val="00455357"/>
    <w:rsid w:val="004C1C45"/>
    <w:rsid w:val="004D5608"/>
    <w:rsid w:val="004F5E76"/>
    <w:rsid w:val="00552AFD"/>
    <w:rsid w:val="00596AD1"/>
    <w:rsid w:val="005E77F6"/>
    <w:rsid w:val="005F6138"/>
    <w:rsid w:val="00634B64"/>
    <w:rsid w:val="00774DFC"/>
    <w:rsid w:val="00775C9B"/>
    <w:rsid w:val="00781331"/>
    <w:rsid w:val="008035BC"/>
    <w:rsid w:val="00827F41"/>
    <w:rsid w:val="008676F9"/>
    <w:rsid w:val="008B6CAE"/>
    <w:rsid w:val="008D3A7A"/>
    <w:rsid w:val="00924C25"/>
    <w:rsid w:val="00962CC9"/>
    <w:rsid w:val="00A25069"/>
    <w:rsid w:val="00A610A4"/>
    <w:rsid w:val="00AE0AA8"/>
    <w:rsid w:val="00AF094A"/>
    <w:rsid w:val="00B51202"/>
    <w:rsid w:val="00B534B9"/>
    <w:rsid w:val="00C163F0"/>
    <w:rsid w:val="00C37B35"/>
    <w:rsid w:val="00C46D67"/>
    <w:rsid w:val="00CB7F78"/>
    <w:rsid w:val="00D666B5"/>
    <w:rsid w:val="00E11907"/>
    <w:rsid w:val="00EA4DA8"/>
    <w:rsid w:val="00F73A71"/>
    <w:rsid w:val="00FA4D9F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76F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676F9"/>
    <w:rPr>
      <w:rFonts w:cs="Arial"/>
      <w:sz w:val="18"/>
      <w:szCs w:val="18"/>
    </w:rPr>
  </w:style>
  <w:style w:type="paragraph" w:styleId="Header">
    <w:name w:val="header"/>
    <w:basedOn w:val="Normal"/>
    <w:rsid w:val="00596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A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76F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676F9"/>
    <w:rPr>
      <w:rFonts w:cs="Arial"/>
      <w:sz w:val="18"/>
      <w:szCs w:val="18"/>
    </w:rPr>
  </w:style>
  <w:style w:type="paragraph" w:styleId="Header">
    <w:name w:val="header"/>
    <w:basedOn w:val="Normal"/>
    <w:rsid w:val="00596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A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2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39B41A8B.dotm</Template>
  <TotalTime>6</TotalTime>
  <Pages>1</Pages>
  <Words>49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von Schlippe</dc:creator>
  <cp:lastModifiedBy>Lisa von Schlippe</cp:lastModifiedBy>
  <cp:revision>2</cp:revision>
  <dcterms:created xsi:type="dcterms:W3CDTF">2018-07-25T10:52:00Z</dcterms:created>
  <dcterms:modified xsi:type="dcterms:W3CDTF">2018-07-25T10:52:00Z</dcterms:modified>
</cp:coreProperties>
</file>