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4C4D3" w14:textId="2E805C29" w:rsidR="00E92937" w:rsidRDefault="00551E5C" w:rsidP="000F3F95">
      <w:pPr>
        <w:pStyle w:val="Heading1"/>
      </w:pPr>
      <w:r>
        <w:t>F</w:t>
      </w:r>
      <w:r w:rsidR="000F3F95" w:rsidRPr="000F3F95">
        <w:t>eedback pro</w:t>
      </w:r>
      <w:r w:rsidR="006F6FD3">
        <w:t>-</w:t>
      </w:r>
      <w:r w:rsidR="000F3F95" w:rsidRPr="000F3F95">
        <w:t>forma</w:t>
      </w:r>
    </w:p>
    <w:p w14:paraId="394FCEBA" w14:textId="363B9E27" w:rsidR="000F3F95" w:rsidRDefault="00191969" w:rsidP="000F3F95">
      <w:r>
        <w:t xml:space="preserve">For advice on how to adapt the pro-forma to suit your teaching context, please see </w:t>
      </w:r>
      <w:hyperlink r:id="rId9" w:history="1">
        <w:r w:rsidRPr="00FE4022">
          <w:rPr>
            <w:rStyle w:val="Hyperlink"/>
          </w:rPr>
          <w:t>‘Adapting the feedback pro-forma’</w:t>
        </w:r>
      </w:hyperlink>
      <w:bookmarkStart w:id="0" w:name="_GoBack"/>
      <w:bookmarkEnd w:id="0"/>
      <w:r>
        <w:t>.</w:t>
      </w:r>
    </w:p>
    <w:p w14:paraId="45BA787B" w14:textId="77777777" w:rsidR="00902FD1" w:rsidRDefault="00902FD1" w:rsidP="000F3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034"/>
        <w:gridCol w:w="751"/>
        <w:gridCol w:w="281"/>
        <w:gridCol w:w="1029"/>
        <w:gridCol w:w="1029"/>
        <w:gridCol w:w="1028"/>
        <w:gridCol w:w="1275"/>
      </w:tblGrid>
      <w:tr w:rsidR="007A6D16" w14:paraId="212F329B" w14:textId="77777777" w:rsidTr="00BD54DA">
        <w:tc>
          <w:tcPr>
            <w:tcW w:w="9016" w:type="dxa"/>
            <w:gridSpan w:val="8"/>
          </w:tcPr>
          <w:p w14:paraId="0D5C18C7" w14:textId="6A3189F2" w:rsidR="007A6D16" w:rsidRDefault="007A6D16" w:rsidP="000F3F95">
            <w:r>
              <w:rPr>
                <w:noProof/>
              </w:rPr>
              <w:drawing>
                <wp:inline distT="0" distB="0" distL="0" distR="0" wp14:anchorId="30A0DBD0" wp14:editId="261D93CE">
                  <wp:extent cx="1184275" cy="3111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16" w14:paraId="1E4FAA3D" w14:textId="77777777" w:rsidTr="008967D9">
        <w:tc>
          <w:tcPr>
            <w:tcW w:w="9016" w:type="dxa"/>
            <w:gridSpan w:val="8"/>
          </w:tcPr>
          <w:p w14:paraId="0485DBD8" w14:textId="42035891" w:rsidR="007A6D16" w:rsidRDefault="007A6D16" w:rsidP="000F3F95">
            <w:r>
              <w:t xml:space="preserve">Feedback on </w:t>
            </w:r>
          </w:p>
        </w:tc>
      </w:tr>
      <w:tr w:rsidR="009B4426" w14:paraId="3BE5498C" w14:textId="77777777" w:rsidTr="007922BE">
        <w:tc>
          <w:tcPr>
            <w:tcW w:w="4374" w:type="dxa"/>
            <w:gridSpan w:val="3"/>
          </w:tcPr>
          <w:p w14:paraId="7142A58C" w14:textId="77777777" w:rsidR="009B4426" w:rsidRDefault="009B4426" w:rsidP="000F3F95">
            <w:r>
              <w:t>Student name</w:t>
            </w:r>
          </w:p>
        </w:tc>
        <w:tc>
          <w:tcPr>
            <w:tcW w:w="4642" w:type="dxa"/>
            <w:gridSpan w:val="5"/>
          </w:tcPr>
          <w:p w14:paraId="24D5DF53" w14:textId="77777777" w:rsidR="009B4426" w:rsidRDefault="009B4426" w:rsidP="000F3F95">
            <w:r>
              <w:t>Teacher name</w:t>
            </w:r>
          </w:p>
        </w:tc>
      </w:tr>
      <w:tr w:rsidR="009B4426" w14:paraId="6B71C33B" w14:textId="77777777" w:rsidTr="007922BE">
        <w:tc>
          <w:tcPr>
            <w:tcW w:w="4374" w:type="dxa"/>
            <w:gridSpan w:val="3"/>
          </w:tcPr>
          <w:p w14:paraId="664343E4" w14:textId="56AAC704" w:rsidR="009B4426" w:rsidRDefault="00394791" w:rsidP="000F3F95">
            <w:r>
              <w:t>Course name/code</w:t>
            </w:r>
          </w:p>
        </w:tc>
        <w:tc>
          <w:tcPr>
            <w:tcW w:w="4642" w:type="dxa"/>
            <w:gridSpan w:val="5"/>
          </w:tcPr>
          <w:p w14:paraId="3D907F55" w14:textId="70A1DA50" w:rsidR="009B4426" w:rsidRDefault="00394791" w:rsidP="000F3F95">
            <w:r>
              <w:t>Submitted on</w:t>
            </w:r>
          </w:p>
        </w:tc>
      </w:tr>
      <w:tr w:rsidR="006F6FD3" w14:paraId="1E0445D1" w14:textId="77777777" w:rsidTr="007D1524">
        <w:tc>
          <w:tcPr>
            <w:tcW w:w="9016" w:type="dxa"/>
            <w:gridSpan w:val="8"/>
          </w:tcPr>
          <w:p w14:paraId="0572BE89" w14:textId="635F1466" w:rsidR="006F6FD3" w:rsidRDefault="006F6FD3" w:rsidP="000F3F95">
            <w:r w:rsidRPr="00F148FA">
              <w:rPr>
                <w:b/>
              </w:rPr>
              <w:t>To the student</w:t>
            </w:r>
            <w:r>
              <w:t>: Please note what you would find it most helpful to have feedback on for this piece of work (you can either note in the space below, or put a star next to one or more of the comment boxes below).</w:t>
            </w:r>
          </w:p>
        </w:tc>
      </w:tr>
      <w:tr w:rsidR="006F6FD3" w14:paraId="4357D633" w14:textId="77777777" w:rsidTr="007A466C">
        <w:tc>
          <w:tcPr>
            <w:tcW w:w="9016" w:type="dxa"/>
            <w:gridSpan w:val="8"/>
          </w:tcPr>
          <w:p w14:paraId="724D4B5B" w14:textId="77777777" w:rsidR="006F6FD3" w:rsidRDefault="006F6FD3" w:rsidP="000F3F95"/>
          <w:p w14:paraId="1A50E629" w14:textId="77777777" w:rsidR="00C324F1" w:rsidRDefault="00C324F1" w:rsidP="000F3F95"/>
          <w:p w14:paraId="3B1F85AB" w14:textId="77777777" w:rsidR="00C324F1" w:rsidRDefault="00C324F1" w:rsidP="000F3F95"/>
        </w:tc>
      </w:tr>
      <w:tr w:rsidR="00C324F1" w14:paraId="7CED60D1" w14:textId="77777777" w:rsidTr="00086BB8">
        <w:tc>
          <w:tcPr>
            <w:tcW w:w="9016" w:type="dxa"/>
            <w:gridSpan w:val="8"/>
          </w:tcPr>
          <w:p w14:paraId="5F66919F" w14:textId="71D3C2BD" w:rsidR="00C324F1" w:rsidRDefault="00C324F1" w:rsidP="000F3F95">
            <w:r w:rsidRPr="00C324F1">
              <w:rPr>
                <w:b/>
              </w:rPr>
              <w:t>Feedback</w:t>
            </w:r>
            <w:r>
              <w:rPr>
                <w:b/>
              </w:rPr>
              <w:t xml:space="preserve"> on:</w:t>
            </w:r>
          </w:p>
        </w:tc>
      </w:tr>
      <w:tr w:rsidR="009B4426" w14:paraId="2C47314F" w14:textId="77777777" w:rsidTr="007922BE">
        <w:tc>
          <w:tcPr>
            <w:tcW w:w="2589" w:type="dxa"/>
          </w:tcPr>
          <w:p w14:paraId="39A82CE2" w14:textId="11AF1337" w:rsidR="009B4426" w:rsidRDefault="009B4426" w:rsidP="000F3F95"/>
        </w:tc>
        <w:tc>
          <w:tcPr>
            <w:tcW w:w="6427" w:type="dxa"/>
            <w:gridSpan w:val="7"/>
          </w:tcPr>
          <w:p w14:paraId="03CEB6CB" w14:textId="77777777" w:rsidR="009B4426" w:rsidRDefault="009B4426" w:rsidP="000F3F95"/>
        </w:tc>
      </w:tr>
      <w:tr w:rsidR="00C324F1" w14:paraId="28570F8A" w14:textId="77777777" w:rsidTr="007922BE">
        <w:tc>
          <w:tcPr>
            <w:tcW w:w="2589" w:type="dxa"/>
          </w:tcPr>
          <w:p w14:paraId="4585B358" w14:textId="0480F0E3" w:rsidR="00C324F1" w:rsidRDefault="00C324F1" w:rsidP="000F3F95"/>
        </w:tc>
        <w:tc>
          <w:tcPr>
            <w:tcW w:w="6427" w:type="dxa"/>
            <w:gridSpan w:val="7"/>
          </w:tcPr>
          <w:p w14:paraId="353E0BCA" w14:textId="77777777" w:rsidR="00C324F1" w:rsidRDefault="00C324F1" w:rsidP="000F3F95"/>
        </w:tc>
      </w:tr>
      <w:tr w:rsidR="00C324F1" w14:paraId="45A7921D" w14:textId="77777777" w:rsidTr="007922BE">
        <w:tc>
          <w:tcPr>
            <w:tcW w:w="2589" w:type="dxa"/>
          </w:tcPr>
          <w:p w14:paraId="3E0AF2F9" w14:textId="61A5E804" w:rsidR="00C324F1" w:rsidRDefault="00C324F1" w:rsidP="000F3F95"/>
        </w:tc>
        <w:tc>
          <w:tcPr>
            <w:tcW w:w="6427" w:type="dxa"/>
            <w:gridSpan w:val="7"/>
          </w:tcPr>
          <w:p w14:paraId="451805E9" w14:textId="77777777" w:rsidR="00C324F1" w:rsidRDefault="00C324F1" w:rsidP="000F3F95"/>
        </w:tc>
      </w:tr>
      <w:tr w:rsidR="00C324F1" w14:paraId="4F77749E" w14:textId="77777777" w:rsidTr="007922BE">
        <w:tc>
          <w:tcPr>
            <w:tcW w:w="2589" w:type="dxa"/>
          </w:tcPr>
          <w:p w14:paraId="635F8499" w14:textId="77777777" w:rsidR="00C324F1" w:rsidRDefault="00C324F1" w:rsidP="000F3F95"/>
        </w:tc>
        <w:tc>
          <w:tcPr>
            <w:tcW w:w="6427" w:type="dxa"/>
            <w:gridSpan w:val="7"/>
          </w:tcPr>
          <w:p w14:paraId="626ECB3B" w14:textId="77777777" w:rsidR="00C324F1" w:rsidRDefault="00C324F1" w:rsidP="000F3F95"/>
        </w:tc>
      </w:tr>
      <w:tr w:rsidR="00524523" w14:paraId="40FFC320" w14:textId="77777777" w:rsidTr="009E075F">
        <w:tc>
          <w:tcPr>
            <w:tcW w:w="9016" w:type="dxa"/>
            <w:gridSpan w:val="8"/>
          </w:tcPr>
          <w:p w14:paraId="05590944" w14:textId="43C52FEC" w:rsidR="00524523" w:rsidRDefault="00524523" w:rsidP="000F3F95">
            <w:r>
              <w:t>The main strengths of your work</w:t>
            </w:r>
          </w:p>
          <w:p w14:paraId="7ECC4FBD" w14:textId="77777777" w:rsidR="00524523" w:rsidRDefault="00524523" w:rsidP="000F3F95"/>
          <w:p w14:paraId="7F1C1226" w14:textId="77777777" w:rsidR="00524523" w:rsidRDefault="00524523" w:rsidP="000F3F95"/>
          <w:p w14:paraId="3BEAFD2F" w14:textId="77777777" w:rsidR="00524523" w:rsidRDefault="00524523" w:rsidP="000F3F95"/>
        </w:tc>
      </w:tr>
      <w:tr w:rsidR="00524523" w14:paraId="7DCE1263" w14:textId="77777777" w:rsidTr="007922BE">
        <w:tc>
          <w:tcPr>
            <w:tcW w:w="9016" w:type="dxa"/>
            <w:gridSpan w:val="8"/>
            <w:tcBorders>
              <w:bottom w:val="single" w:sz="4" w:space="0" w:color="auto"/>
            </w:tcBorders>
          </w:tcPr>
          <w:p w14:paraId="7D65A49F" w14:textId="77777777" w:rsidR="00524523" w:rsidRDefault="00524523" w:rsidP="000F3F95">
            <w:r>
              <w:t>What you should pay attention to if you wish to improve your grade for your next submission:</w:t>
            </w:r>
          </w:p>
          <w:p w14:paraId="3F6958FB" w14:textId="77777777" w:rsidR="00524523" w:rsidRDefault="00524523" w:rsidP="000F3F95"/>
          <w:p w14:paraId="47875A58" w14:textId="77777777" w:rsidR="00524523" w:rsidRDefault="00524523" w:rsidP="000F3F95"/>
          <w:p w14:paraId="794F99D9" w14:textId="2BC9F26A" w:rsidR="00524523" w:rsidRDefault="00524523" w:rsidP="000F3F95"/>
        </w:tc>
      </w:tr>
      <w:tr w:rsidR="007922BE" w14:paraId="5C952A73" w14:textId="77777777" w:rsidTr="007922BE">
        <w:tc>
          <w:tcPr>
            <w:tcW w:w="9016" w:type="dxa"/>
            <w:gridSpan w:val="8"/>
            <w:tcBorders>
              <w:bottom w:val="nil"/>
            </w:tcBorders>
          </w:tcPr>
          <w:p w14:paraId="03913280" w14:textId="77777777" w:rsidR="007922BE" w:rsidRDefault="007922BE" w:rsidP="000F3F95">
            <w:r>
              <w:t>Any additional comments</w:t>
            </w:r>
          </w:p>
          <w:p w14:paraId="2D2E1981" w14:textId="77F4C0B1" w:rsidR="007922BE" w:rsidRDefault="007922BE" w:rsidP="000F3F95"/>
        </w:tc>
      </w:tr>
      <w:tr w:rsidR="007922BE" w14:paraId="1AFDBF2D" w14:textId="77777777" w:rsidTr="007922BE">
        <w:tc>
          <w:tcPr>
            <w:tcW w:w="9016" w:type="dxa"/>
            <w:gridSpan w:val="8"/>
            <w:tcBorders>
              <w:top w:val="nil"/>
            </w:tcBorders>
          </w:tcPr>
          <w:p w14:paraId="3B327D4D" w14:textId="7AD4D10A" w:rsidR="007922BE" w:rsidRDefault="007922BE" w:rsidP="000F3F95">
            <w:r>
              <w:t>Summary table</w:t>
            </w:r>
          </w:p>
        </w:tc>
      </w:tr>
      <w:tr w:rsidR="007922BE" w14:paraId="4967C098" w14:textId="77777777" w:rsidTr="007922BE">
        <w:trPr>
          <w:trHeight w:val="76"/>
        </w:trPr>
        <w:tc>
          <w:tcPr>
            <w:tcW w:w="2589" w:type="dxa"/>
            <w:tcBorders>
              <w:top w:val="single" w:sz="4" w:space="0" w:color="000000"/>
            </w:tcBorders>
          </w:tcPr>
          <w:p w14:paraId="5C53B6C2" w14:textId="614E1D12" w:rsidR="007922BE" w:rsidRDefault="007922BE" w:rsidP="000F3F95"/>
        </w:tc>
        <w:tc>
          <w:tcPr>
            <w:tcW w:w="1034" w:type="dxa"/>
          </w:tcPr>
          <w:p w14:paraId="1CCC02E8" w14:textId="51647959" w:rsidR="007922BE" w:rsidRDefault="007922BE" w:rsidP="000F3F95">
            <w:r>
              <w:t>Bad fail</w:t>
            </w:r>
          </w:p>
        </w:tc>
        <w:tc>
          <w:tcPr>
            <w:tcW w:w="1032" w:type="dxa"/>
            <w:gridSpan w:val="2"/>
          </w:tcPr>
          <w:p w14:paraId="59984876" w14:textId="169029F8" w:rsidR="007922BE" w:rsidRDefault="007922BE" w:rsidP="000F3F95">
            <w:r>
              <w:t>Fail</w:t>
            </w:r>
          </w:p>
        </w:tc>
        <w:tc>
          <w:tcPr>
            <w:tcW w:w="1029" w:type="dxa"/>
          </w:tcPr>
          <w:p w14:paraId="4220A9F6" w14:textId="33A6D261" w:rsidR="007922BE" w:rsidRDefault="007922BE" w:rsidP="000F3F95">
            <w:r>
              <w:t>3rd</w:t>
            </w:r>
          </w:p>
        </w:tc>
        <w:tc>
          <w:tcPr>
            <w:tcW w:w="1029" w:type="dxa"/>
          </w:tcPr>
          <w:p w14:paraId="7A252D10" w14:textId="21E1B16D" w:rsidR="007922BE" w:rsidRDefault="007922BE" w:rsidP="000F3F95">
            <w:r>
              <w:t>2:2</w:t>
            </w:r>
          </w:p>
        </w:tc>
        <w:tc>
          <w:tcPr>
            <w:tcW w:w="1028" w:type="dxa"/>
          </w:tcPr>
          <w:p w14:paraId="7F3EB1D3" w14:textId="15270919" w:rsidR="007922BE" w:rsidRDefault="007922BE" w:rsidP="000F3F95">
            <w:r>
              <w:t>2:1</w:t>
            </w:r>
          </w:p>
        </w:tc>
        <w:tc>
          <w:tcPr>
            <w:tcW w:w="1275" w:type="dxa"/>
          </w:tcPr>
          <w:p w14:paraId="1297175B" w14:textId="1594B829" w:rsidR="007922BE" w:rsidRDefault="007922BE" w:rsidP="000F3F95">
            <w:r>
              <w:t>1st</w:t>
            </w:r>
          </w:p>
        </w:tc>
      </w:tr>
      <w:tr w:rsidR="007922BE" w14:paraId="3728F577" w14:textId="77777777" w:rsidTr="007922BE">
        <w:trPr>
          <w:trHeight w:val="74"/>
        </w:trPr>
        <w:tc>
          <w:tcPr>
            <w:tcW w:w="2589" w:type="dxa"/>
          </w:tcPr>
          <w:p w14:paraId="1CA5F173" w14:textId="69932276" w:rsidR="007922BE" w:rsidRDefault="007922BE" w:rsidP="000F3F95"/>
        </w:tc>
        <w:tc>
          <w:tcPr>
            <w:tcW w:w="1034" w:type="dxa"/>
          </w:tcPr>
          <w:p w14:paraId="5A6233B2" w14:textId="77777777" w:rsidR="007922BE" w:rsidRDefault="007922BE" w:rsidP="000F3F95"/>
        </w:tc>
        <w:tc>
          <w:tcPr>
            <w:tcW w:w="1032" w:type="dxa"/>
            <w:gridSpan w:val="2"/>
          </w:tcPr>
          <w:p w14:paraId="04661E4B" w14:textId="77777777" w:rsidR="007922BE" w:rsidRDefault="007922BE" w:rsidP="000F3F95"/>
        </w:tc>
        <w:tc>
          <w:tcPr>
            <w:tcW w:w="1029" w:type="dxa"/>
          </w:tcPr>
          <w:p w14:paraId="5CA4D991" w14:textId="77777777" w:rsidR="007922BE" w:rsidRDefault="007922BE" w:rsidP="000F3F95"/>
        </w:tc>
        <w:tc>
          <w:tcPr>
            <w:tcW w:w="1029" w:type="dxa"/>
          </w:tcPr>
          <w:p w14:paraId="3B3B83F7" w14:textId="77777777" w:rsidR="007922BE" w:rsidRDefault="007922BE" w:rsidP="000F3F95"/>
        </w:tc>
        <w:tc>
          <w:tcPr>
            <w:tcW w:w="1028" w:type="dxa"/>
          </w:tcPr>
          <w:p w14:paraId="754270F8" w14:textId="77777777" w:rsidR="007922BE" w:rsidRDefault="007922BE" w:rsidP="000F3F95"/>
        </w:tc>
        <w:tc>
          <w:tcPr>
            <w:tcW w:w="1275" w:type="dxa"/>
          </w:tcPr>
          <w:p w14:paraId="252C7FA0" w14:textId="034A7474" w:rsidR="007922BE" w:rsidRDefault="007922BE" w:rsidP="000F3F95"/>
        </w:tc>
      </w:tr>
      <w:tr w:rsidR="007922BE" w14:paraId="4A89C25E" w14:textId="77777777" w:rsidTr="007922BE">
        <w:trPr>
          <w:trHeight w:val="74"/>
        </w:trPr>
        <w:tc>
          <w:tcPr>
            <w:tcW w:w="2589" w:type="dxa"/>
          </w:tcPr>
          <w:p w14:paraId="395DB5FD" w14:textId="29A7F8C1" w:rsidR="007922BE" w:rsidRDefault="007922BE" w:rsidP="000F3F95"/>
        </w:tc>
        <w:tc>
          <w:tcPr>
            <w:tcW w:w="1034" w:type="dxa"/>
          </w:tcPr>
          <w:p w14:paraId="11D3482D" w14:textId="77777777" w:rsidR="007922BE" w:rsidRDefault="007922BE" w:rsidP="000F3F95"/>
        </w:tc>
        <w:tc>
          <w:tcPr>
            <w:tcW w:w="1032" w:type="dxa"/>
            <w:gridSpan w:val="2"/>
          </w:tcPr>
          <w:p w14:paraId="7184A98E" w14:textId="77777777" w:rsidR="007922BE" w:rsidRDefault="007922BE" w:rsidP="000F3F95"/>
        </w:tc>
        <w:tc>
          <w:tcPr>
            <w:tcW w:w="1029" w:type="dxa"/>
          </w:tcPr>
          <w:p w14:paraId="0969AA2B" w14:textId="77777777" w:rsidR="007922BE" w:rsidRDefault="007922BE" w:rsidP="000F3F95"/>
        </w:tc>
        <w:tc>
          <w:tcPr>
            <w:tcW w:w="1029" w:type="dxa"/>
          </w:tcPr>
          <w:p w14:paraId="35B1F795" w14:textId="77777777" w:rsidR="007922BE" w:rsidRDefault="007922BE" w:rsidP="000F3F95"/>
        </w:tc>
        <w:tc>
          <w:tcPr>
            <w:tcW w:w="1028" w:type="dxa"/>
          </w:tcPr>
          <w:p w14:paraId="0773DF4E" w14:textId="77777777" w:rsidR="007922BE" w:rsidRDefault="007922BE" w:rsidP="000F3F95"/>
        </w:tc>
        <w:tc>
          <w:tcPr>
            <w:tcW w:w="1275" w:type="dxa"/>
          </w:tcPr>
          <w:p w14:paraId="5B1B89FE" w14:textId="521F3223" w:rsidR="007922BE" w:rsidRDefault="007922BE" w:rsidP="000F3F95"/>
        </w:tc>
      </w:tr>
      <w:tr w:rsidR="007922BE" w14:paraId="5C2FD347" w14:textId="77777777" w:rsidTr="007922BE">
        <w:trPr>
          <w:trHeight w:val="74"/>
        </w:trPr>
        <w:tc>
          <w:tcPr>
            <w:tcW w:w="2589" w:type="dxa"/>
          </w:tcPr>
          <w:p w14:paraId="21F27BF9" w14:textId="75BC3553" w:rsidR="007922BE" w:rsidRDefault="007922BE" w:rsidP="000F3F95"/>
        </w:tc>
        <w:tc>
          <w:tcPr>
            <w:tcW w:w="1034" w:type="dxa"/>
          </w:tcPr>
          <w:p w14:paraId="14AE87E2" w14:textId="77777777" w:rsidR="007922BE" w:rsidRDefault="007922BE" w:rsidP="000F3F95"/>
        </w:tc>
        <w:tc>
          <w:tcPr>
            <w:tcW w:w="1032" w:type="dxa"/>
            <w:gridSpan w:val="2"/>
          </w:tcPr>
          <w:p w14:paraId="069FA7AC" w14:textId="77777777" w:rsidR="007922BE" w:rsidRDefault="007922BE" w:rsidP="000F3F95"/>
        </w:tc>
        <w:tc>
          <w:tcPr>
            <w:tcW w:w="1029" w:type="dxa"/>
          </w:tcPr>
          <w:p w14:paraId="35F0184C" w14:textId="77777777" w:rsidR="007922BE" w:rsidRDefault="007922BE" w:rsidP="000F3F95"/>
        </w:tc>
        <w:tc>
          <w:tcPr>
            <w:tcW w:w="1029" w:type="dxa"/>
          </w:tcPr>
          <w:p w14:paraId="56E0F8E5" w14:textId="77777777" w:rsidR="007922BE" w:rsidRDefault="007922BE" w:rsidP="000F3F95"/>
        </w:tc>
        <w:tc>
          <w:tcPr>
            <w:tcW w:w="1028" w:type="dxa"/>
          </w:tcPr>
          <w:p w14:paraId="0FB94881" w14:textId="77777777" w:rsidR="007922BE" w:rsidRDefault="007922BE" w:rsidP="000F3F95"/>
        </w:tc>
        <w:tc>
          <w:tcPr>
            <w:tcW w:w="1275" w:type="dxa"/>
          </w:tcPr>
          <w:p w14:paraId="6E8AC18B" w14:textId="7CDF117B" w:rsidR="007922BE" w:rsidRDefault="007922BE" w:rsidP="000F3F95"/>
        </w:tc>
      </w:tr>
      <w:tr w:rsidR="007922BE" w14:paraId="65B903A9" w14:textId="77777777" w:rsidTr="007922BE">
        <w:trPr>
          <w:trHeight w:val="74"/>
        </w:trPr>
        <w:tc>
          <w:tcPr>
            <w:tcW w:w="2589" w:type="dxa"/>
          </w:tcPr>
          <w:p w14:paraId="31C92648" w14:textId="5B10E3BF" w:rsidR="007922BE" w:rsidRDefault="007922BE" w:rsidP="000F3F95"/>
        </w:tc>
        <w:tc>
          <w:tcPr>
            <w:tcW w:w="1034" w:type="dxa"/>
          </w:tcPr>
          <w:p w14:paraId="26498AE6" w14:textId="77777777" w:rsidR="007922BE" w:rsidRDefault="007922BE" w:rsidP="000F3F95"/>
        </w:tc>
        <w:tc>
          <w:tcPr>
            <w:tcW w:w="1032" w:type="dxa"/>
            <w:gridSpan w:val="2"/>
          </w:tcPr>
          <w:p w14:paraId="6E625977" w14:textId="77777777" w:rsidR="007922BE" w:rsidRDefault="007922BE" w:rsidP="000F3F95"/>
        </w:tc>
        <w:tc>
          <w:tcPr>
            <w:tcW w:w="1029" w:type="dxa"/>
          </w:tcPr>
          <w:p w14:paraId="4E0F281C" w14:textId="77777777" w:rsidR="007922BE" w:rsidRDefault="007922BE" w:rsidP="000F3F95"/>
        </w:tc>
        <w:tc>
          <w:tcPr>
            <w:tcW w:w="1029" w:type="dxa"/>
          </w:tcPr>
          <w:p w14:paraId="36829A02" w14:textId="77777777" w:rsidR="007922BE" w:rsidRDefault="007922BE" w:rsidP="000F3F95"/>
        </w:tc>
        <w:tc>
          <w:tcPr>
            <w:tcW w:w="1028" w:type="dxa"/>
          </w:tcPr>
          <w:p w14:paraId="4B5AFE6A" w14:textId="77777777" w:rsidR="007922BE" w:rsidRDefault="007922BE" w:rsidP="000F3F95"/>
        </w:tc>
        <w:tc>
          <w:tcPr>
            <w:tcW w:w="1275" w:type="dxa"/>
          </w:tcPr>
          <w:p w14:paraId="0CCE69AF" w14:textId="134A591E" w:rsidR="007922BE" w:rsidRDefault="007922BE" w:rsidP="000F3F95"/>
        </w:tc>
      </w:tr>
      <w:tr w:rsidR="007922BE" w14:paraId="43B26FCE" w14:textId="77777777" w:rsidTr="00646442">
        <w:tc>
          <w:tcPr>
            <w:tcW w:w="9016" w:type="dxa"/>
            <w:gridSpan w:val="8"/>
          </w:tcPr>
          <w:p w14:paraId="7CA1B424" w14:textId="77777777" w:rsidR="008F5F2D" w:rsidRDefault="007922BE" w:rsidP="000F3F95">
            <w:r>
              <w:lastRenderedPageBreak/>
              <w:t xml:space="preserve">Please make an appointment to meet with me on: </w:t>
            </w:r>
          </w:p>
          <w:p w14:paraId="36874AEB" w14:textId="77777777" w:rsidR="008F5F2D" w:rsidRDefault="007922BE" w:rsidP="000F3F95">
            <w:r>
              <w:t xml:space="preserve">My room number is: </w:t>
            </w:r>
          </w:p>
          <w:p w14:paraId="0565165F" w14:textId="77777777" w:rsidR="008F5F2D" w:rsidRDefault="007922BE" w:rsidP="000F3F95">
            <w:r>
              <w:t xml:space="preserve">Office hours on: </w:t>
            </w:r>
          </w:p>
          <w:p w14:paraId="7B63EE1B" w14:textId="1217EF7D" w:rsidR="007922BE" w:rsidRDefault="007922BE" w:rsidP="000F3F95">
            <w:r>
              <w:t>Email:</w:t>
            </w:r>
          </w:p>
        </w:tc>
      </w:tr>
      <w:tr w:rsidR="002E5C5C" w14:paraId="09110385" w14:textId="77777777" w:rsidTr="002262C9">
        <w:tc>
          <w:tcPr>
            <w:tcW w:w="9016" w:type="dxa"/>
            <w:gridSpan w:val="8"/>
          </w:tcPr>
          <w:p w14:paraId="0FDF1C53" w14:textId="73EF0561" w:rsidR="002E5C5C" w:rsidRDefault="002E5C5C" w:rsidP="000F3F95">
            <w:r>
              <w:t>Overall grade:</w:t>
            </w:r>
          </w:p>
          <w:p w14:paraId="441A5994" w14:textId="77777777" w:rsidR="002E5C5C" w:rsidRDefault="002E5C5C" w:rsidP="000F3F95"/>
          <w:p w14:paraId="7693397A" w14:textId="77777777" w:rsidR="002E5C5C" w:rsidRDefault="002E5C5C" w:rsidP="000F3F95"/>
        </w:tc>
      </w:tr>
    </w:tbl>
    <w:p w14:paraId="423B79F1" w14:textId="77777777" w:rsidR="00EB41E7" w:rsidRPr="000F3F95" w:rsidRDefault="00EB41E7" w:rsidP="000F3F95"/>
    <w:sectPr w:rsidR="00EB41E7" w:rsidRPr="000F3F95" w:rsidSect="004E4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09B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76563" w14:textId="77777777" w:rsidR="00375625" w:rsidRDefault="00375625" w:rsidP="00331A7B">
      <w:pPr>
        <w:spacing w:before="0"/>
      </w:pPr>
      <w:r>
        <w:separator/>
      </w:r>
    </w:p>
  </w:endnote>
  <w:endnote w:type="continuationSeparator" w:id="0">
    <w:p w14:paraId="7F65374D" w14:textId="77777777" w:rsidR="00375625" w:rsidRDefault="00375625" w:rsidP="00331A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C631" w14:textId="77777777" w:rsidR="002E1FD2" w:rsidRDefault="002E1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E3B3" w14:textId="46D9D039" w:rsidR="00101E7F" w:rsidRPr="00101E7F" w:rsidRDefault="00101E7F" w:rsidP="004E4BB8">
    <w:pPr>
      <w:pStyle w:val="NormalWeb"/>
      <w:spacing w:before="0" w:beforeAutospacing="0" w:after="0" w:afterAutospacing="0"/>
      <w:rPr>
        <w:rFonts w:ascii="Roboto" w:hAnsi="Roboto"/>
        <w:color w:val="000000"/>
        <w:sz w:val="18"/>
        <w:szCs w:val="18"/>
      </w:rPr>
    </w:pPr>
    <w:r w:rsidRPr="004E4BB8">
      <w:rPr>
        <w:rFonts w:ascii="Roboto" w:hAnsi="Roboto"/>
        <w:sz w:val="18"/>
        <w:szCs w:val="18"/>
      </w:rPr>
      <w:t xml:space="preserve">This resource is licensed under a </w:t>
    </w:r>
    <w:hyperlink r:id="rId1" w:history="1">
      <w:r w:rsidRPr="00101E7F">
        <w:rPr>
          <w:rStyle w:val="Hyperlink"/>
          <w:rFonts w:ascii="Roboto" w:hAnsi="Roboto"/>
          <w:sz w:val="18"/>
          <w:szCs w:val="18"/>
        </w:rPr>
        <w:t>Creative Commons Attribution-Non-Commercial- ShareAlike 4.0 International License</w:t>
      </w:r>
    </w:hyperlink>
    <w:r w:rsidRPr="00101E7F">
      <w:rPr>
        <w:rFonts w:ascii="Roboto" w:hAnsi="Roboto"/>
        <w:color w:val="3A3D3F"/>
        <w:sz w:val="18"/>
        <w:szCs w:val="18"/>
      </w:rPr>
      <w:t xml:space="preserve">. </w:t>
    </w:r>
    <w:r w:rsidRPr="004E4BB8">
      <w:rPr>
        <w:rFonts w:ascii="Roboto" w:hAnsi="Roboto"/>
        <w:sz w:val="18"/>
        <w:szCs w:val="18"/>
      </w:rPr>
      <w:t xml:space="preserve">If you do adapt this pro-forma to reflect the context in which you teach we ask that you send us </w:t>
    </w:r>
    <w:r>
      <w:rPr>
        <w:rFonts w:ascii="Roboto" w:hAnsi="Roboto"/>
        <w:color w:val="3A3D3F"/>
        <w:sz w:val="18"/>
        <w:szCs w:val="18"/>
      </w:rPr>
      <w:t>(</w:t>
    </w:r>
    <w:hyperlink r:id="rId2" w:history="1">
      <w:r w:rsidRPr="00CF5FDF">
        <w:rPr>
          <w:rStyle w:val="Hyperlink"/>
          <w:rFonts w:ascii="Roboto" w:hAnsi="Roboto"/>
          <w:sz w:val="18"/>
          <w:szCs w:val="18"/>
        </w:rPr>
        <w:t>tlc@lse.ac.uk</w:t>
      </w:r>
    </w:hyperlink>
    <w:r>
      <w:rPr>
        <w:rFonts w:ascii="Roboto" w:hAnsi="Roboto"/>
        <w:color w:val="3A3D3F"/>
        <w:sz w:val="18"/>
        <w:szCs w:val="18"/>
      </w:rPr>
      <w:t xml:space="preserve">) </w:t>
    </w:r>
    <w:r w:rsidRPr="004E4BB8">
      <w:rPr>
        <w:rFonts w:ascii="Roboto" w:hAnsi="Roboto"/>
        <w:sz w:val="18"/>
        <w:szCs w:val="18"/>
        <w:shd w:val="clear" w:color="auto" w:fill="FFFFFF"/>
      </w:rPr>
      <w:t>your adapted version so that we can share good practice.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749E3" w14:textId="77777777" w:rsidR="002E1FD2" w:rsidRDefault="002E1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A474C" w14:textId="77777777" w:rsidR="00375625" w:rsidRDefault="00375625" w:rsidP="00331A7B">
      <w:pPr>
        <w:spacing w:before="0"/>
      </w:pPr>
      <w:r>
        <w:separator/>
      </w:r>
    </w:p>
  </w:footnote>
  <w:footnote w:type="continuationSeparator" w:id="0">
    <w:p w14:paraId="50586C7C" w14:textId="77777777" w:rsidR="00375625" w:rsidRDefault="00375625" w:rsidP="00331A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2452D" w14:textId="77777777" w:rsidR="002E1FD2" w:rsidRDefault="002E1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65EFD" w14:textId="77777777" w:rsidR="002E1FD2" w:rsidRPr="002E1FD2" w:rsidRDefault="002E1FD2" w:rsidP="002E1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C6725" w14:textId="77777777" w:rsidR="002E1FD2" w:rsidRDefault="002E1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485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r4,J">
    <w15:presenceInfo w15:providerId="AD" w15:userId="S-1-5-21-70982057-922121612-1704399178-330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5"/>
    <w:rsid w:val="000417AC"/>
    <w:rsid w:val="000E51CB"/>
    <w:rsid w:val="000F3F95"/>
    <w:rsid w:val="00101E7F"/>
    <w:rsid w:val="00191969"/>
    <w:rsid w:val="002E1FD2"/>
    <w:rsid w:val="002E5C5C"/>
    <w:rsid w:val="00331A7B"/>
    <w:rsid w:val="00375625"/>
    <w:rsid w:val="00394791"/>
    <w:rsid w:val="0044617E"/>
    <w:rsid w:val="004E4BB8"/>
    <w:rsid w:val="00524523"/>
    <w:rsid w:val="00551E5C"/>
    <w:rsid w:val="00582E73"/>
    <w:rsid w:val="006F6FD3"/>
    <w:rsid w:val="00740428"/>
    <w:rsid w:val="007922BE"/>
    <w:rsid w:val="007A6D16"/>
    <w:rsid w:val="008F5F2D"/>
    <w:rsid w:val="00902FD1"/>
    <w:rsid w:val="0097140D"/>
    <w:rsid w:val="009B4426"/>
    <w:rsid w:val="00A73AEE"/>
    <w:rsid w:val="00B70ADA"/>
    <w:rsid w:val="00C324F1"/>
    <w:rsid w:val="00C57F96"/>
    <w:rsid w:val="00D05D33"/>
    <w:rsid w:val="00D644B1"/>
    <w:rsid w:val="00E92937"/>
    <w:rsid w:val="00EB41E7"/>
    <w:rsid w:val="00F148FA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3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C"/>
    <w:pPr>
      <w:spacing w:before="120"/>
    </w:pPr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3F95"/>
    <w:pPr>
      <w:keepNext/>
      <w:keepLines/>
      <w:spacing w:before="240"/>
      <w:outlineLvl w:val="0"/>
    </w:pPr>
    <w:rPr>
      <w:rFonts w:ascii="Verdana" w:eastAsiaTheme="majorEastAsia" w:hAnsi="Verdan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ListNumber"/>
    <w:next w:val="Normal"/>
    <w:link w:val="Heading3Char"/>
    <w:qFormat/>
    <w:rsid w:val="000417AC"/>
    <w:pPr>
      <w:keepNext/>
      <w:tabs>
        <w:tab w:val="left" w:pos="510"/>
      </w:tabs>
      <w:spacing w:before="240" w:after="60"/>
      <w:contextualSpacing w:val="0"/>
      <w:outlineLvl w:val="2"/>
    </w:pPr>
    <w:rPr>
      <w:rFonts w:cs="Arial"/>
      <w:b/>
      <w:bCs/>
      <w:color w:val="00B1E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7AC"/>
    <w:rPr>
      <w:rFonts w:ascii="Arial" w:hAnsi="Arial" w:cs="Arial"/>
      <w:b/>
      <w:bCs/>
      <w:color w:val="00B1EA"/>
      <w:sz w:val="21"/>
      <w:szCs w:val="26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0417AC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F3F95"/>
    <w:rPr>
      <w:rFonts w:ascii="Verdana" w:eastAsiaTheme="majorEastAsia" w:hAnsi="Verdana" w:cstheme="majorBidi"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9B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26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26"/>
    <w:rPr>
      <w:rFonts w:ascii="Arial" w:hAnsi="Arial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6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94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7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1A7B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1A7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1A7B"/>
    <w:rPr>
      <w:rFonts w:ascii="Arial" w:hAnsi="Arial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1E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C"/>
    <w:pPr>
      <w:spacing w:before="120"/>
    </w:pPr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3F95"/>
    <w:pPr>
      <w:keepNext/>
      <w:keepLines/>
      <w:spacing w:before="240"/>
      <w:outlineLvl w:val="0"/>
    </w:pPr>
    <w:rPr>
      <w:rFonts w:ascii="Verdana" w:eastAsiaTheme="majorEastAsia" w:hAnsi="Verdan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ListNumber"/>
    <w:next w:val="Normal"/>
    <w:link w:val="Heading3Char"/>
    <w:qFormat/>
    <w:rsid w:val="000417AC"/>
    <w:pPr>
      <w:keepNext/>
      <w:tabs>
        <w:tab w:val="left" w:pos="510"/>
      </w:tabs>
      <w:spacing w:before="240" w:after="60"/>
      <w:contextualSpacing w:val="0"/>
      <w:outlineLvl w:val="2"/>
    </w:pPr>
    <w:rPr>
      <w:rFonts w:cs="Arial"/>
      <w:b/>
      <w:bCs/>
      <w:color w:val="00B1E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7AC"/>
    <w:rPr>
      <w:rFonts w:ascii="Arial" w:hAnsi="Arial" w:cs="Arial"/>
      <w:b/>
      <w:bCs/>
      <w:color w:val="00B1EA"/>
      <w:sz w:val="21"/>
      <w:szCs w:val="26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0417AC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F3F95"/>
    <w:rPr>
      <w:rFonts w:ascii="Verdana" w:eastAsiaTheme="majorEastAsia" w:hAnsi="Verdana" w:cstheme="majorBidi"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9B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26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26"/>
    <w:rPr>
      <w:rFonts w:ascii="Arial" w:hAnsi="Arial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6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94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7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1A7B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1A7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1A7B"/>
    <w:rPr>
      <w:rFonts w:ascii="Arial" w:hAnsi="Arial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1E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info.lse.ac.uk/staff/divisions/Teaching-and-Learning-Centre/Assets/Documents/Resources-Feedback-2-Oct-18/18-0730-Proforma-Feedback-V2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lse.ac.uk" TargetMode="External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5E18-7E7D-4B8D-B92B-288BBC46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4C88FCD5.dotm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Carr</dc:creator>
  <cp:lastModifiedBy>Administrator</cp:lastModifiedBy>
  <cp:revision>2</cp:revision>
  <dcterms:created xsi:type="dcterms:W3CDTF">2018-10-03T14:02:00Z</dcterms:created>
  <dcterms:modified xsi:type="dcterms:W3CDTF">2018-10-03T14:02:00Z</dcterms:modified>
</cp:coreProperties>
</file>