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15F15" w14:textId="77777777" w:rsidR="00A46C1D" w:rsidRDefault="00A46C1D">
      <w:pPr>
        <w:rPr>
          <w:b/>
        </w:rPr>
      </w:pPr>
    </w:p>
    <w:p w14:paraId="24297FC6" w14:textId="73707571" w:rsidR="0044404A" w:rsidRPr="00341B11" w:rsidRDefault="007A6A41">
      <w:pPr>
        <w:rPr>
          <w:b/>
          <w:sz w:val="28"/>
        </w:rPr>
      </w:pPr>
      <w:r>
        <w:rPr>
          <w:b/>
          <w:sz w:val="28"/>
        </w:rPr>
        <w:t xml:space="preserve">The Eden Fund for </w:t>
      </w:r>
      <w:r w:rsidR="00BA26CE" w:rsidRPr="00341B11">
        <w:rPr>
          <w:b/>
          <w:sz w:val="28"/>
        </w:rPr>
        <w:t>Education Enhancement</w:t>
      </w:r>
    </w:p>
    <w:p w14:paraId="67178BEB" w14:textId="77777777" w:rsidR="00A46C1D" w:rsidRDefault="00A46C1D" w:rsidP="00A46C1D">
      <w:pPr>
        <w:rPr>
          <w:b/>
          <w:sz w:val="24"/>
        </w:rPr>
      </w:pPr>
      <w:r w:rsidRPr="004F401B">
        <w:rPr>
          <w:b/>
          <w:sz w:val="24"/>
        </w:rPr>
        <w:t>Application Form</w:t>
      </w:r>
      <w:r w:rsidR="008D2A38" w:rsidRPr="004F401B">
        <w:rPr>
          <w:b/>
          <w:sz w:val="24"/>
        </w:rPr>
        <w:t xml:space="preserve"> – Cover Sheet</w:t>
      </w:r>
    </w:p>
    <w:p w14:paraId="7D518944" w14:textId="55811095" w:rsidR="006B4D9E" w:rsidRPr="006B4D9E" w:rsidRDefault="006B4D9E" w:rsidP="006B4D9E">
      <w:pPr>
        <w:spacing w:line="256" w:lineRule="auto"/>
        <w:rPr>
          <w:rFonts w:ascii="Calibri" w:eastAsia="Calibri" w:hAnsi="Calibri" w:cs="Arial"/>
          <w:color w:val="3A3D3F"/>
          <w:shd w:val="clear" w:color="auto" w:fill="FFFFFF"/>
        </w:rPr>
      </w:pPr>
      <w:r w:rsidRPr="006B4D9E">
        <w:rPr>
          <w:rFonts w:ascii="Calibri" w:eastAsia="Calibri" w:hAnsi="Calibri"/>
        </w:rPr>
        <w:t xml:space="preserve">Applications should be made by submitting a completed application form by email </w:t>
      </w:r>
      <w:r w:rsidRPr="006B4D9E">
        <w:rPr>
          <w:rFonts w:eastAsia="Calibri"/>
        </w:rPr>
        <w:t xml:space="preserve">to </w:t>
      </w:r>
      <w:r w:rsidRPr="006B4D9E">
        <w:rPr>
          <w:rFonts w:cs="Arial"/>
          <w:shd w:val="clear" w:color="auto" w:fill="FFFFFF"/>
        </w:rPr>
        <w:t xml:space="preserve">Marlene Worrell </w:t>
      </w:r>
      <w:r w:rsidRPr="006B4D9E">
        <w:rPr>
          <w:rFonts w:cs="Arial"/>
          <w:color w:val="3A3D3F"/>
          <w:shd w:val="clear" w:color="auto" w:fill="FFFFFF"/>
        </w:rPr>
        <w:t>(</w:t>
      </w:r>
      <w:hyperlink r:id="rId8" w:history="1">
        <w:r w:rsidRPr="006B4D9E">
          <w:rPr>
            <w:rStyle w:val="Hyperlink"/>
            <w:rFonts w:cs="Arial"/>
            <w:shd w:val="clear" w:color="auto" w:fill="FFFFFF"/>
          </w:rPr>
          <w:t>m.worrell@lse.ac.uk</w:t>
        </w:r>
      </w:hyperlink>
      <w:r w:rsidRPr="006B4D9E">
        <w:rPr>
          <w:rFonts w:cs="Arial"/>
          <w:color w:val="3A3D3F"/>
          <w:shd w:val="clear" w:color="auto" w:fill="FFFFFF"/>
        </w:rPr>
        <w:t xml:space="preserve">) </w:t>
      </w:r>
      <w:r w:rsidRPr="006B4D9E">
        <w:rPr>
          <w:rFonts w:eastAsia="Calibri" w:cs="Arial"/>
          <w:shd w:val="clear" w:color="auto" w:fill="FFFFFF"/>
        </w:rPr>
        <w:t>before</w:t>
      </w:r>
      <w:r w:rsidRPr="006B4D9E">
        <w:rPr>
          <w:rFonts w:ascii="Calibri" w:eastAsia="Calibri" w:hAnsi="Calibri" w:cs="Arial"/>
          <w:shd w:val="clear" w:color="auto" w:fill="FFFFFF"/>
        </w:rPr>
        <w:t xml:space="preserve"> 12:00 midday on the date of the relevant application deadline</w:t>
      </w:r>
      <w:r w:rsidRPr="006B4D9E">
        <w:rPr>
          <w:rFonts w:ascii="Calibri" w:eastAsia="Calibri" w:hAnsi="Calibri" w:cs="Arial"/>
          <w:shd w:val="clear" w:color="auto" w:fill="FFFFFF"/>
        </w:rPr>
        <w:t>.</w:t>
      </w:r>
    </w:p>
    <w:p w14:paraId="47333C70" w14:textId="77777777" w:rsidR="006B4D9E" w:rsidRPr="004F401B" w:rsidRDefault="006B4D9E" w:rsidP="00A46C1D">
      <w:pPr>
        <w:rPr>
          <w:b/>
          <w:sz w:val="24"/>
        </w:rPr>
      </w:pPr>
    </w:p>
    <w:p w14:paraId="0D5FB108" w14:textId="77777777" w:rsidR="00A46C1D" w:rsidRPr="00A46C1D" w:rsidRDefault="00D15623" w:rsidP="00A46C1D">
      <w:pPr>
        <w:rPr>
          <w:b/>
        </w:rPr>
      </w:pPr>
      <w:r>
        <w:rPr>
          <w:b/>
        </w:rPr>
        <w:t>Title of p</w:t>
      </w:r>
      <w:bookmarkStart w:id="0" w:name="_GoBack"/>
      <w:bookmarkEnd w:id="0"/>
      <w:r w:rsidR="00A46C1D" w:rsidRPr="00A46C1D">
        <w:rPr>
          <w:b/>
        </w:rPr>
        <w:t>roject</w:t>
      </w:r>
      <w:r w:rsidR="00323F0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C1D" w14:paraId="4AC87577" w14:textId="77777777" w:rsidTr="00F3342C">
        <w:tc>
          <w:tcPr>
            <w:tcW w:w="9016" w:type="dxa"/>
          </w:tcPr>
          <w:p w14:paraId="2B1740A5" w14:textId="77777777" w:rsidR="00A46C1D" w:rsidRDefault="00A46C1D" w:rsidP="00F3342C"/>
          <w:p w14:paraId="3617D162" w14:textId="77777777" w:rsidR="00A46C1D" w:rsidRDefault="00A46C1D" w:rsidP="00F3342C"/>
        </w:tc>
      </w:tr>
    </w:tbl>
    <w:p w14:paraId="06669806" w14:textId="138AC120" w:rsidR="00A46C1D" w:rsidRPr="00A46C1D" w:rsidRDefault="007A6A41" w:rsidP="00A46C1D">
      <w:pPr>
        <w:rPr>
          <w:b/>
        </w:rPr>
      </w:pPr>
      <w:r>
        <w:rPr>
          <w:b/>
        </w:rPr>
        <w:br/>
      </w:r>
      <w:r w:rsidR="00A46C1D" w:rsidRPr="00A46C1D">
        <w:rPr>
          <w:b/>
        </w:rPr>
        <w:t>Name</w:t>
      </w:r>
      <w:r w:rsidR="00A46C1D">
        <w:rPr>
          <w:b/>
        </w:rPr>
        <w:t xml:space="preserve">(s) of people applying for funds: </w:t>
      </w:r>
      <w:r w:rsidR="00A46C1D" w:rsidRPr="00A46C1D">
        <w:rPr>
          <w:i/>
        </w:rPr>
        <w:t xml:space="preserve">(Please also specify the </w:t>
      </w:r>
      <w:r>
        <w:rPr>
          <w:i/>
        </w:rPr>
        <w:t>Project Lead</w:t>
      </w:r>
      <w:r w:rsidR="00A46C1D" w:rsidRPr="00A46C1D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217"/>
      </w:tblGrid>
      <w:tr w:rsidR="007A6A41" w14:paraId="2E49A746" w14:textId="219E60E4" w:rsidTr="007A6A41">
        <w:tc>
          <w:tcPr>
            <w:tcW w:w="2405" w:type="dxa"/>
            <w:shd w:val="clear" w:color="auto" w:fill="D9D9D9" w:themeFill="background1" w:themeFillShade="D9"/>
          </w:tcPr>
          <w:p w14:paraId="28E2C12C" w14:textId="77777777" w:rsidR="007A6A41" w:rsidRPr="00F016C3" w:rsidRDefault="007A6A41" w:rsidP="00A46C1D">
            <w:pPr>
              <w:rPr>
                <w:b/>
              </w:rPr>
            </w:pPr>
            <w:r w:rsidRPr="00F016C3">
              <w:rPr>
                <w:b/>
              </w:rPr>
              <w:t xml:space="preserve">Name(s)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198828" w14:textId="77777777" w:rsidR="007A6A41" w:rsidRPr="00F016C3" w:rsidRDefault="007A6A41" w:rsidP="00A46C1D">
            <w:pPr>
              <w:rPr>
                <w:b/>
              </w:rPr>
            </w:pPr>
            <w:r w:rsidRPr="00F016C3">
              <w:rPr>
                <w:b/>
              </w:rPr>
              <w:t>Role/Job Title (s)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8931D5" w14:textId="0678F8DE" w:rsidR="007A6A41" w:rsidRPr="00F016C3" w:rsidRDefault="007A6A41" w:rsidP="00A46C1D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53F7C3FF" w14:textId="32C33946" w:rsidR="007A6A41" w:rsidRPr="00F016C3" w:rsidRDefault="007A6A41" w:rsidP="007A6A41">
            <w:pPr>
              <w:rPr>
                <w:b/>
              </w:rPr>
            </w:pPr>
            <w:r w:rsidRPr="00F016C3">
              <w:rPr>
                <w:b/>
              </w:rPr>
              <w:t xml:space="preserve">Department </w:t>
            </w:r>
            <w:r>
              <w:rPr>
                <w:b/>
              </w:rPr>
              <w:t>(s) / Division (s)</w:t>
            </w:r>
          </w:p>
        </w:tc>
      </w:tr>
      <w:tr w:rsidR="007A6A41" w14:paraId="6DC59D1A" w14:textId="6326FE2D" w:rsidTr="007A6A41">
        <w:tc>
          <w:tcPr>
            <w:tcW w:w="2405" w:type="dxa"/>
          </w:tcPr>
          <w:p w14:paraId="5AA2FBAC" w14:textId="07E2C352" w:rsidR="007A6A41" w:rsidRDefault="007A6A41" w:rsidP="007A6A41">
            <w:r>
              <w:t>Project Lead:</w:t>
            </w:r>
          </w:p>
        </w:tc>
        <w:tc>
          <w:tcPr>
            <w:tcW w:w="2268" w:type="dxa"/>
          </w:tcPr>
          <w:p w14:paraId="399DEE1F" w14:textId="77777777" w:rsidR="007A6A41" w:rsidRDefault="007A6A41" w:rsidP="00A46C1D"/>
        </w:tc>
        <w:tc>
          <w:tcPr>
            <w:tcW w:w="2126" w:type="dxa"/>
          </w:tcPr>
          <w:p w14:paraId="7AC4DFAB" w14:textId="77777777" w:rsidR="007A6A41" w:rsidRDefault="007A6A41" w:rsidP="00A46C1D"/>
        </w:tc>
        <w:tc>
          <w:tcPr>
            <w:tcW w:w="2217" w:type="dxa"/>
          </w:tcPr>
          <w:p w14:paraId="69F1FDCE" w14:textId="77777777" w:rsidR="007A6A41" w:rsidRDefault="007A6A41" w:rsidP="00A46C1D"/>
        </w:tc>
      </w:tr>
      <w:tr w:rsidR="007A6A41" w14:paraId="6765A0B9" w14:textId="03A2B28A" w:rsidTr="007A6A41">
        <w:tc>
          <w:tcPr>
            <w:tcW w:w="2405" w:type="dxa"/>
          </w:tcPr>
          <w:p w14:paraId="5128E38F" w14:textId="170F8226" w:rsidR="007A6A41" w:rsidRDefault="007A6A41" w:rsidP="00A46C1D">
            <w:r>
              <w:t>Lead Contact (if different to the Project Lead):</w:t>
            </w:r>
          </w:p>
        </w:tc>
        <w:tc>
          <w:tcPr>
            <w:tcW w:w="2268" w:type="dxa"/>
          </w:tcPr>
          <w:p w14:paraId="28AEBB32" w14:textId="77777777" w:rsidR="007A6A41" w:rsidRDefault="007A6A41" w:rsidP="00A46C1D"/>
        </w:tc>
        <w:tc>
          <w:tcPr>
            <w:tcW w:w="2126" w:type="dxa"/>
          </w:tcPr>
          <w:p w14:paraId="52502343" w14:textId="77777777" w:rsidR="007A6A41" w:rsidRDefault="007A6A41" w:rsidP="00A46C1D"/>
        </w:tc>
        <w:tc>
          <w:tcPr>
            <w:tcW w:w="2217" w:type="dxa"/>
          </w:tcPr>
          <w:p w14:paraId="13A7FE6D" w14:textId="77777777" w:rsidR="007A6A41" w:rsidRDefault="007A6A41" w:rsidP="00A46C1D"/>
        </w:tc>
      </w:tr>
      <w:tr w:rsidR="007A6A41" w14:paraId="22F5C28F" w14:textId="2ED8481B" w:rsidTr="007A6A41">
        <w:tc>
          <w:tcPr>
            <w:tcW w:w="2405" w:type="dxa"/>
          </w:tcPr>
          <w:p w14:paraId="40D3BBD0" w14:textId="0037E925" w:rsidR="007A6A41" w:rsidRDefault="007A6A41" w:rsidP="00A46C1D"/>
        </w:tc>
        <w:tc>
          <w:tcPr>
            <w:tcW w:w="2268" w:type="dxa"/>
          </w:tcPr>
          <w:p w14:paraId="15D8F5E7" w14:textId="77777777" w:rsidR="007A6A41" w:rsidRDefault="007A6A41" w:rsidP="00A46C1D"/>
        </w:tc>
        <w:tc>
          <w:tcPr>
            <w:tcW w:w="2126" w:type="dxa"/>
          </w:tcPr>
          <w:p w14:paraId="3F5E6281" w14:textId="77777777" w:rsidR="007A6A41" w:rsidRDefault="007A6A41" w:rsidP="00A46C1D"/>
        </w:tc>
        <w:tc>
          <w:tcPr>
            <w:tcW w:w="2217" w:type="dxa"/>
          </w:tcPr>
          <w:p w14:paraId="3A53099A" w14:textId="77777777" w:rsidR="007A6A41" w:rsidRDefault="007A6A41" w:rsidP="00A46C1D"/>
        </w:tc>
      </w:tr>
      <w:tr w:rsidR="007A6A41" w14:paraId="3FB89965" w14:textId="1EA431F6" w:rsidTr="007A6A41">
        <w:tc>
          <w:tcPr>
            <w:tcW w:w="2405" w:type="dxa"/>
          </w:tcPr>
          <w:p w14:paraId="4935BDAB" w14:textId="77777777" w:rsidR="007A6A41" w:rsidRDefault="007A6A41" w:rsidP="00A46C1D"/>
        </w:tc>
        <w:tc>
          <w:tcPr>
            <w:tcW w:w="2268" w:type="dxa"/>
          </w:tcPr>
          <w:p w14:paraId="2DBA1B2B" w14:textId="77777777" w:rsidR="007A6A41" w:rsidRDefault="007A6A41" w:rsidP="00A46C1D"/>
        </w:tc>
        <w:tc>
          <w:tcPr>
            <w:tcW w:w="2126" w:type="dxa"/>
          </w:tcPr>
          <w:p w14:paraId="57B1167D" w14:textId="77777777" w:rsidR="007A6A41" w:rsidRDefault="007A6A41" w:rsidP="00A46C1D"/>
        </w:tc>
        <w:tc>
          <w:tcPr>
            <w:tcW w:w="2217" w:type="dxa"/>
          </w:tcPr>
          <w:p w14:paraId="1C1D7C1E" w14:textId="77777777" w:rsidR="007A6A41" w:rsidRDefault="007A6A41" w:rsidP="00A46C1D"/>
        </w:tc>
      </w:tr>
    </w:tbl>
    <w:p w14:paraId="11C45529" w14:textId="119BA021" w:rsidR="00A46C1D" w:rsidRPr="00A46C1D" w:rsidRDefault="007A6A41" w:rsidP="00A46C1D">
      <w:pPr>
        <w:rPr>
          <w:b/>
        </w:rPr>
      </w:pPr>
      <w:r>
        <w:rPr>
          <w:b/>
        </w:rPr>
        <w:br/>
      </w:r>
      <w:r w:rsidR="00A46C1D" w:rsidRPr="00A46C1D">
        <w:rPr>
          <w:b/>
        </w:rPr>
        <w:t>Timescales of proposed work/project:</w:t>
      </w:r>
      <w:r w:rsidR="00A46C1D">
        <w:rPr>
          <w:b/>
        </w:rPr>
        <w:t xml:space="preserve"> </w:t>
      </w:r>
      <w:r w:rsidR="00323F01" w:rsidRPr="003E1789">
        <w:t>(</w:t>
      </w:r>
      <w:r w:rsidR="00A46C1D" w:rsidRPr="003E1789">
        <w:rPr>
          <w:i/>
        </w:rPr>
        <w:t>P</w:t>
      </w:r>
      <w:r w:rsidR="00A46C1D" w:rsidRPr="00A46C1D">
        <w:rPr>
          <w:i/>
        </w:rPr>
        <w:t>roposed start and end date</w:t>
      </w:r>
      <w:r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C1D" w14:paraId="6DA0B595" w14:textId="77777777" w:rsidTr="00F3342C">
        <w:tc>
          <w:tcPr>
            <w:tcW w:w="9016" w:type="dxa"/>
          </w:tcPr>
          <w:p w14:paraId="3403CC7A" w14:textId="77777777" w:rsidR="00A46C1D" w:rsidRDefault="00A46C1D" w:rsidP="00F3342C"/>
          <w:p w14:paraId="10C84235" w14:textId="77777777" w:rsidR="00A46C1D" w:rsidRDefault="00A46C1D" w:rsidP="00F3342C"/>
        </w:tc>
      </w:tr>
    </w:tbl>
    <w:p w14:paraId="748A656C" w14:textId="1A5AD8CC" w:rsidR="008626AD" w:rsidRPr="00A46C1D" w:rsidRDefault="007A6A41" w:rsidP="008626AD">
      <w:pPr>
        <w:rPr>
          <w:b/>
        </w:rPr>
      </w:pPr>
      <w:r>
        <w:rPr>
          <w:b/>
        </w:rPr>
        <w:br/>
      </w:r>
      <w:r w:rsidR="008626AD">
        <w:rPr>
          <w:b/>
        </w:rPr>
        <w:t xml:space="preserve">Funding required: </w:t>
      </w:r>
      <w:r w:rsidR="008626AD" w:rsidRPr="00323F01">
        <w:t>(</w:t>
      </w:r>
      <w:r w:rsidR="00C46153">
        <w:rPr>
          <w:i/>
        </w:rPr>
        <w:t>Total a</w:t>
      </w:r>
      <w:r w:rsidR="008626AD" w:rsidRPr="00323F01">
        <w:rPr>
          <w:i/>
        </w:rPr>
        <w:t>mount</w:t>
      </w:r>
      <w:r w:rsidR="008626AD">
        <w:rPr>
          <w:i/>
        </w:rPr>
        <w:t xml:space="preserve"> </w:t>
      </w:r>
      <w:r w:rsidR="00D15623">
        <w:rPr>
          <w:i/>
        </w:rPr>
        <w:t xml:space="preserve">of </w:t>
      </w:r>
      <w:r w:rsidR="00C46153">
        <w:rPr>
          <w:i/>
        </w:rPr>
        <w:t>Eden</w:t>
      </w:r>
      <w:r w:rsidR="00F05EB3">
        <w:rPr>
          <w:i/>
        </w:rPr>
        <w:t xml:space="preserve"> Fund money</w:t>
      </w:r>
      <w:r w:rsidR="00D15623">
        <w:rPr>
          <w:i/>
        </w:rPr>
        <w:t xml:space="preserve"> </w:t>
      </w:r>
      <w:r w:rsidR="008626AD">
        <w:rPr>
          <w:i/>
        </w:rPr>
        <w:t>being applied for</w:t>
      </w:r>
      <w:r w:rsidR="008626AD" w:rsidRPr="00323F01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6AD" w14:paraId="72E2029B" w14:textId="77777777" w:rsidTr="00791CA9">
        <w:tc>
          <w:tcPr>
            <w:tcW w:w="9016" w:type="dxa"/>
          </w:tcPr>
          <w:p w14:paraId="7C61DAF7" w14:textId="77777777" w:rsidR="008626AD" w:rsidRDefault="008626AD" w:rsidP="00791CA9"/>
          <w:p w14:paraId="511A23F3" w14:textId="77777777" w:rsidR="008626AD" w:rsidRDefault="008626AD" w:rsidP="00791CA9"/>
        </w:tc>
      </w:tr>
    </w:tbl>
    <w:p w14:paraId="648B3AA5" w14:textId="2A3BD68A" w:rsidR="008626AD" w:rsidRDefault="007A6A41" w:rsidP="00A46C1D">
      <w:pPr>
        <w:rPr>
          <w:i/>
        </w:rPr>
      </w:pPr>
      <w:r>
        <w:rPr>
          <w:b/>
        </w:rPr>
        <w:br/>
      </w:r>
      <w:r w:rsidR="00C46153">
        <w:rPr>
          <w:b/>
        </w:rPr>
        <w:t>W</w:t>
      </w:r>
      <w:r w:rsidR="008626AD" w:rsidRPr="008626AD">
        <w:rPr>
          <w:b/>
        </w:rPr>
        <w:t xml:space="preserve">hich </w:t>
      </w:r>
      <w:r w:rsidR="00C46153">
        <w:rPr>
          <w:b/>
        </w:rPr>
        <w:t>education and student experience-related priority or priorities of the emerging LSE Strategy 2030 does this project</w:t>
      </w:r>
      <w:r w:rsidR="008626AD" w:rsidRPr="008626AD">
        <w:rPr>
          <w:b/>
        </w:rPr>
        <w:t xml:space="preserve"> </w:t>
      </w:r>
      <w:r w:rsidR="00C46153">
        <w:rPr>
          <w:b/>
        </w:rPr>
        <w:t>support</w:t>
      </w:r>
      <w:r w:rsidR="008626AD" w:rsidRPr="008626AD">
        <w:rPr>
          <w:b/>
        </w:rPr>
        <w:t>?</w:t>
      </w:r>
      <w:r w:rsidR="008626AD">
        <w:rPr>
          <w:b/>
        </w:rPr>
        <w:t xml:space="preserve"> </w:t>
      </w:r>
      <w:r w:rsidR="008626AD">
        <w:rPr>
          <w:i/>
        </w:rPr>
        <w:t>(Refer to guidelines</w:t>
      </w:r>
      <w:r w:rsidR="008626AD" w:rsidRPr="008626AD">
        <w:rPr>
          <w:i/>
        </w:rPr>
        <w:t xml:space="preserve"> for </w:t>
      </w:r>
      <w:r w:rsidR="00C46153">
        <w:rPr>
          <w:i/>
        </w:rPr>
        <w:t xml:space="preserve">particular </w:t>
      </w:r>
      <w:r w:rsidR="008626AD" w:rsidRPr="008626AD">
        <w:rPr>
          <w:i/>
        </w:rPr>
        <w:t>strategic priority areas</w:t>
      </w:r>
      <w:r w:rsidR="00C46153">
        <w:rPr>
          <w:i/>
        </w:rPr>
        <w:t xml:space="preserve"> and discuss the broader LSE Strategy 2030 priorities with the Education Strategy Officer as needed</w:t>
      </w:r>
      <w:r w:rsidR="008626AD" w:rsidRPr="008626AD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6AD" w14:paraId="47EA3AD4" w14:textId="77777777" w:rsidTr="008626AD">
        <w:tc>
          <w:tcPr>
            <w:tcW w:w="9016" w:type="dxa"/>
          </w:tcPr>
          <w:p w14:paraId="4C55A734" w14:textId="77777777" w:rsidR="008626AD" w:rsidRDefault="008626AD" w:rsidP="00A46C1D">
            <w:pPr>
              <w:rPr>
                <w:b/>
              </w:rPr>
            </w:pPr>
          </w:p>
          <w:p w14:paraId="0CFC58E0" w14:textId="77777777" w:rsidR="008626AD" w:rsidRDefault="008626AD" w:rsidP="00A46C1D">
            <w:pPr>
              <w:rPr>
                <w:b/>
              </w:rPr>
            </w:pPr>
          </w:p>
        </w:tc>
      </w:tr>
    </w:tbl>
    <w:p w14:paraId="42E41AFD" w14:textId="37CF95B4" w:rsidR="00A46C1D" w:rsidRPr="00A46C1D" w:rsidRDefault="007A6A41" w:rsidP="00A46C1D">
      <w:pPr>
        <w:rPr>
          <w:b/>
        </w:rPr>
      </w:pPr>
      <w:r>
        <w:rPr>
          <w:b/>
        </w:rPr>
        <w:br/>
      </w:r>
      <w:r w:rsidR="006728B6">
        <w:rPr>
          <w:b/>
        </w:rPr>
        <w:t>Project</w:t>
      </w:r>
      <w:r w:rsidR="00D15623">
        <w:rPr>
          <w:b/>
        </w:rPr>
        <w:t xml:space="preserve"> d</w:t>
      </w:r>
      <w:r w:rsidR="00A46C1D" w:rsidRPr="00A46C1D">
        <w:rPr>
          <w:b/>
        </w:rPr>
        <w:t>escription</w:t>
      </w:r>
      <w:r w:rsidR="006728B6">
        <w:rPr>
          <w:b/>
        </w:rPr>
        <w:t xml:space="preserve">, including the </w:t>
      </w:r>
      <w:r w:rsidR="00EC5EAF">
        <w:rPr>
          <w:b/>
        </w:rPr>
        <w:t>challenge</w:t>
      </w:r>
      <w:r w:rsidR="006728B6">
        <w:rPr>
          <w:b/>
        </w:rPr>
        <w:t>/opportunity the project is addressing</w:t>
      </w:r>
      <w:r w:rsidR="00BF61D4">
        <w:rPr>
          <w:b/>
        </w:rPr>
        <w:t xml:space="preserve">/taking advantage of, </w:t>
      </w:r>
      <w:r>
        <w:rPr>
          <w:b/>
        </w:rPr>
        <w:t>for the b</w:t>
      </w:r>
      <w:r w:rsidR="00BF61D4">
        <w:rPr>
          <w:b/>
        </w:rPr>
        <w:t xml:space="preserve">enefit </w:t>
      </w:r>
      <w:r>
        <w:rPr>
          <w:b/>
        </w:rPr>
        <w:t>of</w:t>
      </w:r>
      <w:r w:rsidR="00BF61D4">
        <w:rPr>
          <w:b/>
        </w:rPr>
        <w:t xml:space="preserve"> which group or groups, and what success will look like</w:t>
      </w:r>
      <w:r w:rsidR="00A46C1D">
        <w:rPr>
          <w:b/>
        </w:rPr>
        <w:t>:</w:t>
      </w:r>
      <w:r w:rsidR="00A46C1D" w:rsidRPr="00A46C1D">
        <w:rPr>
          <w:b/>
        </w:rPr>
        <w:t xml:space="preserve"> </w:t>
      </w:r>
      <w:r w:rsidR="00A46C1D">
        <w:rPr>
          <w:i/>
        </w:rPr>
        <w:t>(</w:t>
      </w:r>
      <w:r w:rsidR="006728B6">
        <w:rPr>
          <w:i/>
        </w:rPr>
        <w:t>5</w:t>
      </w:r>
      <w:r w:rsidR="00A46C1D" w:rsidRPr="00A46C1D">
        <w:rPr>
          <w:i/>
        </w:rPr>
        <w:t>00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C1D" w14:paraId="65D62821" w14:textId="77777777" w:rsidTr="00A46C1D">
        <w:tc>
          <w:tcPr>
            <w:tcW w:w="9016" w:type="dxa"/>
          </w:tcPr>
          <w:p w14:paraId="43EC4688" w14:textId="77777777" w:rsidR="00A46C1D" w:rsidRDefault="00A46C1D" w:rsidP="00A46C1D"/>
          <w:p w14:paraId="5A5ABB74" w14:textId="77777777" w:rsidR="00A46C1D" w:rsidRDefault="00A46C1D" w:rsidP="00A46C1D"/>
        </w:tc>
      </w:tr>
    </w:tbl>
    <w:p w14:paraId="5AF85533" w14:textId="77777777" w:rsidR="007E3C6A" w:rsidRDefault="007E3C6A" w:rsidP="00A46C1D">
      <w:pPr>
        <w:rPr>
          <w:b/>
        </w:rPr>
      </w:pPr>
    </w:p>
    <w:p w14:paraId="1E9E3BF0" w14:textId="200D72FE" w:rsidR="0085753C" w:rsidRDefault="00442DF6" w:rsidP="00A46C1D">
      <w:pPr>
        <w:rPr>
          <w:i/>
        </w:rPr>
      </w:pPr>
      <w:r>
        <w:rPr>
          <w:b/>
        </w:rPr>
        <w:lastRenderedPageBreak/>
        <w:t xml:space="preserve">Benefits: </w:t>
      </w:r>
      <w:r w:rsidR="0085753C" w:rsidRPr="0085753C">
        <w:rPr>
          <w:i/>
        </w:rPr>
        <w:t>(</w:t>
      </w:r>
      <w:r>
        <w:rPr>
          <w:i/>
        </w:rPr>
        <w:t>P</w:t>
      </w:r>
      <w:r w:rsidR="0085753C" w:rsidRPr="0085753C">
        <w:rPr>
          <w:i/>
        </w:rPr>
        <w:t xml:space="preserve">lease </w:t>
      </w:r>
      <w:r w:rsidR="00BF61D4">
        <w:rPr>
          <w:i/>
        </w:rPr>
        <w:t>list</w:t>
      </w:r>
      <w:r w:rsidR="0085753C" w:rsidRPr="0085753C">
        <w:rPr>
          <w:i/>
        </w:rPr>
        <w:t xml:space="preserve"> the main benefits as you see them of this proposal, with consideration for the LSE Strategy 20</w:t>
      </w:r>
      <w:r w:rsidR="00C46153">
        <w:rPr>
          <w:i/>
        </w:rPr>
        <w:t>30</w:t>
      </w:r>
      <w:r w:rsidR="0085753C" w:rsidRPr="0085753C">
        <w:rPr>
          <w:i/>
        </w:rPr>
        <w:t xml:space="preserve"> and the strategic priority areas outlined in the guidelines. </w:t>
      </w:r>
      <w:r w:rsidR="006728B6">
        <w:rPr>
          <w:i/>
        </w:rPr>
        <w:t>Please complete the Benefit form for each benefit</w:t>
      </w:r>
      <w:r w:rsidR="0085753C" w:rsidRPr="0085753C">
        <w:rPr>
          <w:i/>
        </w:rPr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413"/>
        <w:gridCol w:w="2410"/>
        <w:gridCol w:w="5103"/>
      </w:tblGrid>
      <w:tr w:rsidR="00BF61D4" w14:paraId="29814574" w14:textId="77777777" w:rsidTr="007E3C6A">
        <w:tc>
          <w:tcPr>
            <w:tcW w:w="1413" w:type="dxa"/>
            <w:shd w:val="clear" w:color="auto" w:fill="D9D9D9" w:themeFill="background1" w:themeFillShade="D9"/>
          </w:tcPr>
          <w:p w14:paraId="376E1D30" w14:textId="31AEEF49" w:rsidR="00BF61D4" w:rsidRDefault="00BF61D4" w:rsidP="00A46C1D">
            <w:pPr>
              <w:rPr>
                <w:b/>
              </w:rPr>
            </w:pPr>
            <w:r>
              <w:rPr>
                <w:b/>
              </w:rPr>
              <w:t>Benefit no</w:t>
            </w:r>
            <w:r w:rsidR="007A6A41">
              <w:rPr>
                <w:b/>
              </w:rPr>
              <w:t>.</w:t>
            </w:r>
            <w:r>
              <w:rPr>
                <w:b/>
              </w:rPr>
              <w:t xml:space="preserve"> (there may only be one)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627A5B" w14:textId="77777777" w:rsidR="00BF61D4" w:rsidRDefault="00BF61D4" w:rsidP="00A46C1D">
            <w:pPr>
              <w:rPr>
                <w:b/>
              </w:rPr>
            </w:pPr>
            <w:r>
              <w:rPr>
                <w:b/>
              </w:rPr>
              <w:t>Benefit name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AFCA636" w14:textId="1F1E95A5" w:rsidR="00BF61D4" w:rsidRDefault="00BF61D4" w:rsidP="00A46C1D">
            <w:pPr>
              <w:rPr>
                <w:b/>
              </w:rPr>
            </w:pPr>
            <w:r>
              <w:rPr>
                <w:b/>
              </w:rPr>
              <w:t>Benefit description</w:t>
            </w:r>
            <w:r w:rsidR="007A6A41">
              <w:rPr>
                <w:b/>
              </w:rPr>
              <w:t xml:space="preserve"> (brief)</w:t>
            </w:r>
          </w:p>
        </w:tc>
      </w:tr>
      <w:tr w:rsidR="00BF61D4" w14:paraId="36C47DBD" w14:textId="77777777" w:rsidTr="007E3C6A">
        <w:tc>
          <w:tcPr>
            <w:tcW w:w="1413" w:type="dxa"/>
          </w:tcPr>
          <w:p w14:paraId="5F5232D4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2410" w:type="dxa"/>
          </w:tcPr>
          <w:p w14:paraId="6F74D7FD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5103" w:type="dxa"/>
          </w:tcPr>
          <w:p w14:paraId="708EF11B" w14:textId="77777777" w:rsidR="00BF61D4" w:rsidRDefault="00BF61D4" w:rsidP="00A46C1D">
            <w:pPr>
              <w:rPr>
                <w:b/>
              </w:rPr>
            </w:pPr>
          </w:p>
        </w:tc>
      </w:tr>
      <w:tr w:rsidR="00BF61D4" w14:paraId="70DF8508" w14:textId="77777777" w:rsidTr="007E3C6A">
        <w:trPr>
          <w:trHeight w:val="170"/>
        </w:trPr>
        <w:tc>
          <w:tcPr>
            <w:tcW w:w="1413" w:type="dxa"/>
          </w:tcPr>
          <w:p w14:paraId="2B1888EA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2410" w:type="dxa"/>
          </w:tcPr>
          <w:p w14:paraId="674936E6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5103" w:type="dxa"/>
          </w:tcPr>
          <w:p w14:paraId="7ECBF0BD" w14:textId="77777777" w:rsidR="00BF61D4" w:rsidRDefault="00BF61D4" w:rsidP="00A46C1D">
            <w:pPr>
              <w:rPr>
                <w:b/>
              </w:rPr>
            </w:pPr>
          </w:p>
        </w:tc>
      </w:tr>
      <w:tr w:rsidR="00BF61D4" w14:paraId="6513DFDD" w14:textId="77777777" w:rsidTr="007E3C6A">
        <w:tc>
          <w:tcPr>
            <w:tcW w:w="1413" w:type="dxa"/>
          </w:tcPr>
          <w:p w14:paraId="49FF8635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2410" w:type="dxa"/>
          </w:tcPr>
          <w:p w14:paraId="6ACC744C" w14:textId="77777777" w:rsidR="00BF61D4" w:rsidRDefault="00BF61D4" w:rsidP="00A46C1D">
            <w:pPr>
              <w:rPr>
                <w:b/>
              </w:rPr>
            </w:pPr>
          </w:p>
        </w:tc>
        <w:tc>
          <w:tcPr>
            <w:tcW w:w="5103" w:type="dxa"/>
          </w:tcPr>
          <w:p w14:paraId="409667AB" w14:textId="77777777" w:rsidR="00BF61D4" w:rsidRDefault="00BF61D4" w:rsidP="00A46C1D">
            <w:pPr>
              <w:rPr>
                <w:b/>
              </w:rPr>
            </w:pPr>
          </w:p>
        </w:tc>
      </w:tr>
    </w:tbl>
    <w:p w14:paraId="3952CF75" w14:textId="33E9FF73" w:rsidR="005A0BEE" w:rsidRDefault="007A6A41" w:rsidP="00A46C1D">
      <w:pPr>
        <w:rPr>
          <w:i/>
        </w:rPr>
      </w:pPr>
      <w:r>
        <w:rPr>
          <w:b/>
        </w:rPr>
        <w:br/>
      </w:r>
      <w:r w:rsidR="00253B91">
        <w:rPr>
          <w:b/>
        </w:rPr>
        <w:t>Overall</w:t>
      </w:r>
      <w:r w:rsidR="008D2A38">
        <w:rPr>
          <w:b/>
        </w:rPr>
        <w:t xml:space="preserve"> timescales - key dates &amp; m</w:t>
      </w:r>
      <w:r w:rsidR="005A0BEE">
        <w:rPr>
          <w:b/>
        </w:rPr>
        <w:t xml:space="preserve">ilestones: </w:t>
      </w:r>
      <w:r w:rsidR="005A0BEE" w:rsidRPr="005A0BEE">
        <w:rPr>
          <w:i/>
        </w:rPr>
        <w:t>(This section should list the milestones/key dates</w:t>
      </w:r>
      <w:r w:rsidR="00BF61D4">
        <w:rPr>
          <w:i/>
        </w:rPr>
        <w:t xml:space="preserve">, from initiation to benefit(s) </w:t>
      </w:r>
      <w:r w:rsidR="00253B91">
        <w:rPr>
          <w:i/>
        </w:rPr>
        <w:t>realisation</w:t>
      </w:r>
      <w:r w:rsidR="005A0BEE" w:rsidRPr="005A0BEE">
        <w:rPr>
          <w:i/>
        </w:rPr>
        <w:t>.)</w:t>
      </w:r>
      <w:r w:rsidR="008D2A38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6A41" w14:paraId="7414E58D" w14:textId="77777777" w:rsidTr="007756EE">
        <w:tc>
          <w:tcPr>
            <w:tcW w:w="9016" w:type="dxa"/>
          </w:tcPr>
          <w:p w14:paraId="44642849" w14:textId="77777777" w:rsidR="007A6A41" w:rsidRDefault="007A6A41" w:rsidP="007756EE">
            <w:pPr>
              <w:rPr>
                <w:b/>
              </w:rPr>
            </w:pPr>
          </w:p>
          <w:p w14:paraId="516A3F8D" w14:textId="77777777" w:rsidR="007A6A41" w:rsidRDefault="007A6A41" w:rsidP="007756EE">
            <w:pPr>
              <w:rPr>
                <w:b/>
              </w:rPr>
            </w:pPr>
          </w:p>
        </w:tc>
      </w:tr>
    </w:tbl>
    <w:p w14:paraId="390FF0D1" w14:textId="32F99BD8" w:rsidR="00F3581D" w:rsidRDefault="007A6A41" w:rsidP="00F3581D">
      <w:pPr>
        <w:rPr>
          <w:i/>
        </w:rPr>
      </w:pPr>
      <w:r>
        <w:rPr>
          <w:b/>
        </w:rPr>
        <w:br/>
      </w:r>
      <w:r w:rsidR="00F3581D">
        <w:rPr>
          <w:b/>
        </w:rPr>
        <w:t>Student Involvement</w:t>
      </w:r>
      <w:r w:rsidR="00F3581D" w:rsidRPr="007E1BD4">
        <w:rPr>
          <w:b/>
        </w:rPr>
        <w:t xml:space="preserve">: </w:t>
      </w:r>
      <w:r w:rsidR="00F3581D" w:rsidRPr="007E1BD4">
        <w:rPr>
          <w:i/>
        </w:rPr>
        <w:t>(</w:t>
      </w:r>
      <w:r w:rsidR="00F3581D">
        <w:rPr>
          <w:i/>
        </w:rPr>
        <w:t xml:space="preserve">Please </w:t>
      </w:r>
      <w:r w:rsidR="00F3581D">
        <w:rPr>
          <w:rFonts w:ascii="Calibri" w:hAnsi="Calibri"/>
          <w:i/>
        </w:rPr>
        <w:t>set out</w:t>
      </w:r>
      <w:r w:rsidR="00F3581D" w:rsidRPr="00F3581D">
        <w:rPr>
          <w:rFonts w:ascii="Calibri" w:hAnsi="Calibri"/>
          <w:i/>
        </w:rPr>
        <w:t xml:space="preserve"> how </w:t>
      </w:r>
      <w:r w:rsidR="00F3581D">
        <w:rPr>
          <w:rFonts w:ascii="Calibri" w:hAnsi="Calibri"/>
          <w:i/>
        </w:rPr>
        <w:t>your project has</w:t>
      </w:r>
      <w:r w:rsidR="00F3581D" w:rsidRPr="00F3581D">
        <w:rPr>
          <w:rFonts w:ascii="Calibri" w:hAnsi="Calibri"/>
          <w:i/>
        </w:rPr>
        <w:t xml:space="preserve"> been planned with students and or/their representatives and how they will be involved in the project implementation</w:t>
      </w:r>
      <w:r w:rsidR="00F3581D" w:rsidRPr="007E1BD4">
        <w:rPr>
          <w:i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6A41" w14:paraId="356D0D96" w14:textId="77777777" w:rsidTr="007756EE">
        <w:tc>
          <w:tcPr>
            <w:tcW w:w="9016" w:type="dxa"/>
          </w:tcPr>
          <w:p w14:paraId="6635F742" w14:textId="77777777" w:rsidR="007A6A41" w:rsidRDefault="007A6A41" w:rsidP="007756EE">
            <w:pPr>
              <w:rPr>
                <w:b/>
              </w:rPr>
            </w:pPr>
          </w:p>
          <w:p w14:paraId="3F5B8794" w14:textId="77777777" w:rsidR="007A6A41" w:rsidRDefault="007A6A41" w:rsidP="007756EE">
            <w:pPr>
              <w:rPr>
                <w:b/>
              </w:rPr>
            </w:pPr>
          </w:p>
        </w:tc>
      </w:tr>
    </w:tbl>
    <w:p w14:paraId="5E2EB79A" w14:textId="2CDC88BC" w:rsidR="00BF61D4" w:rsidRDefault="00590CF8" w:rsidP="00BF61D4">
      <w:pPr>
        <w:rPr>
          <w:i/>
        </w:rPr>
      </w:pPr>
      <w:r>
        <w:rPr>
          <w:b/>
        </w:rPr>
        <w:br/>
      </w:r>
      <w:r w:rsidR="00BF61D4">
        <w:rPr>
          <w:b/>
        </w:rPr>
        <w:t xml:space="preserve">Wider </w:t>
      </w:r>
      <w:r w:rsidR="00BF61D4" w:rsidRPr="007E1BD4">
        <w:rPr>
          <w:b/>
        </w:rPr>
        <w:t xml:space="preserve">Outcomes: </w:t>
      </w:r>
      <w:r w:rsidR="00BF61D4" w:rsidRPr="007E1BD4">
        <w:rPr>
          <w:i/>
        </w:rPr>
        <w:t>(</w:t>
      </w:r>
      <w:r w:rsidR="00BF61D4">
        <w:rPr>
          <w:i/>
        </w:rPr>
        <w:t xml:space="preserve">Please consider </w:t>
      </w:r>
      <w:r w:rsidR="00BF61D4" w:rsidRPr="007E1BD4">
        <w:rPr>
          <w:i/>
        </w:rPr>
        <w:t>how you think the outcomes of your project will be useful to the wider education community at LSE and how the results/learnings of your project will be shared, for example through an ‘Impact Case Study’.)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6A41" w14:paraId="7A967FC4" w14:textId="77777777" w:rsidTr="007756EE">
        <w:tc>
          <w:tcPr>
            <w:tcW w:w="9016" w:type="dxa"/>
          </w:tcPr>
          <w:p w14:paraId="549FB30B" w14:textId="77777777" w:rsidR="007A6A41" w:rsidRDefault="007A6A41" w:rsidP="007756EE">
            <w:pPr>
              <w:rPr>
                <w:b/>
              </w:rPr>
            </w:pPr>
          </w:p>
          <w:p w14:paraId="0DA47E85" w14:textId="77777777" w:rsidR="007A6A41" w:rsidRDefault="007A6A41" w:rsidP="007756EE">
            <w:pPr>
              <w:rPr>
                <w:b/>
              </w:rPr>
            </w:pPr>
          </w:p>
        </w:tc>
      </w:tr>
    </w:tbl>
    <w:p w14:paraId="1C24C1D3" w14:textId="237650EA" w:rsidR="00323F01" w:rsidRDefault="007A6A41" w:rsidP="00323F01">
      <w:pPr>
        <w:rPr>
          <w:i/>
        </w:rPr>
      </w:pPr>
      <w:r>
        <w:rPr>
          <w:b/>
        </w:rPr>
        <w:br/>
      </w:r>
      <w:r w:rsidR="00823D47">
        <w:rPr>
          <w:b/>
        </w:rPr>
        <w:t>Costs/b</w:t>
      </w:r>
      <w:r w:rsidR="005A0BEE" w:rsidRPr="005A0BEE">
        <w:rPr>
          <w:b/>
        </w:rPr>
        <w:t xml:space="preserve">udget </w:t>
      </w:r>
      <w:r w:rsidR="00823D47">
        <w:rPr>
          <w:b/>
        </w:rPr>
        <w:t>p</w:t>
      </w:r>
      <w:r w:rsidR="005A0BEE" w:rsidRPr="005A0BEE">
        <w:rPr>
          <w:b/>
        </w:rPr>
        <w:t>lan</w:t>
      </w:r>
      <w:r w:rsidR="005A0BEE">
        <w:rPr>
          <w:b/>
        </w:rPr>
        <w:t xml:space="preserve">: </w:t>
      </w:r>
      <w:r w:rsidR="005A0BEE" w:rsidRPr="005A0BEE">
        <w:rPr>
          <w:i/>
        </w:rPr>
        <w:t xml:space="preserve">(Please </w:t>
      </w:r>
      <w:r w:rsidR="005A0BEE" w:rsidRPr="004243BE">
        <w:rPr>
          <w:i/>
        </w:rPr>
        <w:t xml:space="preserve">provide a detailed plan for </w:t>
      </w:r>
      <w:r w:rsidR="00A03270" w:rsidRPr="004243BE">
        <w:rPr>
          <w:i/>
        </w:rPr>
        <w:t>all</w:t>
      </w:r>
      <w:r w:rsidR="005A0BEE" w:rsidRPr="004243BE">
        <w:rPr>
          <w:i/>
        </w:rPr>
        <w:t xml:space="preserve"> costs</w:t>
      </w:r>
      <w:r w:rsidR="00A03270" w:rsidRPr="004243BE">
        <w:rPr>
          <w:i/>
        </w:rPr>
        <w:t xml:space="preserve"> associated with your proposal</w:t>
      </w:r>
      <w:r w:rsidR="004243BE" w:rsidRPr="004243BE">
        <w:rPr>
          <w:i/>
        </w:rPr>
        <w:t>. If the project spans more than one academic year please give detailed plans for expenditure per year.</w:t>
      </w:r>
      <w:r w:rsidR="004243BE">
        <w:rPr>
          <w:i/>
        </w:rPr>
        <w:t xml:space="preserve"> P</w:t>
      </w:r>
      <w:r w:rsidR="00A03270">
        <w:rPr>
          <w:i/>
        </w:rPr>
        <w:t xml:space="preserve">lease give the total amount and, if applicable, identify the areas that </w:t>
      </w:r>
      <w:r w:rsidR="00BF61D4">
        <w:rPr>
          <w:i/>
        </w:rPr>
        <w:t>the</w:t>
      </w:r>
      <w:r w:rsidR="00A03270">
        <w:rPr>
          <w:i/>
        </w:rPr>
        <w:t xml:space="preserve"> funds will be applied to.</w:t>
      </w:r>
      <w:r w:rsidR="005014BF">
        <w:rPr>
          <w:i/>
        </w:rPr>
        <w:t xml:space="preserve"> </w:t>
      </w:r>
      <w:r w:rsidR="00A03270">
        <w:rPr>
          <w:i/>
        </w:rPr>
        <w:t xml:space="preserve">Please give details of any other funds being applied for, or existing budgets being used, and for what purposes. </w:t>
      </w:r>
      <w:r w:rsidR="00323F01">
        <w:rPr>
          <w:i/>
        </w:rPr>
        <w:t>If you attach a budget document please summarise below and make reference to your attached document</w:t>
      </w:r>
      <w:r w:rsidR="008D2A38">
        <w:rPr>
          <w:i/>
        </w:rPr>
        <w:t>. Please also provide details</w:t>
      </w:r>
      <w:r w:rsidR="005014BF">
        <w:rPr>
          <w:i/>
        </w:rPr>
        <w:t>, if appropriate,</w:t>
      </w:r>
      <w:r w:rsidR="008D2A38">
        <w:rPr>
          <w:i/>
        </w:rPr>
        <w:t xml:space="preserve"> of how you intend to make the outcomes your project/initiative sustainable without further vision funding.</w:t>
      </w:r>
      <w:r w:rsidR="00323F01">
        <w:rPr>
          <w:i/>
        </w:rPr>
        <w:t>)</w:t>
      </w:r>
      <w:r w:rsidR="008D2A38">
        <w:rPr>
          <w:i/>
        </w:rPr>
        <w:t xml:space="preserve"> Max 300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6A41" w14:paraId="16A984F3" w14:textId="77777777" w:rsidTr="007756EE">
        <w:tc>
          <w:tcPr>
            <w:tcW w:w="9016" w:type="dxa"/>
          </w:tcPr>
          <w:p w14:paraId="6A3A8849" w14:textId="77777777" w:rsidR="007A6A41" w:rsidRDefault="007A6A41" w:rsidP="007756EE">
            <w:pPr>
              <w:rPr>
                <w:b/>
              </w:rPr>
            </w:pPr>
          </w:p>
          <w:p w14:paraId="628B5785" w14:textId="77777777" w:rsidR="007A6A41" w:rsidRDefault="007A6A41" w:rsidP="007756EE">
            <w:pPr>
              <w:rPr>
                <w:b/>
              </w:rPr>
            </w:pPr>
          </w:p>
        </w:tc>
      </w:tr>
    </w:tbl>
    <w:p w14:paraId="44863423" w14:textId="0D0AF8D4" w:rsidR="00323F01" w:rsidRDefault="00590CF8" w:rsidP="005A0BEE">
      <w:r>
        <w:rPr>
          <w:b/>
        </w:rPr>
        <w:br/>
      </w:r>
      <w:r w:rsidR="00323F01" w:rsidRPr="00323F01">
        <w:rPr>
          <w:b/>
        </w:rPr>
        <w:t>Team:</w:t>
      </w:r>
      <w:r w:rsidR="00323F01">
        <w:t xml:space="preserve"> (</w:t>
      </w:r>
      <w:r w:rsidR="00323F01" w:rsidRPr="00323F01">
        <w:rPr>
          <w:i/>
        </w:rPr>
        <w:t>Please list the people who will be involved in deliveri</w:t>
      </w:r>
      <w:r w:rsidR="008626AD">
        <w:rPr>
          <w:i/>
        </w:rPr>
        <w:t xml:space="preserve">ng the </w:t>
      </w:r>
      <w:r w:rsidR="00353261">
        <w:rPr>
          <w:i/>
        </w:rPr>
        <w:t>project</w:t>
      </w:r>
      <w:r w:rsidR="008D2A38">
        <w:rPr>
          <w:i/>
        </w:rPr>
        <w:t xml:space="preserve"> if they are not part of the team applying for funds</w:t>
      </w:r>
      <w:r w:rsidR="008626AD">
        <w:rPr>
          <w:i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16C3" w14:paraId="1049AAEF" w14:textId="77777777" w:rsidTr="00F016C3">
        <w:tc>
          <w:tcPr>
            <w:tcW w:w="4508" w:type="dxa"/>
            <w:shd w:val="clear" w:color="auto" w:fill="D9D9D9" w:themeFill="background1" w:themeFillShade="D9"/>
          </w:tcPr>
          <w:p w14:paraId="6B8B0312" w14:textId="77777777" w:rsidR="00F016C3" w:rsidRDefault="00F016C3" w:rsidP="00323F0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F01BA01" w14:textId="77777777" w:rsidR="00F016C3" w:rsidRDefault="00F016C3" w:rsidP="00323F01">
            <w:pPr>
              <w:rPr>
                <w:b/>
              </w:rPr>
            </w:pPr>
            <w:r>
              <w:rPr>
                <w:b/>
              </w:rPr>
              <w:t>Job Title and Department/Division</w:t>
            </w:r>
          </w:p>
        </w:tc>
      </w:tr>
      <w:tr w:rsidR="00F016C3" w14:paraId="5311199A" w14:textId="77777777" w:rsidTr="00F016C3">
        <w:tc>
          <w:tcPr>
            <w:tcW w:w="4508" w:type="dxa"/>
          </w:tcPr>
          <w:p w14:paraId="752F3BE2" w14:textId="77777777" w:rsidR="00F016C3" w:rsidRDefault="00F016C3" w:rsidP="00323F01">
            <w:pPr>
              <w:rPr>
                <w:b/>
              </w:rPr>
            </w:pPr>
          </w:p>
        </w:tc>
        <w:tc>
          <w:tcPr>
            <w:tcW w:w="4508" w:type="dxa"/>
          </w:tcPr>
          <w:p w14:paraId="30193B9F" w14:textId="77777777" w:rsidR="00F016C3" w:rsidRDefault="00F016C3" w:rsidP="00323F01">
            <w:pPr>
              <w:rPr>
                <w:b/>
              </w:rPr>
            </w:pPr>
          </w:p>
        </w:tc>
      </w:tr>
      <w:tr w:rsidR="00F016C3" w14:paraId="1ADC9280" w14:textId="77777777" w:rsidTr="00F016C3">
        <w:tc>
          <w:tcPr>
            <w:tcW w:w="4508" w:type="dxa"/>
          </w:tcPr>
          <w:p w14:paraId="521016CA" w14:textId="77777777" w:rsidR="00F016C3" w:rsidRDefault="00F016C3" w:rsidP="00323F01">
            <w:pPr>
              <w:rPr>
                <w:b/>
              </w:rPr>
            </w:pPr>
          </w:p>
        </w:tc>
        <w:tc>
          <w:tcPr>
            <w:tcW w:w="4508" w:type="dxa"/>
          </w:tcPr>
          <w:p w14:paraId="4E472829" w14:textId="77777777" w:rsidR="00F016C3" w:rsidRDefault="00F016C3" w:rsidP="00323F01">
            <w:pPr>
              <w:rPr>
                <w:b/>
              </w:rPr>
            </w:pPr>
          </w:p>
        </w:tc>
      </w:tr>
      <w:tr w:rsidR="00590CF8" w14:paraId="39B469AA" w14:textId="77777777" w:rsidTr="007756EE">
        <w:tc>
          <w:tcPr>
            <w:tcW w:w="4508" w:type="dxa"/>
          </w:tcPr>
          <w:p w14:paraId="007A2164" w14:textId="77777777" w:rsidR="00590CF8" w:rsidRDefault="00590CF8" w:rsidP="007756EE">
            <w:pPr>
              <w:rPr>
                <w:b/>
              </w:rPr>
            </w:pPr>
          </w:p>
        </w:tc>
        <w:tc>
          <w:tcPr>
            <w:tcW w:w="4508" w:type="dxa"/>
          </w:tcPr>
          <w:p w14:paraId="685FAE73" w14:textId="77777777" w:rsidR="00590CF8" w:rsidRDefault="00590CF8" w:rsidP="007756EE">
            <w:pPr>
              <w:rPr>
                <w:b/>
              </w:rPr>
            </w:pPr>
          </w:p>
        </w:tc>
      </w:tr>
    </w:tbl>
    <w:p w14:paraId="64F5C95C" w14:textId="7F1D3C4B" w:rsidR="00323F01" w:rsidRDefault="00590CF8" w:rsidP="00323F01">
      <w:pPr>
        <w:rPr>
          <w:i/>
        </w:rPr>
      </w:pPr>
      <w:r>
        <w:rPr>
          <w:b/>
        </w:rPr>
        <w:br/>
      </w:r>
      <w:r w:rsidR="00323F01">
        <w:rPr>
          <w:b/>
        </w:rPr>
        <w:t xml:space="preserve">Other dependencies: </w:t>
      </w:r>
      <w:r w:rsidR="00323F01" w:rsidRPr="00323F01">
        <w:rPr>
          <w:i/>
        </w:rPr>
        <w:t>(Please provide details of any known dependencies that this proposal relies upon f</w:t>
      </w:r>
      <w:r w:rsidR="00323F01">
        <w:rPr>
          <w:i/>
        </w:rPr>
        <w:t>o</w:t>
      </w:r>
      <w:r w:rsidR="00323F01" w:rsidRPr="00323F01">
        <w:rPr>
          <w:i/>
        </w:rPr>
        <w:t>r it to realise its b</w:t>
      </w:r>
      <w:r w:rsidR="008626AD">
        <w:rPr>
          <w:i/>
        </w:rPr>
        <w:t>enefits, this may be a system, person or</w:t>
      </w:r>
      <w:r w:rsidR="00323F01" w:rsidRPr="00323F01">
        <w:rPr>
          <w:i/>
        </w:rPr>
        <w:t xml:space="preserve"> groups of people.</w:t>
      </w:r>
      <w:r w:rsidR="00323F01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6A41" w14:paraId="32C2D87D" w14:textId="77777777" w:rsidTr="007756EE">
        <w:tc>
          <w:tcPr>
            <w:tcW w:w="9016" w:type="dxa"/>
          </w:tcPr>
          <w:p w14:paraId="53C8494D" w14:textId="77777777" w:rsidR="007A6A41" w:rsidRDefault="007A6A41" w:rsidP="007756EE">
            <w:pPr>
              <w:rPr>
                <w:b/>
              </w:rPr>
            </w:pPr>
          </w:p>
          <w:p w14:paraId="45B102BD" w14:textId="77777777" w:rsidR="007A6A41" w:rsidRDefault="007A6A41" w:rsidP="007756EE">
            <w:pPr>
              <w:rPr>
                <w:b/>
              </w:rPr>
            </w:pPr>
          </w:p>
        </w:tc>
      </w:tr>
    </w:tbl>
    <w:p w14:paraId="018B7F49" w14:textId="594675AC" w:rsidR="005A01F0" w:rsidRDefault="00590CF8" w:rsidP="005A0BEE">
      <w:pPr>
        <w:rPr>
          <w:i/>
        </w:rPr>
      </w:pPr>
      <w:r>
        <w:rPr>
          <w:b/>
        </w:rPr>
        <w:br/>
      </w:r>
      <w:r w:rsidR="005A01F0">
        <w:rPr>
          <w:b/>
        </w:rPr>
        <w:t>Approvals</w:t>
      </w:r>
      <w:r w:rsidR="005A01F0" w:rsidRPr="003A7947">
        <w:t xml:space="preserve">: </w:t>
      </w:r>
      <w:r w:rsidR="00442DF6" w:rsidRPr="003A7947">
        <w:t>(</w:t>
      </w:r>
      <w:r w:rsidR="00815095">
        <w:rPr>
          <w:i/>
        </w:rPr>
        <w:t>Project Lead</w:t>
      </w:r>
      <w:r w:rsidR="005A01F0" w:rsidRPr="005A01F0">
        <w:rPr>
          <w:i/>
        </w:rPr>
        <w:t xml:space="preserve"> to sign here to approve the application</w:t>
      </w:r>
      <w:r w:rsidR="00125DE7">
        <w:rPr>
          <w:i/>
        </w:rPr>
        <w:t>,</w:t>
      </w:r>
      <w:r w:rsidR="005A01F0" w:rsidRPr="005A01F0">
        <w:rPr>
          <w:i/>
        </w:rPr>
        <w:t xml:space="preserve"> and agree to the requirements as set out in the </w:t>
      </w:r>
      <w:r w:rsidR="00125DE7">
        <w:rPr>
          <w:i/>
        </w:rPr>
        <w:t xml:space="preserve">attached </w:t>
      </w:r>
      <w:r w:rsidR="00815095">
        <w:rPr>
          <w:i/>
        </w:rPr>
        <w:t>Eden</w:t>
      </w:r>
      <w:r w:rsidR="00125DE7">
        <w:rPr>
          <w:i/>
        </w:rPr>
        <w:t xml:space="preserve"> Fund G</w:t>
      </w:r>
      <w:r w:rsidR="00442DF6">
        <w:rPr>
          <w:i/>
        </w:rPr>
        <w:t>uidelines)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DE7" w14:paraId="60F9CBA7" w14:textId="77777777" w:rsidTr="00125DE7">
        <w:tc>
          <w:tcPr>
            <w:tcW w:w="9016" w:type="dxa"/>
          </w:tcPr>
          <w:p w14:paraId="5F9EB3BD" w14:textId="77777777" w:rsidR="00125DE7" w:rsidRDefault="00125DE7" w:rsidP="005A0BEE">
            <w:pPr>
              <w:rPr>
                <w:b/>
              </w:rPr>
            </w:pPr>
          </w:p>
          <w:p w14:paraId="6662378B" w14:textId="77777777" w:rsidR="00125DE7" w:rsidRDefault="00125DE7" w:rsidP="005A0BEE">
            <w:pPr>
              <w:rPr>
                <w:b/>
              </w:rPr>
            </w:pPr>
          </w:p>
        </w:tc>
      </w:tr>
    </w:tbl>
    <w:p w14:paraId="1B027153" w14:textId="77777777" w:rsidR="00442DF6" w:rsidRDefault="00442DF6" w:rsidP="005A0BEE">
      <w:pPr>
        <w:pBdr>
          <w:bottom w:val="single" w:sz="6" w:space="1" w:color="auto"/>
        </w:pBdr>
        <w:rPr>
          <w:b/>
          <w:sz w:val="24"/>
          <w:u w:val="single"/>
        </w:rPr>
      </w:pPr>
    </w:p>
    <w:p w14:paraId="00CA76EA" w14:textId="77F8065A" w:rsidR="00442DF6" w:rsidRPr="00442DF6" w:rsidRDefault="007A6A41" w:rsidP="005A0BEE">
      <w:pPr>
        <w:rPr>
          <w:sz w:val="24"/>
        </w:rPr>
      </w:pPr>
      <w:r>
        <w:rPr>
          <w:b/>
        </w:rPr>
        <w:br/>
      </w:r>
      <w:r w:rsidR="00442DF6" w:rsidRPr="00442DF6">
        <w:rPr>
          <w:b/>
        </w:rPr>
        <w:t>Financial Management</w:t>
      </w:r>
      <w:r w:rsidR="00442DF6">
        <w:t>: (please provide the following information to enable to smooth transfer of funds in the event that your application is successful)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2DF6" w14:paraId="14B805DC" w14:textId="77777777" w:rsidTr="00442DF6">
        <w:tc>
          <w:tcPr>
            <w:tcW w:w="4508" w:type="dxa"/>
          </w:tcPr>
          <w:p w14:paraId="724094C5" w14:textId="77777777" w:rsidR="00442DF6" w:rsidRDefault="00442DF6" w:rsidP="005A0BEE">
            <w:r>
              <w:t>Department that will host the fund (if a joint project)</w:t>
            </w:r>
          </w:p>
        </w:tc>
        <w:tc>
          <w:tcPr>
            <w:tcW w:w="4508" w:type="dxa"/>
          </w:tcPr>
          <w:p w14:paraId="32983863" w14:textId="77777777" w:rsidR="00442DF6" w:rsidRDefault="00442DF6" w:rsidP="005A0BEE"/>
        </w:tc>
      </w:tr>
      <w:tr w:rsidR="00442DF6" w14:paraId="44E82D6D" w14:textId="77777777" w:rsidTr="00442DF6">
        <w:tc>
          <w:tcPr>
            <w:tcW w:w="4508" w:type="dxa"/>
          </w:tcPr>
          <w:p w14:paraId="72C57EDE" w14:textId="77777777" w:rsidR="00442DF6" w:rsidRDefault="00442DF6" w:rsidP="005A0BEE">
            <w:r>
              <w:t>Budget Controller</w:t>
            </w:r>
          </w:p>
        </w:tc>
        <w:tc>
          <w:tcPr>
            <w:tcW w:w="4508" w:type="dxa"/>
          </w:tcPr>
          <w:p w14:paraId="1DA10276" w14:textId="77777777" w:rsidR="00442DF6" w:rsidRDefault="00442DF6" w:rsidP="005A0BEE"/>
        </w:tc>
      </w:tr>
      <w:tr w:rsidR="00442DF6" w14:paraId="7159F78C" w14:textId="77777777" w:rsidTr="00442DF6">
        <w:tc>
          <w:tcPr>
            <w:tcW w:w="4508" w:type="dxa"/>
          </w:tcPr>
          <w:p w14:paraId="1A239028" w14:textId="77777777" w:rsidR="00442DF6" w:rsidRDefault="00442DF6" w:rsidP="00442DF6">
            <w:r>
              <w:t>Signatories (signatories must already be on the signatory database)</w:t>
            </w:r>
          </w:p>
        </w:tc>
        <w:tc>
          <w:tcPr>
            <w:tcW w:w="4508" w:type="dxa"/>
          </w:tcPr>
          <w:p w14:paraId="615E1509" w14:textId="77777777" w:rsidR="00442DF6" w:rsidRDefault="00442DF6" w:rsidP="005A0BEE"/>
        </w:tc>
      </w:tr>
    </w:tbl>
    <w:p w14:paraId="237AAAAD" w14:textId="77777777" w:rsidR="00815095" w:rsidRDefault="00815095" w:rsidP="005A0BEE"/>
    <w:p w14:paraId="33F26938" w14:textId="77777777" w:rsidR="00815095" w:rsidRDefault="00815095">
      <w:r>
        <w:br w:type="page"/>
      </w:r>
    </w:p>
    <w:p w14:paraId="75BB4FEC" w14:textId="77777777" w:rsidR="00442DF6" w:rsidRDefault="00442DF6" w:rsidP="005A0BEE"/>
    <w:p w14:paraId="2DF614FC" w14:textId="6C394052" w:rsidR="00815095" w:rsidRPr="00815095" w:rsidRDefault="00815095" w:rsidP="005A0BEE">
      <w:pPr>
        <w:rPr>
          <w:b/>
          <w:sz w:val="28"/>
        </w:rPr>
      </w:pPr>
      <w:r w:rsidRPr="00341B11">
        <w:rPr>
          <w:b/>
          <w:sz w:val="28"/>
        </w:rPr>
        <w:t>E</w:t>
      </w:r>
      <w:r w:rsidR="00590CF8">
        <w:rPr>
          <w:b/>
          <w:sz w:val="28"/>
        </w:rPr>
        <w:t>den</w:t>
      </w:r>
      <w:r w:rsidRPr="00341B11">
        <w:rPr>
          <w:b/>
          <w:sz w:val="28"/>
        </w:rPr>
        <w:t xml:space="preserve"> Fund</w:t>
      </w:r>
      <w:r w:rsidR="00590CF8">
        <w:rPr>
          <w:b/>
          <w:sz w:val="28"/>
        </w:rPr>
        <w:t>: Benefit Form</w:t>
      </w:r>
    </w:p>
    <w:p w14:paraId="548FD1F3" w14:textId="12BB86D3" w:rsidR="00815095" w:rsidRPr="007E3C6A" w:rsidRDefault="007A6A41" w:rsidP="00815095">
      <w:pPr>
        <w:rPr>
          <w:rFonts w:cs="Arial"/>
        </w:rPr>
      </w:pPr>
      <w:r w:rsidRPr="007E3C6A">
        <w:rPr>
          <w:rFonts w:cs="Arial"/>
        </w:rPr>
        <w:t>Please provide a description of the benefit</w:t>
      </w:r>
      <w:r w:rsidR="00590CF8" w:rsidRPr="007E3C6A">
        <w:rPr>
          <w:rFonts w:cs="Arial"/>
        </w:rPr>
        <w:t xml:space="preserve"> or benefits</w:t>
      </w:r>
      <w:r w:rsidRPr="007E3C6A">
        <w:rPr>
          <w:rFonts w:cs="Arial"/>
        </w:rPr>
        <w:t xml:space="preserve"> (</w:t>
      </w:r>
      <w:r w:rsidR="007E3C6A">
        <w:rPr>
          <w:rFonts w:cs="Arial"/>
        </w:rPr>
        <w:t xml:space="preserve">the </w:t>
      </w:r>
      <w:r w:rsidRPr="007E3C6A">
        <w:rPr>
          <w:rFonts w:cs="Arial"/>
        </w:rPr>
        <w:t>positive change</w:t>
      </w:r>
      <w:r w:rsidR="007E3C6A">
        <w:rPr>
          <w:rFonts w:cs="Arial"/>
        </w:rPr>
        <w:t xml:space="preserve"> outcome(s)</w:t>
      </w:r>
      <w:r w:rsidRPr="007E3C6A">
        <w:rPr>
          <w:rFonts w:cs="Arial"/>
        </w:rPr>
        <w:t xml:space="preserve">) that the project </w:t>
      </w:r>
      <w:r w:rsidR="00590CF8" w:rsidRPr="007E3C6A">
        <w:rPr>
          <w:rFonts w:cs="Arial"/>
        </w:rPr>
        <w:t xml:space="preserve">is planned to </w:t>
      </w:r>
      <w:r w:rsidRPr="007E3C6A">
        <w:rPr>
          <w:rFonts w:cs="Arial"/>
        </w:rPr>
        <w:t>bring to a group or groups. Please complete one form for each benefit that you expect the project to deliver, as outline</w:t>
      </w:r>
      <w:r w:rsidR="00590CF8" w:rsidRPr="007E3C6A">
        <w:rPr>
          <w:rFonts w:cs="Arial"/>
        </w:rPr>
        <w:t>d</w:t>
      </w:r>
      <w:r w:rsidRPr="007E3C6A">
        <w:rPr>
          <w:rFonts w:cs="Arial"/>
        </w:rPr>
        <w:t xml:space="preserve"> in the application form. This form will be referred to during the project to enable a check on progress, and to measure success. </w:t>
      </w:r>
      <w:r w:rsidR="00590CF8" w:rsidRPr="007E3C6A">
        <w:rPr>
          <w:rFonts w:cs="Arial"/>
        </w:rPr>
        <w:t>Please discuss completing this form with the Education Strategy Officer if you have any questions.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E3C6A" w:rsidRPr="00BF61D4" w14:paraId="6CB3E5C0" w14:textId="77777777" w:rsidTr="007756EE">
        <w:trPr>
          <w:cantSplit/>
          <w:trHeight w:val="561"/>
        </w:trPr>
        <w:tc>
          <w:tcPr>
            <w:tcW w:w="9828" w:type="dxa"/>
            <w:tcBorders>
              <w:bottom w:val="nil"/>
            </w:tcBorders>
            <w:shd w:val="clear" w:color="auto" w:fill="B3B3B3"/>
            <w:vAlign w:val="center"/>
          </w:tcPr>
          <w:p w14:paraId="3D792CAE" w14:textId="67EB628F" w:rsidR="007E3C6A" w:rsidRPr="00BF61D4" w:rsidRDefault="007E3C6A" w:rsidP="007756EE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Title of the Project</w:t>
            </w:r>
          </w:p>
        </w:tc>
      </w:tr>
      <w:tr w:rsidR="007E3C6A" w:rsidRPr="00BF61D4" w14:paraId="2FBDEE0B" w14:textId="77777777" w:rsidTr="007756EE">
        <w:tc>
          <w:tcPr>
            <w:tcW w:w="9828" w:type="dxa"/>
          </w:tcPr>
          <w:p w14:paraId="4C81EF16" w14:textId="4C310275" w:rsidR="007E3C6A" w:rsidRPr="00BF61D4" w:rsidRDefault="007E3C6A" w:rsidP="007756EE">
            <w:pPr>
              <w:rPr>
                <w:rFonts w:cs="Arial"/>
                <w:sz w:val="20"/>
              </w:rPr>
            </w:pPr>
          </w:p>
        </w:tc>
      </w:tr>
    </w:tbl>
    <w:p w14:paraId="66CC0F70" w14:textId="77777777" w:rsidR="007E3C6A" w:rsidRDefault="007E3C6A" w:rsidP="00815095">
      <w:pPr>
        <w:rPr>
          <w:rFonts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232"/>
        <w:gridCol w:w="4784"/>
      </w:tblGrid>
      <w:tr w:rsidR="007E3C6A" w:rsidRPr="00BF61D4" w14:paraId="4CF3885F" w14:textId="77777777" w:rsidTr="007E3C6A">
        <w:trPr>
          <w:cantSplit/>
          <w:trHeight w:val="472"/>
        </w:trPr>
        <w:tc>
          <w:tcPr>
            <w:tcW w:w="1838" w:type="dxa"/>
            <w:tcBorders>
              <w:bottom w:val="nil"/>
            </w:tcBorders>
            <w:shd w:val="clear" w:color="auto" w:fill="B3B3B3"/>
            <w:vAlign w:val="center"/>
          </w:tcPr>
          <w:p w14:paraId="1D452C79" w14:textId="3F2FF74A" w:rsidR="007E3C6A" w:rsidRPr="00BF61D4" w:rsidRDefault="007E3C6A" w:rsidP="007756EE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7E3C6A">
              <w:rPr>
                <w:rFonts w:asciiTheme="minorHAnsi" w:hAnsiTheme="minorHAnsi" w:cs="Arial"/>
                <w:sz w:val="22"/>
              </w:rPr>
              <w:t>Benefit no</w:t>
            </w:r>
            <w:r>
              <w:rPr>
                <w:rFonts w:asciiTheme="minorHAnsi" w:hAnsiTheme="minorHAnsi" w:cs="Arial"/>
                <w:sz w:val="22"/>
              </w:rPr>
              <w:t>.</w:t>
            </w:r>
            <w:r w:rsidRPr="007E3C6A">
              <w:rPr>
                <w:rFonts w:asciiTheme="minorHAnsi" w:hAnsiTheme="minorHAnsi" w:cs="Arial"/>
                <w:sz w:val="22"/>
              </w:rPr>
              <w:t xml:space="preserve"> (there may only be one)</w:t>
            </w:r>
          </w:p>
        </w:tc>
        <w:tc>
          <w:tcPr>
            <w:tcW w:w="3232" w:type="dxa"/>
            <w:tcBorders>
              <w:bottom w:val="nil"/>
            </w:tcBorders>
            <w:shd w:val="clear" w:color="auto" w:fill="B3B3B3"/>
          </w:tcPr>
          <w:p w14:paraId="01C7EDFC" w14:textId="389281E7" w:rsidR="007E3C6A" w:rsidRPr="00BF61D4" w:rsidRDefault="007E3C6A" w:rsidP="007756EE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7E3C6A">
              <w:rPr>
                <w:rFonts w:asciiTheme="minorHAnsi" w:hAnsiTheme="minorHAnsi" w:cs="Arial"/>
                <w:sz w:val="22"/>
              </w:rPr>
              <w:t>Benefit name</w:t>
            </w:r>
          </w:p>
        </w:tc>
        <w:tc>
          <w:tcPr>
            <w:tcW w:w="4784" w:type="dxa"/>
            <w:tcBorders>
              <w:bottom w:val="nil"/>
            </w:tcBorders>
            <w:shd w:val="clear" w:color="auto" w:fill="B3B3B3"/>
          </w:tcPr>
          <w:p w14:paraId="6E018FB8" w14:textId="4514D48F" w:rsidR="007E3C6A" w:rsidRPr="00BF61D4" w:rsidRDefault="007E3C6A" w:rsidP="007756EE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7E3C6A">
              <w:rPr>
                <w:rFonts w:asciiTheme="minorHAnsi" w:hAnsiTheme="minorHAnsi" w:cs="Arial"/>
                <w:sz w:val="22"/>
              </w:rPr>
              <w:t>Benefit description (brief)</w:t>
            </w:r>
          </w:p>
        </w:tc>
      </w:tr>
      <w:tr w:rsidR="007E3C6A" w:rsidRPr="00BF61D4" w14:paraId="6D1131AD" w14:textId="77777777" w:rsidTr="007E3C6A">
        <w:trPr>
          <w:trHeight w:val="3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2527" w14:textId="77777777" w:rsidR="007E3C6A" w:rsidRPr="00BF61D4" w:rsidRDefault="007E3C6A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31E" w14:textId="77777777" w:rsidR="007E3C6A" w:rsidRPr="00BF61D4" w:rsidRDefault="007E3C6A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9BE" w14:textId="77777777" w:rsidR="007E3C6A" w:rsidRPr="00BF61D4" w:rsidRDefault="007E3C6A" w:rsidP="007756EE">
            <w:pPr>
              <w:spacing w:after="240"/>
              <w:rPr>
                <w:rFonts w:cs="Arial"/>
                <w:sz w:val="20"/>
              </w:rPr>
            </w:pPr>
          </w:p>
        </w:tc>
      </w:tr>
    </w:tbl>
    <w:p w14:paraId="60043A80" w14:textId="77777777" w:rsidR="007E3C6A" w:rsidRPr="00BF61D4" w:rsidRDefault="007E3C6A" w:rsidP="00815095">
      <w:pPr>
        <w:rPr>
          <w:rFonts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815095" w:rsidRPr="00BF61D4" w14:paraId="5675A04D" w14:textId="77777777" w:rsidTr="00C31120">
        <w:trPr>
          <w:cantSplit/>
          <w:trHeight w:val="561"/>
        </w:trPr>
        <w:tc>
          <w:tcPr>
            <w:tcW w:w="9828" w:type="dxa"/>
            <w:tcBorders>
              <w:bottom w:val="nil"/>
            </w:tcBorders>
            <w:shd w:val="clear" w:color="auto" w:fill="B3B3B3"/>
            <w:vAlign w:val="center"/>
          </w:tcPr>
          <w:p w14:paraId="2B0E162E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 xml:space="preserve">Changes required to </w:t>
            </w:r>
            <w:r>
              <w:rPr>
                <w:rFonts w:asciiTheme="minorHAnsi" w:hAnsiTheme="minorHAnsi" w:cs="Arial"/>
                <w:sz w:val="22"/>
              </w:rPr>
              <w:t>achieve</w:t>
            </w:r>
            <w:r w:rsidRPr="00BF61D4">
              <w:rPr>
                <w:rFonts w:asciiTheme="minorHAnsi" w:hAnsiTheme="minorHAnsi" w:cs="Arial"/>
                <w:sz w:val="22"/>
              </w:rPr>
              <w:t xml:space="preserve"> this Benefit</w:t>
            </w:r>
          </w:p>
        </w:tc>
      </w:tr>
      <w:tr w:rsidR="00815095" w:rsidRPr="00BF61D4" w14:paraId="2CFABFCD" w14:textId="77777777" w:rsidTr="00C31120">
        <w:tc>
          <w:tcPr>
            <w:tcW w:w="9828" w:type="dxa"/>
          </w:tcPr>
          <w:p w14:paraId="79938FA6" w14:textId="77777777" w:rsidR="00815095" w:rsidRPr="00BF61D4" w:rsidRDefault="00815095" w:rsidP="00C31120">
            <w:pPr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 xml:space="preserve">An explanation of the changes that will be </w:t>
            </w:r>
            <w:r>
              <w:rPr>
                <w:rFonts w:cs="Arial"/>
                <w:sz w:val="20"/>
              </w:rPr>
              <w:t>required to achieve the benefit</w:t>
            </w:r>
            <w:r w:rsidRPr="00BF61D4">
              <w:rPr>
                <w:rFonts w:cs="Arial"/>
                <w:sz w:val="20"/>
              </w:rPr>
              <w:t>.</w:t>
            </w:r>
          </w:p>
        </w:tc>
      </w:tr>
    </w:tbl>
    <w:p w14:paraId="2A9CF5EA" w14:textId="77777777" w:rsidR="00815095" w:rsidRDefault="00815095" w:rsidP="00815095">
      <w:pPr>
        <w:rPr>
          <w:rFonts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815095" w:rsidRPr="00BF61D4" w14:paraId="351087D0" w14:textId="77777777" w:rsidTr="00C31120">
        <w:trPr>
          <w:cantSplit/>
          <w:trHeight w:val="561"/>
        </w:trPr>
        <w:tc>
          <w:tcPr>
            <w:tcW w:w="9828" w:type="dxa"/>
            <w:tcBorders>
              <w:bottom w:val="nil"/>
            </w:tcBorders>
            <w:shd w:val="clear" w:color="auto" w:fill="B3B3B3"/>
            <w:vAlign w:val="center"/>
          </w:tcPr>
          <w:p w14:paraId="6292CEB3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 xml:space="preserve">Changes required to </w:t>
            </w:r>
            <w:r>
              <w:rPr>
                <w:rFonts w:asciiTheme="minorHAnsi" w:hAnsiTheme="minorHAnsi" w:cs="Arial"/>
                <w:sz w:val="22"/>
              </w:rPr>
              <w:t>sustain</w:t>
            </w:r>
            <w:r w:rsidRPr="00BF61D4">
              <w:rPr>
                <w:rFonts w:asciiTheme="minorHAnsi" w:hAnsiTheme="minorHAnsi" w:cs="Arial"/>
                <w:sz w:val="22"/>
              </w:rPr>
              <w:t xml:space="preserve"> this Benefit</w:t>
            </w:r>
          </w:p>
        </w:tc>
      </w:tr>
      <w:tr w:rsidR="00815095" w:rsidRPr="00BF61D4" w14:paraId="18327FF7" w14:textId="77777777" w:rsidTr="00C31120">
        <w:tc>
          <w:tcPr>
            <w:tcW w:w="9828" w:type="dxa"/>
          </w:tcPr>
          <w:p w14:paraId="563707C9" w14:textId="77777777" w:rsidR="00815095" w:rsidRPr="00BF61D4" w:rsidRDefault="00815095" w:rsidP="00C31120">
            <w:pPr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 xml:space="preserve">An explanation of the changes that will be required to </w:t>
            </w:r>
            <w:r>
              <w:rPr>
                <w:rFonts w:cs="Arial"/>
                <w:sz w:val="20"/>
              </w:rPr>
              <w:t>ensure that the benefit is</w:t>
            </w:r>
            <w:r w:rsidRPr="00BF61D4">
              <w:rPr>
                <w:rFonts w:cs="Arial"/>
                <w:sz w:val="20"/>
              </w:rPr>
              <w:t xml:space="preserve"> sustained after the project completes / what would be needed to sustain the benefit.</w:t>
            </w:r>
          </w:p>
        </w:tc>
      </w:tr>
    </w:tbl>
    <w:p w14:paraId="6463E751" w14:textId="77777777" w:rsidR="00815095" w:rsidRPr="00BF61D4" w:rsidRDefault="00815095" w:rsidP="00815095">
      <w:pPr>
        <w:rPr>
          <w:rFonts w:cs="Arial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815095" w:rsidRPr="00BF61D4" w14:paraId="1901645B" w14:textId="77777777" w:rsidTr="00C31120">
        <w:trPr>
          <w:cantSplit/>
          <w:trHeight w:val="561"/>
        </w:trPr>
        <w:tc>
          <w:tcPr>
            <w:tcW w:w="9828" w:type="dxa"/>
            <w:tcBorders>
              <w:bottom w:val="nil"/>
            </w:tcBorders>
            <w:shd w:val="clear" w:color="auto" w:fill="B3B3B3"/>
            <w:vAlign w:val="center"/>
          </w:tcPr>
          <w:p w14:paraId="67ADFE4B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>Stakeholders</w:t>
            </w:r>
          </w:p>
        </w:tc>
      </w:tr>
      <w:tr w:rsidR="00815095" w:rsidRPr="00BF61D4" w14:paraId="23B8008B" w14:textId="77777777" w:rsidTr="00C31120">
        <w:tc>
          <w:tcPr>
            <w:tcW w:w="9828" w:type="dxa"/>
          </w:tcPr>
          <w:p w14:paraId="6573BA1E" w14:textId="77777777" w:rsidR="00815095" w:rsidRPr="00BF61D4" w:rsidRDefault="00815095" w:rsidP="00C31120">
            <w:pPr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>(</w:t>
            </w:r>
            <w:proofErr w:type="spellStart"/>
            <w:r w:rsidRPr="00BF61D4">
              <w:rPr>
                <w:rFonts w:cs="Arial"/>
                <w:sz w:val="20"/>
              </w:rPr>
              <w:t>i</w:t>
            </w:r>
            <w:proofErr w:type="spellEnd"/>
            <w:r w:rsidRPr="00BF61D4">
              <w:rPr>
                <w:rFonts w:cs="Arial"/>
                <w:sz w:val="20"/>
              </w:rPr>
              <w:t>) Beneficiaries of the benefit</w:t>
            </w:r>
          </w:p>
        </w:tc>
      </w:tr>
      <w:tr w:rsidR="00815095" w:rsidRPr="00BF61D4" w14:paraId="5796C273" w14:textId="77777777" w:rsidTr="00C31120">
        <w:tc>
          <w:tcPr>
            <w:tcW w:w="9828" w:type="dxa"/>
          </w:tcPr>
          <w:p w14:paraId="64F9A0B2" w14:textId="6B657682" w:rsidR="00815095" w:rsidRPr="00BF61D4" w:rsidRDefault="00815095" w:rsidP="00C31120">
            <w:pPr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>(ii) Influencers (those able to affect in some way t</w:t>
            </w:r>
            <w:r>
              <w:rPr>
                <w:rFonts w:cs="Arial"/>
                <w:sz w:val="20"/>
              </w:rPr>
              <w:t>he achievement / sustainability of this benefit)</w:t>
            </w:r>
          </w:p>
        </w:tc>
      </w:tr>
    </w:tbl>
    <w:p w14:paraId="4DAEA44C" w14:textId="77777777" w:rsidR="00815095" w:rsidRPr="00BF61D4" w:rsidRDefault="00815095" w:rsidP="00815095">
      <w:pPr>
        <w:rPr>
          <w:rFonts w:cs="Arial"/>
          <w:sz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835"/>
        <w:gridCol w:w="4784"/>
      </w:tblGrid>
      <w:tr w:rsidR="00815095" w:rsidRPr="00BF61D4" w14:paraId="7FC85287" w14:textId="77777777" w:rsidTr="00C31120">
        <w:trPr>
          <w:cantSplit/>
          <w:trHeight w:val="561"/>
        </w:trPr>
        <w:tc>
          <w:tcPr>
            <w:tcW w:w="2235" w:type="dxa"/>
            <w:tcBorders>
              <w:bottom w:val="nil"/>
            </w:tcBorders>
            <w:shd w:val="clear" w:color="auto" w:fill="B3B3B3"/>
            <w:vAlign w:val="center"/>
          </w:tcPr>
          <w:p w14:paraId="3FE1CE60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>Units of measure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B3B3B3"/>
          </w:tcPr>
          <w:p w14:paraId="54B71FC0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>Method of measurement</w:t>
            </w:r>
          </w:p>
        </w:tc>
        <w:tc>
          <w:tcPr>
            <w:tcW w:w="4784" w:type="dxa"/>
            <w:tcBorders>
              <w:bottom w:val="nil"/>
            </w:tcBorders>
            <w:shd w:val="clear" w:color="auto" w:fill="B3B3B3"/>
          </w:tcPr>
          <w:p w14:paraId="1049F1A7" w14:textId="77777777" w:rsidR="00815095" w:rsidRPr="00BF61D4" w:rsidRDefault="00815095" w:rsidP="00C31120">
            <w:pPr>
              <w:pStyle w:val="Heading3"/>
              <w:spacing w:before="240" w:after="60"/>
              <w:rPr>
                <w:rFonts w:asciiTheme="minorHAnsi" w:hAnsiTheme="minorHAnsi" w:cs="Arial"/>
                <w:sz w:val="22"/>
              </w:rPr>
            </w:pPr>
            <w:r w:rsidRPr="00BF61D4">
              <w:rPr>
                <w:rFonts w:asciiTheme="minorHAnsi" w:hAnsiTheme="minorHAnsi" w:cs="Arial"/>
                <w:sz w:val="22"/>
              </w:rPr>
              <w:t>Target values and timing</w:t>
            </w:r>
          </w:p>
        </w:tc>
      </w:tr>
      <w:tr w:rsidR="00815095" w:rsidRPr="00BF61D4" w14:paraId="017B5872" w14:textId="77777777" w:rsidTr="00C31120">
        <w:tc>
          <w:tcPr>
            <w:tcW w:w="2235" w:type="dxa"/>
          </w:tcPr>
          <w:p w14:paraId="43131475" w14:textId="77777777" w:rsidR="00815095" w:rsidRPr="00BF61D4" w:rsidRDefault="00815095" w:rsidP="00C31120">
            <w:pPr>
              <w:spacing w:after="240"/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 xml:space="preserve">For tangible quantifiable benefits there should be one or more direct measures. For intangible benefits there may be one or more proxy measures. </w:t>
            </w:r>
          </w:p>
        </w:tc>
        <w:tc>
          <w:tcPr>
            <w:tcW w:w="2835" w:type="dxa"/>
          </w:tcPr>
          <w:p w14:paraId="4E049974" w14:textId="0A6FBFAE" w:rsidR="00815095" w:rsidRPr="00BF61D4" w:rsidRDefault="00815095" w:rsidP="00C31120">
            <w:pPr>
              <w:spacing w:after="240"/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>The tools, technology, methods, approaches required to baseline the benefit (</w:t>
            </w:r>
            <w:r w:rsidR="00590CF8">
              <w:rPr>
                <w:rFonts w:cs="Arial"/>
                <w:sz w:val="20"/>
              </w:rPr>
              <w:t xml:space="preserve">i.e. establishing where we are now, </w:t>
            </w:r>
            <w:r w:rsidRPr="00BF61D4">
              <w:rPr>
                <w:rFonts w:cs="Arial"/>
                <w:sz w:val="20"/>
              </w:rPr>
              <w:t xml:space="preserve">as appropriate to the project) and subsequently measure its achievement. </w:t>
            </w:r>
          </w:p>
        </w:tc>
        <w:tc>
          <w:tcPr>
            <w:tcW w:w="4784" w:type="dxa"/>
          </w:tcPr>
          <w:p w14:paraId="42A2FAC6" w14:textId="62B38C27" w:rsidR="00815095" w:rsidRPr="00BF61D4" w:rsidRDefault="00815095" w:rsidP="00590CF8">
            <w:pPr>
              <w:spacing w:after="240"/>
              <w:rPr>
                <w:rFonts w:cs="Arial"/>
                <w:sz w:val="20"/>
              </w:rPr>
            </w:pPr>
            <w:r w:rsidRPr="00BF61D4">
              <w:rPr>
                <w:rFonts w:cs="Arial"/>
                <w:sz w:val="20"/>
              </w:rPr>
              <w:t xml:space="preserve">For each measure </w:t>
            </w:r>
            <w:r w:rsidR="00590CF8">
              <w:rPr>
                <w:rFonts w:cs="Arial"/>
                <w:sz w:val="20"/>
              </w:rPr>
              <w:t xml:space="preserve">please provide a target value, or </w:t>
            </w:r>
            <w:r w:rsidRPr="00BF61D4">
              <w:rPr>
                <w:rFonts w:cs="Arial"/>
                <w:sz w:val="20"/>
              </w:rPr>
              <w:t>a set of target values</w:t>
            </w:r>
            <w:r w:rsidR="00590CF8">
              <w:rPr>
                <w:rFonts w:cs="Arial"/>
                <w:sz w:val="20"/>
              </w:rPr>
              <w:t xml:space="preserve"> (KPIs / other success measures),</w:t>
            </w:r>
            <w:r w:rsidRPr="00BF61D4">
              <w:rPr>
                <w:rFonts w:cs="Arial"/>
                <w:sz w:val="20"/>
              </w:rPr>
              <w:t xml:space="preserve"> and </w:t>
            </w:r>
            <w:r w:rsidR="00590CF8">
              <w:rPr>
                <w:rFonts w:cs="Arial"/>
                <w:sz w:val="20"/>
              </w:rPr>
              <w:t xml:space="preserve">relevant </w:t>
            </w:r>
            <w:r w:rsidRPr="00BF61D4">
              <w:rPr>
                <w:rFonts w:cs="Arial"/>
                <w:sz w:val="20"/>
              </w:rPr>
              <w:t>timing</w:t>
            </w:r>
            <w:r w:rsidR="00590CF8">
              <w:rPr>
                <w:rFonts w:cs="Arial"/>
                <w:sz w:val="20"/>
              </w:rPr>
              <w:t>s</w:t>
            </w:r>
            <w:r w:rsidRPr="00BF61D4">
              <w:rPr>
                <w:rFonts w:cs="Arial"/>
                <w:sz w:val="20"/>
              </w:rPr>
              <w:t xml:space="preserve"> or dependencies</w:t>
            </w:r>
            <w:r w:rsidR="00590CF8">
              <w:rPr>
                <w:rFonts w:cs="Arial"/>
                <w:sz w:val="20"/>
              </w:rPr>
              <w:t xml:space="preserve"> to achieving it</w:t>
            </w:r>
            <w:r w:rsidRPr="00BF61D4">
              <w:rPr>
                <w:rFonts w:cs="Arial"/>
                <w:sz w:val="20"/>
              </w:rPr>
              <w:t>. It may not be possible to define precise timing until the final project plan has been produced. In these circumstances please indicate the triggers/enablers and any lead times for achievement of the target.</w:t>
            </w:r>
          </w:p>
        </w:tc>
      </w:tr>
      <w:tr w:rsidR="00590CF8" w:rsidRPr="00BF61D4" w14:paraId="5252667A" w14:textId="77777777" w:rsidTr="00590C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9462" w14:textId="2554B33E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64F9" w14:textId="3E3228D1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943" w14:textId="77777777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</w:tr>
      <w:tr w:rsidR="00590CF8" w:rsidRPr="00BF61D4" w14:paraId="613BD313" w14:textId="77777777" w:rsidTr="00590C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A0C5" w14:textId="77777777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7A3C" w14:textId="77777777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3360" w14:textId="77777777" w:rsidR="00590CF8" w:rsidRPr="00BF61D4" w:rsidRDefault="00590CF8" w:rsidP="007756EE">
            <w:pPr>
              <w:spacing w:after="240"/>
              <w:rPr>
                <w:rFonts w:cs="Arial"/>
                <w:sz w:val="20"/>
              </w:rPr>
            </w:pPr>
          </w:p>
        </w:tc>
      </w:tr>
    </w:tbl>
    <w:p w14:paraId="44EDA091" w14:textId="77777777" w:rsidR="00815095" w:rsidRPr="00323F01" w:rsidRDefault="00815095" w:rsidP="005A0BEE"/>
    <w:sectPr w:rsidR="00815095" w:rsidRPr="00323F0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E89104" w16cid:durableId="1F8017F9"/>
  <w16cid:commentId w16cid:paraId="39078DC5" w16cid:durableId="1F801719"/>
  <w16cid:commentId w16cid:paraId="1A83FDF3" w16cid:durableId="1F8016ED"/>
  <w16cid:commentId w16cid:paraId="363ED3A3" w16cid:durableId="1F80176E"/>
  <w16cid:commentId w16cid:paraId="25F9B9D2" w16cid:durableId="1F8018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5E34A" w14:textId="77777777" w:rsidR="000E3588" w:rsidRDefault="000E3588" w:rsidP="00A46C1D">
      <w:pPr>
        <w:spacing w:after="0" w:line="240" w:lineRule="auto"/>
      </w:pPr>
      <w:r>
        <w:separator/>
      </w:r>
    </w:p>
  </w:endnote>
  <w:endnote w:type="continuationSeparator" w:id="0">
    <w:p w14:paraId="1589F0C4" w14:textId="77777777" w:rsidR="000E3588" w:rsidRDefault="000E3588" w:rsidP="00A4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546BF" w14:textId="77777777" w:rsidR="000E3588" w:rsidRDefault="000E3588" w:rsidP="00A46C1D">
      <w:pPr>
        <w:spacing w:after="0" w:line="240" w:lineRule="auto"/>
      </w:pPr>
      <w:r>
        <w:separator/>
      </w:r>
    </w:p>
  </w:footnote>
  <w:footnote w:type="continuationSeparator" w:id="0">
    <w:p w14:paraId="1B41CE3F" w14:textId="77777777" w:rsidR="000E3588" w:rsidRDefault="000E3588" w:rsidP="00A4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864F3" w14:textId="7403EC2A" w:rsidR="00A46C1D" w:rsidRDefault="007E3C6A">
    <w:pPr>
      <w:pStyle w:val="Header"/>
    </w:pPr>
    <w:r w:rsidRPr="00F15C67">
      <w:rPr>
        <w:noProof/>
        <w:lang w:eastAsia="en-GB"/>
      </w:rPr>
      <w:drawing>
        <wp:inline distT="0" distB="0" distL="0" distR="0" wp14:anchorId="1A4D73C8" wp14:editId="285F887D">
          <wp:extent cx="1076325" cy="37947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801" cy="39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F89"/>
    <w:multiLevelType w:val="hybridMultilevel"/>
    <w:tmpl w:val="B0426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14FC9"/>
    <w:multiLevelType w:val="hybridMultilevel"/>
    <w:tmpl w:val="ABF443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5D2CD1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B5410"/>
    <w:multiLevelType w:val="hybridMultilevel"/>
    <w:tmpl w:val="C840EA90"/>
    <w:lvl w:ilvl="0" w:tplc="8468141C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1911"/>
    <w:multiLevelType w:val="hybridMultilevel"/>
    <w:tmpl w:val="B6648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6456"/>
    <w:multiLevelType w:val="hybridMultilevel"/>
    <w:tmpl w:val="7DB036C6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1357B"/>
    <w:multiLevelType w:val="hybridMultilevel"/>
    <w:tmpl w:val="E914370E"/>
    <w:lvl w:ilvl="0" w:tplc="238E44A2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>
    <w:nsid w:val="2E9B22D6"/>
    <w:multiLevelType w:val="hybridMultilevel"/>
    <w:tmpl w:val="63A06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56729"/>
    <w:multiLevelType w:val="hybridMultilevel"/>
    <w:tmpl w:val="E69EBB2A"/>
    <w:lvl w:ilvl="0" w:tplc="C4906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57294"/>
    <w:multiLevelType w:val="hybridMultilevel"/>
    <w:tmpl w:val="E496E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1D"/>
    <w:rsid w:val="00041411"/>
    <w:rsid w:val="00056FB0"/>
    <w:rsid w:val="00062000"/>
    <w:rsid w:val="000D0ABB"/>
    <w:rsid w:val="000E3588"/>
    <w:rsid w:val="000F3A8C"/>
    <w:rsid w:val="00116FD3"/>
    <w:rsid w:val="00122513"/>
    <w:rsid w:val="00125DE7"/>
    <w:rsid w:val="001669AE"/>
    <w:rsid w:val="001A374D"/>
    <w:rsid w:val="001D55CF"/>
    <w:rsid w:val="002061FC"/>
    <w:rsid w:val="00253B91"/>
    <w:rsid w:val="002E1352"/>
    <w:rsid w:val="00300206"/>
    <w:rsid w:val="003239CC"/>
    <w:rsid w:val="00323F01"/>
    <w:rsid w:val="00341B11"/>
    <w:rsid w:val="00353261"/>
    <w:rsid w:val="003A7947"/>
    <w:rsid w:val="003C128B"/>
    <w:rsid w:val="003E1789"/>
    <w:rsid w:val="00412C86"/>
    <w:rsid w:val="004243BE"/>
    <w:rsid w:val="00442DF6"/>
    <w:rsid w:val="0044404A"/>
    <w:rsid w:val="004466CB"/>
    <w:rsid w:val="004851B0"/>
    <w:rsid w:val="004F401B"/>
    <w:rsid w:val="005014BF"/>
    <w:rsid w:val="00556755"/>
    <w:rsid w:val="00565FD0"/>
    <w:rsid w:val="00590CF8"/>
    <w:rsid w:val="005A01F0"/>
    <w:rsid w:val="005A0BEE"/>
    <w:rsid w:val="005A4045"/>
    <w:rsid w:val="005D1444"/>
    <w:rsid w:val="005F7ECA"/>
    <w:rsid w:val="006241C4"/>
    <w:rsid w:val="006438CA"/>
    <w:rsid w:val="00646778"/>
    <w:rsid w:val="00646BD0"/>
    <w:rsid w:val="006728B6"/>
    <w:rsid w:val="006B4D9E"/>
    <w:rsid w:val="00716650"/>
    <w:rsid w:val="00720602"/>
    <w:rsid w:val="00791C16"/>
    <w:rsid w:val="007A3D09"/>
    <w:rsid w:val="007A6A41"/>
    <w:rsid w:val="007E1BD4"/>
    <w:rsid w:val="007E3C6A"/>
    <w:rsid w:val="007E657E"/>
    <w:rsid w:val="00815095"/>
    <w:rsid w:val="00823D47"/>
    <w:rsid w:val="008531EA"/>
    <w:rsid w:val="0085753C"/>
    <w:rsid w:val="008626AD"/>
    <w:rsid w:val="008D2A38"/>
    <w:rsid w:val="009A031B"/>
    <w:rsid w:val="00A03270"/>
    <w:rsid w:val="00A46C1D"/>
    <w:rsid w:val="00A53FB3"/>
    <w:rsid w:val="00B17405"/>
    <w:rsid w:val="00B46B72"/>
    <w:rsid w:val="00B56FAA"/>
    <w:rsid w:val="00B628D9"/>
    <w:rsid w:val="00B95903"/>
    <w:rsid w:val="00BA26CE"/>
    <w:rsid w:val="00BD46D9"/>
    <w:rsid w:val="00BF61D4"/>
    <w:rsid w:val="00C46153"/>
    <w:rsid w:val="00C52294"/>
    <w:rsid w:val="00CA61D8"/>
    <w:rsid w:val="00D15623"/>
    <w:rsid w:val="00D21BB7"/>
    <w:rsid w:val="00DA18C7"/>
    <w:rsid w:val="00E03698"/>
    <w:rsid w:val="00E46A8A"/>
    <w:rsid w:val="00EC4A1E"/>
    <w:rsid w:val="00EC5EAF"/>
    <w:rsid w:val="00F016C3"/>
    <w:rsid w:val="00F05EB3"/>
    <w:rsid w:val="00F21892"/>
    <w:rsid w:val="00F3581D"/>
    <w:rsid w:val="00F50589"/>
    <w:rsid w:val="00FC183D"/>
    <w:rsid w:val="00FE310F"/>
    <w:rsid w:val="00FF20B1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3C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728B6"/>
    <w:pPr>
      <w:keepNext/>
      <w:spacing w:after="0" w:line="240" w:lineRule="auto"/>
      <w:outlineLvl w:val="2"/>
    </w:pPr>
    <w:rPr>
      <w:rFonts w:ascii="Univers" w:eastAsia="Times New Roman" w:hAnsi="Univer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1D"/>
  </w:style>
  <w:style w:type="paragraph" w:styleId="Footer">
    <w:name w:val="footer"/>
    <w:basedOn w:val="Normal"/>
    <w:link w:val="Foot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1D"/>
  </w:style>
  <w:style w:type="table" w:styleId="TableGrid">
    <w:name w:val="Table Grid"/>
    <w:basedOn w:val="TableNormal"/>
    <w:uiPriority w:val="39"/>
    <w:rsid w:val="00A4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16FD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F3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9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728B6"/>
    <w:rPr>
      <w:rFonts w:ascii="Univers" w:eastAsia="Times New Roman" w:hAnsi="Univers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6B4D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728B6"/>
    <w:pPr>
      <w:keepNext/>
      <w:spacing w:after="0" w:line="240" w:lineRule="auto"/>
      <w:outlineLvl w:val="2"/>
    </w:pPr>
    <w:rPr>
      <w:rFonts w:ascii="Univers" w:eastAsia="Times New Roman" w:hAnsi="Univer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1D"/>
  </w:style>
  <w:style w:type="paragraph" w:styleId="Footer">
    <w:name w:val="footer"/>
    <w:basedOn w:val="Normal"/>
    <w:link w:val="Foot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1D"/>
  </w:style>
  <w:style w:type="table" w:styleId="TableGrid">
    <w:name w:val="Table Grid"/>
    <w:basedOn w:val="TableNormal"/>
    <w:uiPriority w:val="39"/>
    <w:rsid w:val="00A4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16FD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F3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9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728B6"/>
    <w:rPr>
      <w:rFonts w:ascii="Univers" w:eastAsia="Times New Roman" w:hAnsi="Univers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6B4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rrell@lse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E721B057.dotm</Template>
  <TotalTime>0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Doolan,R</dc:creator>
  <cp:lastModifiedBy>Administrator</cp:lastModifiedBy>
  <cp:revision>2</cp:revision>
  <cp:lastPrinted>2018-10-18T18:19:00Z</cp:lastPrinted>
  <dcterms:created xsi:type="dcterms:W3CDTF">2018-11-14T11:20:00Z</dcterms:created>
  <dcterms:modified xsi:type="dcterms:W3CDTF">2018-11-14T11:20:00Z</dcterms:modified>
</cp:coreProperties>
</file>